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BEC01" w14:textId="77777777" w:rsidR="007B5F22" w:rsidRDefault="007B5F22" w:rsidP="009B54BA">
      <w:pPr>
        <w:rPr>
          <w:rFonts w:ascii="LucidaSansEF" w:hAnsi="LucidaSansEF"/>
          <w:b/>
          <w:sz w:val="32"/>
          <w:szCs w:val="32"/>
        </w:rPr>
      </w:pPr>
    </w:p>
    <w:p w14:paraId="4AE9AB7E" w14:textId="77777777" w:rsidR="007B5F22" w:rsidRDefault="007B5F22" w:rsidP="009B54BA">
      <w:pPr>
        <w:rPr>
          <w:rFonts w:ascii="LucidaSansEF" w:hAnsi="LucidaSansEF"/>
          <w:b/>
          <w:sz w:val="32"/>
          <w:szCs w:val="32"/>
        </w:rPr>
      </w:pPr>
    </w:p>
    <w:p w14:paraId="0164E568" w14:textId="77777777" w:rsidR="007B5F22" w:rsidRDefault="007B5F22" w:rsidP="009B54BA">
      <w:pPr>
        <w:rPr>
          <w:rFonts w:ascii="LucidaSansEF" w:hAnsi="LucidaSansEF"/>
          <w:b/>
          <w:sz w:val="32"/>
          <w:szCs w:val="32"/>
        </w:rPr>
      </w:pPr>
    </w:p>
    <w:p w14:paraId="16C17816" w14:textId="77777777" w:rsidR="007B5F22" w:rsidRPr="006340E2" w:rsidRDefault="007B5F22" w:rsidP="009B54BA">
      <w:pPr>
        <w:rPr>
          <w:rFonts w:ascii="LucidaSansEF" w:hAnsi="LucidaSansEF"/>
          <w:b/>
          <w:sz w:val="32"/>
          <w:szCs w:val="32"/>
        </w:rPr>
      </w:pPr>
    </w:p>
    <w:p w14:paraId="1728AB67" w14:textId="77777777" w:rsidR="007B5F22" w:rsidRPr="006340E2" w:rsidRDefault="007B5F22" w:rsidP="009B54BA">
      <w:pPr>
        <w:rPr>
          <w:rFonts w:ascii="LucidaSansEF" w:hAnsi="LucidaSansEF"/>
          <w:b/>
          <w:sz w:val="32"/>
          <w:szCs w:val="32"/>
        </w:rPr>
      </w:pPr>
    </w:p>
    <w:p w14:paraId="0E44515F" w14:textId="77777777" w:rsidR="0023776F" w:rsidRPr="00CC1646" w:rsidRDefault="00C37EF3" w:rsidP="007B5F22">
      <w:pPr>
        <w:jc w:val="center"/>
        <w:rPr>
          <w:rFonts w:ascii="LucidaSansEF" w:hAnsi="LucidaSansEF"/>
          <w:b/>
          <w:sz w:val="32"/>
          <w:szCs w:val="32"/>
          <w:lang w:val="en-US"/>
        </w:rPr>
      </w:pPr>
      <w:r w:rsidRPr="00CC1646">
        <w:rPr>
          <w:rFonts w:ascii="LucidaSansEF" w:hAnsi="LucidaSansEF"/>
          <w:b/>
          <w:sz w:val="32"/>
          <w:szCs w:val="32"/>
          <w:lang w:val="en-US"/>
        </w:rPr>
        <w:t>Draaiboek</w:t>
      </w:r>
      <w:r w:rsidR="000160CA" w:rsidRPr="00CC1646">
        <w:rPr>
          <w:rFonts w:ascii="LucidaSansEF" w:hAnsi="LucidaSansEF"/>
          <w:b/>
          <w:sz w:val="32"/>
          <w:szCs w:val="32"/>
          <w:lang w:val="en-US"/>
        </w:rPr>
        <w:t xml:space="preserve"> t</w:t>
      </w:r>
      <w:r w:rsidR="009B54BA" w:rsidRPr="00CC1646">
        <w:rPr>
          <w:rFonts w:ascii="LucidaSansEF" w:hAnsi="LucidaSansEF"/>
          <w:b/>
          <w:sz w:val="32"/>
          <w:szCs w:val="32"/>
          <w:lang w:val="en-US"/>
        </w:rPr>
        <w:t xml:space="preserve">utortraining </w:t>
      </w:r>
    </w:p>
    <w:p w14:paraId="6DF25528" w14:textId="77777777" w:rsidR="0023776F" w:rsidRPr="00CC1646" w:rsidRDefault="0023776F" w:rsidP="007B5F22">
      <w:pPr>
        <w:jc w:val="center"/>
        <w:rPr>
          <w:rFonts w:ascii="LucidaSansEF" w:hAnsi="LucidaSansEF"/>
          <w:b/>
          <w:sz w:val="32"/>
          <w:szCs w:val="32"/>
          <w:lang w:val="en-US"/>
        </w:rPr>
      </w:pPr>
    </w:p>
    <w:p w14:paraId="04B9C51A" w14:textId="77777777" w:rsidR="00C37EF3" w:rsidRPr="00CC1646" w:rsidRDefault="00964948" w:rsidP="007B5F22">
      <w:pPr>
        <w:jc w:val="center"/>
        <w:rPr>
          <w:rFonts w:ascii="LucidaSansEF" w:hAnsi="LucidaSansEF"/>
          <w:b/>
          <w:sz w:val="32"/>
          <w:szCs w:val="32"/>
          <w:lang w:val="en-US"/>
        </w:rPr>
      </w:pPr>
      <w:r w:rsidRPr="00CC1646">
        <w:rPr>
          <w:rFonts w:ascii="LucidaSansEF" w:hAnsi="LucidaSansEF"/>
          <w:b/>
          <w:sz w:val="32"/>
          <w:szCs w:val="32"/>
          <w:lang w:val="en-US"/>
        </w:rPr>
        <w:t>Bachelor</w:t>
      </w:r>
      <w:r w:rsidR="009615CA" w:rsidRPr="00CC1646">
        <w:rPr>
          <w:rFonts w:ascii="LucidaSansEF" w:hAnsi="LucidaSansEF"/>
          <w:b/>
          <w:sz w:val="32"/>
          <w:szCs w:val="32"/>
          <w:lang w:val="en-US"/>
        </w:rPr>
        <w:t>jaar 3</w:t>
      </w:r>
      <w:r w:rsidR="0023776F" w:rsidRPr="00CC1646">
        <w:rPr>
          <w:rFonts w:ascii="LucidaSansEF" w:hAnsi="LucidaSansEF"/>
          <w:b/>
          <w:sz w:val="32"/>
          <w:szCs w:val="32"/>
          <w:lang w:val="en-US"/>
        </w:rPr>
        <w:t xml:space="preserve"> </w:t>
      </w:r>
    </w:p>
    <w:p w14:paraId="65CB1EFB" w14:textId="77777777" w:rsidR="000160CA" w:rsidRPr="00CC1646" w:rsidRDefault="000160CA" w:rsidP="007B5F22">
      <w:pPr>
        <w:jc w:val="center"/>
        <w:rPr>
          <w:rFonts w:ascii="LucidaSansEF" w:hAnsi="LucidaSansEF"/>
          <w:sz w:val="22"/>
          <w:szCs w:val="22"/>
          <w:lang w:val="en-US"/>
        </w:rPr>
      </w:pPr>
    </w:p>
    <w:p w14:paraId="3C70674A" w14:textId="77777777" w:rsidR="008B02E0" w:rsidRPr="00CC1646" w:rsidRDefault="008B02E0" w:rsidP="007B5F22">
      <w:pPr>
        <w:jc w:val="center"/>
        <w:rPr>
          <w:rFonts w:ascii="LucidaSansEF" w:hAnsi="LucidaSansEF"/>
          <w:sz w:val="22"/>
          <w:szCs w:val="22"/>
          <w:lang w:val="en-US"/>
        </w:rPr>
      </w:pPr>
    </w:p>
    <w:p w14:paraId="3F374F22" w14:textId="77777777" w:rsidR="008B02E0" w:rsidRPr="00CC1646" w:rsidRDefault="008B02E0" w:rsidP="009B54BA">
      <w:pPr>
        <w:rPr>
          <w:rFonts w:ascii="LucidaSansEF" w:hAnsi="LucidaSansEF"/>
          <w:sz w:val="22"/>
          <w:szCs w:val="22"/>
          <w:lang w:val="en-US"/>
        </w:rPr>
      </w:pPr>
    </w:p>
    <w:p w14:paraId="47E3AF9B" w14:textId="77777777" w:rsidR="00014805" w:rsidRPr="00CC1646" w:rsidRDefault="007B5F22" w:rsidP="00014805">
      <w:pPr>
        <w:rPr>
          <w:rFonts w:ascii="LucidaSansEF" w:hAnsi="LucidaSansEF"/>
          <w:lang w:val="en-US"/>
        </w:rPr>
      </w:pPr>
      <w:r w:rsidRPr="006340E2">
        <w:rPr>
          <w:noProof/>
        </w:rPr>
        <w:drawing>
          <wp:anchor distT="0" distB="0" distL="114300" distR="114300" simplePos="0" relativeHeight="251660288" behindDoc="0" locked="0" layoutInCell="1" allowOverlap="1" wp14:anchorId="5C657842" wp14:editId="3BC35B5C">
            <wp:simplePos x="0" y="0"/>
            <wp:positionH relativeFrom="column">
              <wp:posOffset>1290320</wp:posOffset>
            </wp:positionH>
            <wp:positionV relativeFrom="paragraph">
              <wp:posOffset>19050</wp:posOffset>
            </wp:positionV>
            <wp:extent cx="3313565" cy="4905375"/>
            <wp:effectExtent l="0" t="0" r="1270" b="0"/>
            <wp:wrapNone/>
            <wp:docPr id="3" name="Afbeelding 3" descr="http://www.digidaan.net/photogalleries/2009/2009-05-27_VUmc-Tutorleergroep/images/DD083864.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gidaan.net/photogalleries/2009/2009-05-27_VUmc-Tutorleergroep/images/DD083864.jpg">
                      <a:hlinkClick r:id="rId8"/>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313565" cy="4905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D4A880" w14:textId="77777777" w:rsidR="00014805" w:rsidRPr="00CC1646" w:rsidRDefault="00014805" w:rsidP="00014805">
      <w:pPr>
        <w:rPr>
          <w:rFonts w:ascii="LucidaSansEF" w:hAnsi="LucidaSansEF"/>
          <w:lang w:val="en-US"/>
        </w:rPr>
      </w:pPr>
    </w:p>
    <w:p w14:paraId="6D50EC25" w14:textId="77777777" w:rsidR="00014805" w:rsidRPr="00CC1646" w:rsidRDefault="00014805" w:rsidP="00014805">
      <w:pPr>
        <w:jc w:val="center"/>
        <w:outlineLvl w:val="0"/>
        <w:rPr>
          <w:rFonts w:ascii="LucidaSansEF" w:hAnsi="LucidaSansEF"/>
          <w:b/>
          <w:sz w:val="28"/>
          <w:szCs w:val="28"/>
          <w:lang w:val="en-US"/>
        </w:rPr>
      </w:pPr>
    </w:p>
    <w:p w14:paraId="548049BE" w14:textId="77777777" w:rsidR="00014805" w:rsidRPr="00CC1646" w:rsidRDefault="00014805" w:rsidP="00014805">
      <w:pPr>
        <w:jc w:val="center"/>
        <w:rPr>
          <w:rFonts w:ascii="LucidaSansEF" w:hAnsi="LucidaSansEF"/>
          <w:b/>
          <w:sz w:val="28"/>
          <w:szCs w:val="28"/>
          <w:lang w:val="en-US"/>
        </w:rPr>
      </w:pPr>
    </w:p>
    <w:p w14:paraId="5899D311" w14:textId="77777777" w:rsidR="00014805" w:rsidRPr="00CC1646" w:rsidRDefault="00014805" w:rsidP="00014805">
      <w:pPr>
        <w:jc w:val="center"/>
        <w:rPr>
          <w:rFonts w:ascii="LucidaSansEF" w:hAnsi="LucidaSansEF"/>
          <w:b/>
          <w:sz w:val="28"/>
          <w:szCs w:val="28"/>
          <w:lang w:val="en-US"/>
        </w:rPr>
      </w:pPr>
    </w:p>
    <w:p w14:paraId="2043133C" w14:textId="77777777" w:rsidR="00014805" w:rsidRPr="00CC1646" w:rsidRDefault="00014805" w:rsidP="00014805">
      <w:pPr>
        <w:jc w:val="center"/>
        <w:rPr>
          <w:rFonts w:ascii="LucidaSansEF" w:hAnsi="LucidaSansEF"/>
          <w:b/>
          <w:sz w:val="28"/>
          <w:szCs w:val="28"/>
          <w:lang w:val="en-US"/>
        </w:rPr>
      </w:pPr>
      <w:r w:rsidRPr="00CC1646">
        <w:rPr>
          <w:lang w:val="en-US"/>
        </w:rPr>
        <w:t xml:space="preserve"> </w:t>
      </w:r>
      <w:r w:rsidR="00715E2A" w:rsidRPr="00CC1646">
        <w:rPr>
          <w:lang w:val="en-US"/>
        </w:rPr>
        <w:t xml:space="preserve"> </w:t>
      </w:r>
    </w:p>
    <w:p w14:paraId="4845B964" w14:textId="77777777" w:rsidR="00014805" w:rsidRPr="00CC1646" w:rsidRDefault="00014805" w:rsidP="00014805">
      <w:pPr>
        <w:jc w:val="center"/>
        <w:rPr>
          <w:rFonts w:ascii="LucidaSansEF" w:hAnsi="LucidaSansEF"/>
          <w:b/>
          <w:sz w:val="28"/>
          <w:szCs w:val="28"/>
          <w:lang w:val="en-US"/>
        </w:rPr>
      </w:pPr>
    </w:p>
    <w:p w14:paraId="35E60DF1" w14:textId="77777777" w:rsidR="00014805" w:rsidRPr="00CC1646" w:rsidRDefault="00014805" w:rsidP="00014805">
      <w:pPr>
        <w:jc w:val="center"/>
        <w:rPr>
          <w:rFonts w:ascii="LucidaSansEF" w:hAnsi="LucidaSansEF"/>
          <w:b/>
          <w:sz w:val="28"/>
          <w:szCs w:val="28"/>
          <w:lang w:val="en-US"/>
        </w:rPr>
      </w:pPr>
    </w:p>
    <w:p w14:paraId="55B19D82" w14:textId="77777777" w:rsidR="00014805" w:rsidRPr="00CC1646" w:rsidRDefault="00014805" w:rsidP="00014805">
      <w:pPr>
        <w:jc w:val="center"/>
        <w:rPr>
          <w:rFonts w:ascii="LucidaSansEF" w:hAnsi="LucidaSansEF"/>
          <w:b/>
          <w:sz w:val="28"/>
          <w:szCs w:val="28"/>
          <w:lang w:val="en-US"/>
        </w:rPr>
      </w:pPr>
    </w:p>
    <w:p w14:paraId="19F45E98" w14:textId="77777777" w:rsidR="00014805" w:rsidRPr="00CC1646" w:rsidRDefault="00014805" w:rsidP="00014805">
      <w:pPr>
        <w:pStyle w:val="Kop2"/>
        <w:rPr>
          <w:color w:val="auto"/>
          <w:lang w:val="en-US"/>
        </w:rPr>
      </w:pPr>
    </w:p>
    <w:p w14:paraId="4EDDA2F1" w14:textId="77777777" w:rsidR="00014805" w:rsidRPr="00CC1646" w:rsidRDefault="00014805" w:rsidP="00014805">
      <w:pPr>
        <w:pStyle w:val="Kop2"/>
        <w:rPr>
          <w:color w:val="auto"/>
          <w:lang w:val="en-US"/>
        </w:rPr>
      </w:pPr>
    </w:p>
    <w:p w14:paraId="27C0DA75" w14:textId="77777777" w:rsidR="00014805" w:rsidRPr="00CC1646" w:rsidRDefault="00014805" w:rsidP="00014805">
      <w:pPr>
        <w:pStyle w:val="Kop2"/>
        <w:rPr>
          <w:color w:val="auto"/>
          <w:lang w:val="en-US"/>
        </w:rPr>
      </w:pPr>
    </w:p>
    <w:p w14:paraId="2C898B5A" w14:textId="77777777" w:rsidR="00014805" w:rsidRPr="00CC1646" w:rsidRDefault="00014805" w:rsidP="00014805">
      <w:pPr>
        <w:pStyle w:val="Kop2"/>
        <w:rPr>
          <w:color w:val="auto"/>
          <w:lang w:val="en-US"/>
        </w:rPr>
      </w:pPr>
    </w:p>
    <w:p w14:paraId="33B3D529" w14:textId="77777777" w:rsidR="00014805" w:rsidRPr="00CC1646" w:rsidRDefault="00014805" w:rsidP="00014805">
      <w:pPr>
        <w:pStyle w:val="Kop2"/>
        <w:rPr>
          <w:color w:val="auto"/>
          <w:lang w:val="en-US"/>
        </w:rPr>
      </w:pPr>
    </w:p>
    <w:p w14:paraId="15055B17" w14:textId="77777777" w:rsidR="00014805" w:rsidRPr="00CC1646" w:rsidRDefault="00014805" w:rsidP="00014805">
      <w:pPr>
        <w:pStyle w:val="Kop2"/>
        <w:rPr>
          <w:color w:val="auto"/>
          <w:lang w:val="en-US"/>
        </w:rPr>
      </w:pPr>
    </w:p>
    <w:p w14:paraId="098448FE" w14:textId="77777777" w:rsidR="00014805" w:rsidRPr="00CC1646" w:rsidRDefault="00014805" w:rsidP="00014805">
      <w:pPr>
        <w:pStyle w:val="Kop2"/>
        <w:rPr>
          <w:color w:val="auto"/>
          <w:lang w:val="en-US"/>
        </w:rPr>
      </w:pPr>
    </w:p>
    <w:p w14:paraId="32F0DE43" w14:textId="77777777" w:rsidR="00014805" w:rsidRPr="00CC1646" w:rsidRDefault="00014805" w:rsidP="008B02E0">
      <w:pPr>
        <w:rPr>
          <w:rFonts w:asciiTheme="majorHAnsi" w:eastAsiaTheme="majorEastAsia" w:hAnsiTheme="majorHAnsi" w:cstheme="majorBidi"/>
          <w:b/>
          <w:bCs/>
          <w:sz w:val="26"/>
          <w:szCs w:val="26"/>
          <w:lang w:val="en-US"/>
        </w:rPr>
      </w:pPr>
    </w:p>
    <w:p w14:paraId="5D8B8DB3" w14:textId="77777777" w:rsidR="00014805" w:rsidRPr="00CC1646" w:rsidRDefault="00014805" w:rsidP="008B02E0">
      <w:pPr>
        <w:rPr>
          <w:rFonts w:asciiTheme="majorHAnsi" w:eastAsiaTheme="majorEastAsia" w:hAnsiTheme="majorHAnsi" w:cstheme="majorBidi"/>
          <w:b/>
          <w:bCs/>
          <w:sz w:val="26"/>
          <w:szCs w:val="26"/>
          <w:lang w:val="en-US"/>
        </w:rPr>
      </w:pPr>
    </w:p>
    <w:p w14:paraId="4DC7F24E" w14:textId="77777777" w:rsidR="00014805" w:rsidRPr="00CC1646" w:rsidRDefault="00014805" w:rsidP="008B02E0">
      <w:pPr>
        <w:rPr>
          <w:rFonts w:asciiTheme="majorHAnsi" w:eastAsiaTheme="majorEastAsia" w:hAnsiTheme="majorHAnsi" w:cstheme="majorBidi"/>
          <w:b/>
          <w:bCs/>
          <w:sz w:val="26"/>
          <w:szCs w:val="26"/>
          <w:lang w:val="en-US"/>
        </w:rPr>
      </w:pPr>
    </w:p>
    <w:p w14:paraId="0AA771DB" w14:textId="77777777" w:rsidR="00014805" w:rsidRPr="00CC1646" w:rsidRDefault="00014805" w:rsidP="008B02E0">
      <w:pPr>
        <w:rPr>
          <w:rFonts w:asciiTheme="majorHAnsi" w:eastAsiaTheme="majorEastAsia" w:hAnsiTheme="majorHAnsi" w:cstheme="majorBidi"/>
          <w:b/>
          <w:bCs/>
          <w:sz w:val="26"/>
          <w:szCs w:val="26"/>
          <w:lang w:val="en-US"/>
        </w:rPr>
      </w:pPr>
    </w:p>
    <w:p w14:paraId="54C79807" w14:textId="77777777" w:rsidR="00014805" w:rsidRPr="00CC1646" w:rsidRDefault="00014805" w:rsidP="008B02E0">
      <w:pPr>
        <w:rPr>
          <w:rFonts w:asciiTheme="majorHAnsi" w:eastAsiaTheme="majorEastAsia" w:hAnsiTheme="majorHAnsi" w:cstheme="majorBidi"/>
          <w:b/>
          <w:bCs/>
          <w:sz w:val="26"/>
          <w:szCs w:val="26"/>
          <w:lang w:val="en-US"/>
        </w:rPr>
      </w:pPr>
    </w:p>
    <w:p w14:paraId="08202A99" w14:textId="77777777" w:rsidR="00014805" w:rsidRPr="00CC1646" w:rsidRDefault="00014805" w:rsidP="008B02E0">
      <w:pPr>
        <w:rPr>
          <w:rFonts w:asciiTheme="majorHAnsi" w:eastAsiaTheme="majorEastAsia" w:hAnsiTheme="majorHAnsi" w:cstheme="majorBidi"/>
          <w:b/>
          <w:bCs/>
          <w:sz w:val="26"/>
          <w:szCs w:val="26"/>
          <w:lang w:val="en-US"/>
        </w:rPr>
      </w:pPr>
    </w:p>
    <w:p w14:paraId="550EF231" w14:textId="48AFA51F" w:rsidR="002E0843" w:rsidRPr="00CC1646" w:rsidRDefault="00893D8A" w:rsidP="002E0843">
      <w:pPr>
        <w:rPr>
          <w:rFonts w:ascii="LucidaSansEF" w:hAnsi="LucidaSansEF"/>
          <w:b/>
          <w:sz w:val="22"/>
          <w:szCs w:val="22"/>
          <w:lang w:val="en-US"/>
        </w:rPr>
      </w:pPr>
      <w:r w:rsidRPr="00CC1646">
        <w:rPr>
          <w:rFonts w:ascii="LucidaSansEF" w:hAnsi="LucidaSansEF"/>
          <w:b/>
          <w:sz w:val="22"/>
          <w:szCs w:val="22"/>
          <w:lang w:val="en-US"/>
        </w:rPr>
        <w:t>Data</w:t>
      </w:r>
      <w:r w:rsidR="002E0843" w:rsidRPr="00CC1646">
        <w:rPr>
          <w:rFonts w:ascii="LucidaSansEF" w:hAnsi="LucidaSansEF"/>
          <w:b/>
          <w:sz w:val="22"/>
          <w:szCs w:val="22"/>
          <w:lang w:val="en-US"/>
        </w:rPr>
        <w:t xml:space="preserve"> semester 2, 201</w:t>
      </w:r>
      <w:r w:rsidR="00161CD0" w:rsidRPr="00CC1646">
        <w:rPr>
          <w:rFonts w:ascii="LucidaSansEF" w:hAnsi="LucidaSansEF"/>
          <w:b/>
          <w:sz w:val="22"/>
          <w:szCs w:val="22"/>
          <w:lang w:val="en-US"/>
        </w:rPr>
        <w:t>8</w:t>
      </w:r>
      <w:r w:rsidR="00044517" w:rsidRPr="00CC1646">
        <w:rPr>
          <w:rFonts w:ascii="LucidaSansEF" w:hAnsi="LucidaSansEF"/>
          <w:b/>
          <w:sz w:val="22"/>
          <w:szCs w:val="22"/>
          <w:lang w:val="en-US"/>
        </w:rPr>
        <w:t>-1</w:t>
      </w:r>
      <w:r w:rsidR="00161CD0" w:rsidRPr="00CC1646">
        <w:rPr>
          <w:rFonts w:ascii="LucidaSansEF" w:hAnsi="LucidaSansEF"/>
          <w:b/>
          <w:sz w:val="22"/>
          <w:szCs w:val="22"/>
          <w:lang w:val="en-US"/>
        </w:rPr>
        <w:t>9</w:t>
      </w:r>
      <w:r w:rsidR="002E0843" w:rsidRPr="00CC1646">
        <w:rPr>
          <w:rFonts w:ascii="LucidaSansEF" w:hAnsi="LucidaSansEF"/>
          <w:b/>
          <w:sz w:val="22"/>
          <w:szCs w:val="22"/>
          <w:lang w:val="en-US"/>
        </w:rPr>
        <w:t>:</w:t>
      </w:r>
    </w:p>
    <w:p w14:paraId="396E2DFF" w14:textId="3233FBC5" w:rsidR="007B5F22" w:rsidRPr="006340E2" w:rsidRDefault="00044517" w:rsidP="007B5F22">
      <w:pPr>
        <w:rPr>
          <w:rFonts w:ascii="LucidaSansEF" w:hAnsi="LucidaSansEF"/>
          <w:sz w:val="22"/>
          <w:szCs w:val="22"/>
        </w:rPr>
      </w:pPr>
      <w:r>
        <w:rPr>
          <w:rFonts w:ascii="LucidaSansEF" w:hAnsi="LucidaSansEF"/>
          <w:sz w:val="22"/>
          <w:szCs w:val="22"/>
        </w:rPr>
        <w:t xml:space="preserve">Dinsdag </w:t>
      </w:r>
      <w:r w:rsidR="002E0843">
        <w:rPr>
          <w:rFonts w:ascii="LucidaSansEF" w:hAnsi="LucidaSansEF"/>
          <w:sz w:val="22"/>
          <w:szCs w:val="22"/>
        </w:rPr>
        <w:t>2</w:t>
      </w:r>
      <w:r w:rsidR="00161CD0">
        <w:rPr>
          <w:rFonts w:ascii="LucidaSansEF" w:hAnsi="LucidaSansEF"/>
          <w:sz w:val="22"/>
          <w:szCs w:val="22"/>
        </w:rPr>
        <w:t>9</w:t>
      </w:r>
      <w:r w:rsidR="002E0843">
        <w:rPr>
          <w:rFonts w:ascii="LucidaSansEF" w:hAnsi="LucidaSansEF"/>
          <w:sz w:val="22"/>
          <w:szCs w:val="22"/>
        </w:rPr>
        <w:t xml:space="preserve"> </w:t>
      </w:r>
      <w:r w:rsidR="00893D8A">
        <w:rPr>
          <w:rFonts w:ascii="LucidaSansEF" w:hAnsi="LucidaSansEF"/>
          <w:sz w:val="22"/>
          <w:szCs w:val="22"/>
        </w:rPr>
        <w:t xml:space="preserve">of 22 </w:t>
      </w:r>
      <w:r w:rsidR="002E0843">
        <w:rPr>
          <w:rFonts w:ascii="LucidaSansEF" w:hAnsi="LucidaSansEF"/>
          <w:sz w:val="22"/>
          <w:szCs w:val="22"/>
        </w:rPr>
        <w:t xml:space="preserve">januari </w:t>
      </w:r>
      <w:r>
        <w:rPr>
          <w:rFonts w:ascii="LucidaSansEF" w:hAnsi="LucidaSansEF"/>
          <w:sz w:val="22"/>
          <w:szCs w:val="22"/>
        </w:rPr>
        <w:t>9.00-17.00 en1</w:t>
      </w:r>
      <w:r w:rsidR="00D33BC3">
        <w:rPr>
          <w:rFonts w:ascii="LucidaSansEF" w:hAnsi="LucidaSansEF"/>
          <w:sz w:val="22"/>
          <w:szCs w:val="22"/>
        </w:rPr>
        <w:t xml:space="preserve"> maart 2017 0</w:t>
      </w:r>
      <w:r w:rsidR="006340E2" w:rsidRPr="006340E2">
        <w:rPr>
          <w:rFonts w:ascii="LucidaSansEF" w:hAnsi="LucidaSansEF"/>
          <w:sz w:val="22"/>
          <w:szCs w:val="22"/>
        </w:rPr>
        <w:t>9.</w:t>
      </w:r>
      <w:r w:rsidR="00D33BC3">
        <w:rPr>
          <w:rFonts w:ascii="LucidaSansEF" w:hAnsi="LucidaSansEF"/>
          <w:sz w:val="22"/>
          <w:szCs w:val="22"/>
        </w:rPr>
        <w:t>0</w:t>
      </w:r>
      <w:r w:rsidR="006340E2" w:rsidRPr="006340E2">
        <w:rPr>
          <w:rFonts w:ascii="LucidaSansEF" w:hAnsi="LucidaSansEF"/>
          <w:sz w:val="22"/>
          <w:szCs w:val="22"/>
        </w:rPr>
        <w:t>0-1</w:t>
      </w:r>
      <w:r w:rsidR="00D33BC3">
        <w:rPr>
          <w:rFonts w:ascii="LucidaSansEF" w:hAnsi="LucidaSansEF"/>
          <w:sz w:val="22"/>
          <w:szCs w:val="22"/>
        </w:rPr>
        <w:t>1</w:t>
      </w:r>
      <w:r w:rsidR="006340E2" w:rsidRPr="006340E2">
        <w:rPr>
          <w:rFonts w:ascii="LucidaSansEF" w:hAnsi="LucidaSansEF"/>
          <w:sz w:val="22"/>
          <w:szCs w:val="22"/>
        </w:rPr>
        <w:t>.</w:t>
      </w:r>
      <w:r w:rsidR="00D33BC3">
        <w:rPr>
          <w:rFonts w:ascii="LucidaSansEF" w:hAnsi="LucidaSansEF"/>
          <w:sz w:val="22"/>
          <w:szCs w:val="22"/>
        </w:rPr>
        <w:t>0</w:t>
      </w:r>
      <w:r w:rsidR="006340E2" w:rsidRPr="006340E2">
        <w:rPr>
          <w:rFonts w:ascii="LucidaSansEF" w:hAnsi="LucidaSansEF"/>
          <w:sz w:val="22"/>
          <w:szCs w:val="22"/>
        </w:rPr>
        <w:t>0</w:t>
      </w:r>
      <w:r w:rsidR="00893D8A">
        <w:rPr>
          <w:rFonts w:ascii="LucidaSansEF" w:hAnsi="LucidaSansEF"/>
          <w:sz w:val="22"/>
          <w:szCs w:val="22"/>
        </w:rPr>
        <w:t xml:space="preserve"> of 7 maart, 13.30-15.30 uur</w:t>
      </w:r>
    </w:p>
    <w:p w14:paraId="52E77490" w14:textId="77777777" w:rsidR="002E0843" w:rsidRDefault="002E0843" w:rsidP="008B02E0">
      <w:pPr>
        <w:rPr>
          <w:rFonts w:ascii="LucidaSansEF" w:hAnsi="LucidaSansEF"/>
          <w:b/>
          <w:sz w:val="32"/>
          <w:szCs w:val="32"/>
        </w:rPr>
      </w:pPr>
    </w:p>
    <w:p w14:paraId="146FABDB" w14:textId="77777777" w:rsidR="002E0843" w:rsidRDefault="002E0843">
      <w:pPr>
        <w:spacing w:after="200" w:line="276" w:lineRule="auto"/>
        <w:rPr>
          <w:rFonts w:ascii="LucidaSansEF" w:hAnsi="LucidaSansEF"/>
          <w:b/>
          <w:sz w:val="32"/>
          <w:szCs w:val="32"/>
        </w:rPr>
      </w:pPr>
      <w:r>
        <w:rPr>
          <w:rFonts w:ascii="LucidaSansEF" w:hAnsi="LucidaSansEF"/>
          <w:b/>
          <w:sz w:val="32"/>
          <w:szCs w:val="32"/>
        </w:rPr>
        <w:br w:type="page"/>
      </w:r>
    </w:p>
    <w:p w14:paraId="1B20A77C" w14:textId="77777777" w:rsidR="008B02E0" w:rsidRPr="006340E2" w:rsidRDefault="003D2058" w:rsidP="008B02E0">
      <w:pPr>
        <w:rPr>
          <w:rFonts w:ascii="LucidaSansEF" w:hAnsi="LucidaSansEF"/>
          <w:sz w:val="22"/>
          <w:szCs w:val="22"/>
        </w:rPr>
      </w:pPr>
      <w:r w:rsidRPr="006340E2">
        <w:rPr>
          <w:rFonts w:ascii="LucidaSansEF" w:hAnsi="LucidaSansEF"/>
          <w:b/>
          <w:sz w:val="32"/>
          <w:szCs w:val="32"/>
        </w:rPr>
        <w:lastRenderedPageBreak/>
        <w:t>Programma overzicht</w:t>
      </w:r>
      <w:r w:rsidR="00C220D9" w:rsidRPr="006340E2">
        <w:rPr>
          <w:rFonts w:ascii="LucidaSansEF" w:hAnsi="LucidaSansEF"/>
          <w:b/>
          <w:sz w:val="32"/>
          <w:szCs w:val="32"/>
        </w:rPr>
        <w:t xml:space="preserve"> </w:t>
      </w:r>
      <w:r w:rsidR="00DF6E20" w:rsidRPr="006340E2">
        <w:rPr>
          <w:rFonts w:ascii="LucidaSansEF" w:hAnsi="LucidaSansEF"/>
          <w:b/>
          <w:sz w:val="32"/>
          <w:szCs w:val="32"/>
        </w:rPr>
        <w:t>B</w:t>
      </w:r>
      <w:r w:rsidR="002E0843">
        <w:rPr>
          <w:rFonts w:ascii="LucidaSansEF" w:hAnsi="LucidaSansEF"/>
          <w:b/>
          <w:sz w:val="32"/>
          <w:szCs w:val="32"/>
        </w:rPr>
        <w:t>3</w:t>
      </w:r>
    </w:p>
    <w:p w14:paraId="4EC5F8FE" w14:textId="77777777" w:rsidR="008B02E0" w:rsidRPr="006340E2" w:rsidRDefault="008B02E0" w:rsidP="008B02E0">
      <w:pPr>
        <w:pBdr>
          <w:bottom w:val="single" w:sz="12" w:space="1" w:color="auto"/>
        </w:pBdr>
        <w:rPr>
          <w:rFonts w:ascii="LucidaSansEF" w:hAnsi="LucidaSansEF"/>
        </w:rPr>
      </w:pPr>
    </w:p>
    <w:p w14:paraId="1BEE03EA" w14:textId="77777777" w:rsidR="008B02E0" w:rsidRPr="006340E2" w:rsidRDefault="008B02E0" w:rsidP="008B02E0">
      <w:pPr>
        <w:rPr>
          <w:rFonts w:ascii="LucidaSansEF" w:hAnsi="LucidaSansEF"/>
          <w:sz w:val="22"/>
          <w:szCs w:val="22"/>
        </w:rPr>
      </w:pPr>
    </w:p>
    <w:p w14:paraId="1518E11B" w14:textId="77777777" w:rsidR="00C21F47" w:rsidRPr="00C36F6C" w:rsidRDefault="008B02E0" w:rsidP="008B02E0">
      <w:pPr>
        <w:rPr>
          <w:rFonts w:ascii="LucidaSansEF" w:hAnsi="LucidaSansEF"/>
          <w:sz w:val="22"/>
          <w:szCs w:val="22"/>
        </w:rPr>
      </w:pPr>
      <w:r w:rsidRPr="006340E2">
        <w:rPr>
          <w:rFonts w:ascii="LucidaSansEF" w:hAnsi="LucidaSansEF"/>
          <w:b/>
          <w:sz w:val="22"/>
          <w:szCs w:val="22"/>
        </w:rPr>
        <w:t>Trainingsdag</w:t>
      </w:r>
      <w:r w:rsidR="001D498C" w:rsidRPr="00C36F6C">
        <w:rPr>
          <w:rFonts w:ascii="LucidaSansEF" w:hAnsi="LucidaSansEF"/>
          <w:sz w:val="22"/>
          <w:szCs w:val="22"/>
        </w:rPr>
        <w:t xml:space="preserve"> </w:t>
      </w:r>
    </w:p>
    <w:p w14:paraId="76808C04" w14:textId="77777777" w:rsidR="003E57A0" w:rsidRPr="006340E2" w:rsidRDefault="003E57A0" w:rsidP="008B02E0">
      <w:pPr>
        <w:rPr>
          <w:rFonts w:ascii="LucidaSansEF" w:hAnsi="LucidaSansEF"/>
          <w:b/>
          <w:sz w:val="22"/>
          <w:szCs w:val="22"/>
        </w:rPr>
      </w:pPr>
    </w:p>
    <w:tbl>
      <w:tblPr>
        <w:tblW w:w="9322" w:type="dxa"/>
        <w:tblCellMar>
          <w:left w:w="0" w:type="dxa"/>
          <w:right w:w="0" w:type="dxa"/>
        </w:tblCellMar>
        <w:tblLook w:val="04A0" w:firstRow="1" w:lastRow="0" w:firstColumn="1" w:lastColumn="0" w:noHBand="0" w:noVBand="1"/>
      </w:tblPr>
      <w:tblGrid>
        <w:gridCol w:w="1384"/>
        <w:gridCol w:w="851"/>
        <w:gridCol w:w="5244"/>
        <w:gridCol w:w="1843"/>
      </w:tblGrid>
      <w:tr w:rsidR="006340E2" w:rsidRPr="006340E2" w14:paraId="541582F0" w14:textId="77777777" w:rsidTr="00DC7544">
        <w:tc>
          <w:tcPr>
            <w:tcW w:w="13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C887309" w14:textId="77777777" w:rsidR="00E5644C" w:rsidRPr="006340E2" w:rsidRDefault="00E5644C">
            <w:pPr>
              <w:rPr>
                <w:rFonts w:ascii="LucidaSansEF" w:eastAsiaTheme="minorHAnsi" w:hAnsi="LucidaSansEF"/>
                <w:b/>
                <w:bCs/>
                <w:sz w:val="22"/>
                <w:szCs w:val="22"/>
              </w:rPr>
            </w:pPr>
            <w:r w:rsidRPr="006340E2">
              <w:rPr>
                <w:rFonts w:ascii="LucidaSansEF" w:hAnsi="LucidaSansEF"/>
                <w:b/>
                <w:bCs/>
                <w:sz w:val="22"/>
                <w:szCs w:val="22"/>
              </w:rPr>
              <w:t>Tijd</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B1E43A" w14:textId="77777777" w:rsidR="00E5644C" w:rsidRPr="006340E2" w:rsidRDefault="00E5644C">
            <w:pPr>
              <w:rPr>
                <w:rFonts w:ascii="LucidaSansEF" w:eastAsiaTheme="minorHAnsi" w:hAnsi="LucidaSansEF"/>
                <w:b/>
                <w:bCs/>
                <w:sz w:val="22"/>
                <w:szCs w:val="22"/>
              </w:rPr>
            </w:pPr>
            <w:r w:rsidRPr="006340E2">
              <w:rPr>
                <w:rFonts w:ascii="LucidaSansEF" w:hAnsi="LucidaSansEF"/>
                <w:b/>
                <w:bCs/>
                <w:sz w:val="22"/>
                <w:szCs w:val="22"/>
              </w:rPr>
              <w:t>Duur</w:t>
            </w:r>
          </w:p>
        </w:tc>
        <w:tc>
          <w:tcPr>
            <w:tcW w:w="52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8D7B9C" w14:textId="77777777" w:rsidR="00E5644C" w:rsidRPr="006340E2" w:rsidRDefault="00E5644C">
            <w:pPr>
              <w:rPr>
                <w:rFonts w:ascii="LucidaSansEF" w:eastAsiaTheme="minorHAnsi" w:hAnsi="LucidaSansEF"/>
                <w:b/>
                <w:bCs/>
                <w:sz w:val="22"/>
                <w:szCs w:val="22"/>
              </w:rPr>
            </w:pPr>
            <w:r w:rsidRPr="006340E2">
              <w:rPr>
                <w:rFonts w:ascii="LucidaSansEF" w:hAnsi="LucidaSansEF"/>
                <w:b/>
                <w:bCs/>
                <w:sz w:val="22"/>
                <w:szCs w:val="22"/>
              </w:rPr>
              <w:t>Inhoud</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CBD0CA" w14:textId="77777777" w:rsidR="00E5644C" w:rsidRPr="006340E2" w:rsidRDefault="00E5644C">
            <w:pPr>
              <w:rPr>
                <w:rFonts w:ascii="LucidaSansEF" w:eastAsiaTheme="minorHAnsi" w:hAnsi="LucidaSansEF"/>
                <w:b/>
                <w:bCs/>
                <w:sz w:val="22"/>
                <w:szCs w:val="22"/>
              </w:rPr>
            </w:pPr>
            <w:r w:rsidRPr="006340E2">
              <w:rPr>
                <w:rFonts w:ascii="LucidaSansEF" w:hAnsi="LucidaSansEF"/>
                <w:b/>
                <w:bCs/>
                <w:sz w:val="22"/>
                <w:szCs w:val="22"/>
              </w:rPr>
              <w:t>Door</w:t>
            </w:r>
          </w:p>
        </w:tc>
      </w:tr>
      <w:tr w:rsidR="006340E2" w:rsidRPr="006340E2" w14:paraId="5004D987" w14:textId="77777777" w:rsidTr="00DC7544">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4D1BCF" w14:textId="77777777" w:rsidR="00E5644C" w:rsidRPr="006340E2" w:rsidRDefault="00985927">
            <w:pPr>
              <w:rPr>
                <w:rFonts w:ascii="LucidaSansEF" w:eastAsiaTheme="minorHAnsi" w:hAnsi="LucidaSansEF"/>
                <w:sz w:val="20"/>
                <w:szCs w:val="20"/>
              </w:rPr>
            </w:pPr>
            <w:r>
              <w:rPr>
                <w:rFonts w:ascii="LucidaSansEF" w:hAnsi="LucidaSansEF"/>
                <w:sz w:val="20"/>
                <w:szCs w:val="20"/>
              </w:rPr>
              <w:t>0</w:t>
            </w:r>
            <w:r w:rsidR="00E5644C" w:rsidRPr="006340E2">
              <w:rPr>
                <w:rFonts w:ascii="LucidaSansEF" w:hAnsi="LucidaSansEF"/>
                <w:sz w:val="20"/>
                <w:szCs w:val="20"/>
              </w:rPr>
              <w:t>8.45-</w:t>
            </w:r>
            <w:r>
              <w:rPr>
                <w:rFonts w:ascii="LucidaSansEF" w:hAnsi="LucidaSansEF"/>
                <w:sz w:val="20"/>
                <w:szCs w:val="20"/>
              </w:rPr>
              <w:t>0</w:t>
            </w:r>
            <w:r w:rsidR="00E5644C" w:rsidRPr="006340E2">
              <w:rPr>
                <w:rFonts w:ascii="LucidaSansEF" w:hAnsi="LucidaSansEF"/>
                <w:sz w:val="20"/>
                <w:szCs w:val="20"/>
              </w:rPr>
              <w:t>9.00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2130C03F" w14:textId="77777777" w:rsidR="00E5644C" w:rsidRPr="006340E2" w:rsidRDefault="00E5644C">
            <w:pPr>
              <w:rPr>
                <w:rFonts w:ascii="LucidaSansEF" w:eastAsiaTheme="minorHAnsi" w:hAnsi="LucidaSansEF"/>
                <w:sz w:val="20"/>
                <w:szCs w:val="20"/>
              </w:rPr>
            </w:pPr>
            <w:r w:rsidRPr="006340E2">
              <w:rPr>
                <w:rFonts w:ascii="LucidaSansEF" w:hAnsi="LucidaSansEF"/>
                <w:sz w:val="20"/>
                <w:szCs w:val="20"/>
              </w:rPr>
              <w:t>‘15</w:t>
            </w:r>
          </w:p>
        </w:tc>
        <w:tc>
          <w:tcPr>
            <w:tcW w:w="5244" w:type="dxa"/>
            <w:tcBorders>
              <w:top w:val="nil"/>
              <w:left w:val="nil"/>
              <w:bottom w:val="single" w:sz="8" w:space="0" w:color="auto"/>
              <w:right w:val="single" w:sz="8" w:space="0" w:color="auto"/>
            </w:tcBorders>
            <w:tcMar>
              <w:top w:w="0" w:type="dxa"/>
              <w:left w:w="108" w:type="dxa"/>
              <w:bottom w:w="0" w:type="dxa"/>
              <w:right w:w="108" w:type="dxa"/>
            </w:tcMar>
          </w:tcPr>
          <w:p w14:paraId="664C07E0" w14:textId="77777777" w:rsidR="00E5644C" w:rsidRPr="006340E2" w:rsidRDefault="00E5644C">
            <w:pPr>
              <w:rPr>
                <w:rFonts w:ascii="LucidaSansEF" w:eastAsiaTheme="minorHAnsi" w:hAnsi="LucidaSansEF"/>
                <w:sz w:val="20"/>
                <w:szCs w:val="20"/>
              </w:rPr>
            </w:pPr>
            <w:r w:rsidRPr="006340E2">
              <w:rPr>
                <w:rFonts w:ascii="LucidaSansEF" w:hAnsi="LucidaSansEF"/>
                <w:sz w:val="20"/>
                <w:szCs w:val="20"/>
              </w:rPr>
              <w:t>Inloop en ontvangst</w:t>
            </w:r>
          </w:p>
          <w:p w14:paraId="0DD71829" w14:textId="77777777" w:rsidR="00E5644C" w:rsidRPr="006340E2" w:rsidRDefault="00E5644C">
            <w:pPr>
              <w:rPr>
                <w:rFonts w:ascii="LucidaSansEF" w:eastAsiaTheme="minorHAnsi" w:hAnsi="LucidaSansEF"/>
                <w:sz w:val="20"/>
                <w:szCs w:val="20"/>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0FC69312" w14:textId="77777777" w:rsidR="00B02DD7" w:rsidRPr="006340E2" w:rsidRDefault="00B02DD7" w:rsidP="00044517">
            <w:pPr>
              <w:rPr>
                <w:rFonts w:ascii="LucidaSansEF" w:eastAsiaTheme="minorHAnsi" w:hAnsi="LucidaSansEF"/>
                <w:sz w:val="20"/>
                <w:szCs w:val="20"/>
              </w:rPr>
            </w:pPr>
            <w:r>
              <w:rPr>
                <w:rFonts w:ascii="LucidaSansEF" w:eastAsiaTheme="minorHAnsi" w:hAnsi="LucidaSansEF"/>
                <w:sz w:val="20"/>
                <w:szCs w:val="20"/>
              </w:rPr>
              <w:t>Marijke, Anke</w:t>
            </w:r>
          </w:p>
        </w:tc>
      </w:tr>
      <w:tr w:rsidR="006340E2" w:rsidRPr="006340E2" w14:paraId="6081672C" w14:textId="77777777" w:rsidTr="00DC7544">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19EE87" w14:textId="77777777" w:rsidR="00E5644C" w:rsidRPr="006340E2" w:rsidRDefault="00E5644C" w:rsidP="005C4078">
            <w:pPr>
              <w:rPr>
                <w:rFonts w:ascii="LucidaSansEF" w:eastAsiaTheme="minorHAnsi" w:hAnsi="LucidaSansEF"/>
                <w:sz w:val="20"/>
                <w:szCs w:val="20"/>
              </w:rPr>
            </w:pPr>
            <w:r w:rsidRPr="006340E2">
              <w:rPr>
                <w:rFonts w:ascii="LucidaSansEF" w:hAnsi="LucidaSansEF"/>
                <w:sz w:val="20"/>
                <w:szCs w:val="20"/>
              </w:rPr>
              <w:t>09.00-</w:t>
            </w:r>
            <w:r w:rsidR="005C4078">
              <w:rPr>
                <w:rFonts w:ascii="LucidaSansEF" w:hAnsi="LucidaSansEF"/>
                <w:sz w:val="20"/>
                <w:szCs w:val="20"/>
              </w:rPr>
              <w:t>0</w:t>
            </w:r>
            <w:r w:rsidRPr="006340E2">
              <w:rPr>
                <w:rFonts w:ascii="LucidaSansEF" w:hAnsi="LucidaSansEF"/>
                <w:sz w:val="20"/>
                <w:szCs w:val="20"/>
              </w:rPr>
              <w:t>9.</w:t>
            </w:r>
            <w:r w:rsidR="005C4078">
              <w:rPr>
                <w:rFonts w:ascii="LucidaSansEF" w:hAnsi="LucidaSansEF"/>
                <w:sz w:val="20"/>
                <w:szCs w:val="20"/>
              </w:rPr>
              <w:t>30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2EE08CC2" w14:textId="77777777" w:rsidR="00E5644C" w:rsidRPr="006340E2" w:rsidRDefault="00F97D34" w:rsidP="00D20FE0">
            <w:pPr>
              <w:rPr>
                <w:rFonts w:ascii="LucidaSansEF" w:eastAsiaTheme="minorHAnsi" w:hAnsi="LucidaSansEF"/>
                <w:sz w:val="20"/>
                <w:szCs w:val="20"/>
              </w:rPr>
            </w:pPr>
            <w:r>
              <w:rPr>
                <w:rFonts w:ascii="LucidaSansEF" w:hAnsi="LucidaSansEF"/>
                <w:sz w:val="20"/>
                <w:szCs w:val="20"/>
              </w:rPr>
              <w:t>‘</w:t>
            </w:r>
            <w:r w:rsidR="005C4078">
              <w:rPr>
                <w:rFonts w:ascii="LucidaSansEF" w:hAnsi="LucidaSansEF"/>
                <w:sz w:val="20"/>
                <w:szCs w:val="20"/>
              </w:rPr>
              <w:t>30</w:t>
            </w:r>
          </w:p>
        </w:tc>
        <w:tc>
          <w:tcPr>
            <w:tcW w:w="5244" w:type="dxa"/>
            <w:tcBorders>
              <w:top w:val="nil"/>
              <w:left w:val="nil"/>
              <w:bottom w:val="single" w:sz="8" w:space="0" w:color="auto"/>
              <w:right w:val="single" w:sz="8" w:space="0" w:color="auto"/>
            </w:tcBorders>
            <w:tcMar>
              <w:top w:w="0" w:type="dxa"/>
              <w:left w:w="108" w:type="dxa"/>
              <w:bottom w:w="0" w:type="dxa"/>
              <w:right w:w="108" w:type="dxa"/>
            </w:tcMar>
          </w:tcPr>
          <w:p w14:paraId="7784AE8A" w14:textId="77777777" w:rsidR="00E5644C" w:rsidRPr="00C36F6C" w:rsidRDefault="00E5644C">
            <w:pPr>
              <w:rPr>
                <w:rFonts w:ascii="LucidaSansEF" w:eastAsiaTheme="minorHAnsi" w:hAnsi="LucidaSansEF"/>
                <w:sz w:val="20"/>
                <w:szCs w:val="20"/>
              </w:rPr>
            </w:pPr>
            <w:r w:rsidRPr="00C36F6C">
              <w:rPr>
                <w:rFonts w:ascii="LucidaSansEF" w:hAnsi="LucidaSansEF"/>
                <w:sz w:val="20"/>
                <w:szCs w:val="20"/>
              </w:rPr>
              <w:t xml:space="preserve">Welkom, kennismaking en programma </w:t>
            </w:r>
          </w:p>
          <w:p w14:paraId="3828C996" w14:textId="77777777" w:rsidR="00E5644C" w:rsidRPr="00C36F6C" w:rsidRDefault="00E5644C">
            <w:pPr>
              <w:rPr>
                <w:rFonts w:ascii="LucidaSansEF" w:eastAsiaTheme="minorHAnsi" w:hAnsi="LucidaSansEF"/>
                <w:sz w:val="20"/>
                <w:szCs w:val="20"/>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0FCA573D" w14:textId="77777777" w:rsidR="00E5644C" w:rsidRPr="006340E2" w:rsidRDefault="00B02DD7" w:rsidP="00044517">
            <w:pPr>
              <w:rPr>
                <w:rFonts w:ascii="LucidaSansEF" w:eastAsiaTheme="minorHAnsi" w:hAnsi="LucidaSansEF"/>
                <w:sz w:val="20"/>
                <w:szCs w:val="20"/>
              </w:rPr>
            </w:pPr>
            <w:r>
              <w:rPr>
                <w:rFonts w:ascii="LucidaSansEF" w:eastAsiaTheme="minorHAnsi" w:hAnsi="LucidaSansEF"/>
                <w:sz w:val="20"/>
                <w:szCs w:val="20"/>
              </w:rPr>
              <w:t>Marijke</w:t>
            </w:r>
          </w:p>
        </w:tc>
      </w:tr>
      <w:tr w:rsidR="006340E2" w:rsidRPr="004F2AC2" w14:paraId="172A5381" w14:textId="77777777" w:rsidTr="00DC7544">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5FDCAC" w14:textId="77777777" w:rsidR="00E5644C" w:rsidRPr="006340E2" w:rsidRDefault="005C4078" w:rsidP="005C4078">
            <w:pPr>
              <w:rPr>
                <w:rFonts w:ascii="LucidaSansEF" w:eastAsiaTheme="minorHAnsi" w:hAnsi="LucidaSansEF"/>
                <w:sz w:val="20"/>
                <w:szCs w:val="20"/>
              </w:rPr>
            </w:pPr>
            <w:r>
              <w:rPr>
                <w:rFonts w:ascii="LucidaSansEF" w:hAnsi="LucidaSansEF"/>
                <w:sz w:val="20"/>
                <w:szCs w:val="20"/>
              </w:rPr>
              <w:t>09.30</w:t>
            </w:r>
            <w:r w:rsidR="00E5644C" w:rsidRPr="006340E2">
              <w:rPr>
                <w:rFonts w:ascii="LucidaSansEF" w:hAnsi="LucidaSansEF"/>
                <w:sz w:val="20"/>
                <w:szCs w:val="20"/>
              </w:rPr>
              <w:t>-</w:t>
            </w:r>
            <w:r w:rsidR="008F26D1">
              <w:rPr>
                <w:rFonts w:ascii="LucidaSansEF" w:hAnsi="LucidaSansEF"/>
                <w:sz w:val="20"/>
                <w:szCs w:val="20"/>
              </w:rPr>
              <w:t>09.</w:t>
            </w:r>
            <w:r>
              <w:rPr>
                <w:rFonts w:ascii="LucidaSansEF" w:hAnsi="LucidaSansEF"/>
                <w:sz w:val="20"/>
                <w:szCs w:val="20"/>
              </w:rPr>
              <w:t>45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7BA19C94" w14:textId="77777777" w:rsidR="00E5644C" w:rsidRPr="006340E2" w:rsidRDefault="00B20C1E">
            <w:pPr>
              <w:rPr>
                <w:rFonts w:ascii="LucidaSansEF" w:eastAsiaTheme="minorHAnsi" w:hAnsi="LucidaSansEF"/>
                <w:sz w:val="20"/>
                <w:szCs w:val="20"/>
              </w:rPr>
            </w:pPr>
            <w:r>
              <w:rPr>
                <w:rFonts w:ascii="LucidaSansEF" w:hAnsi="LucidaSansEF"/>
                <w:sz w:val="20"/>
                <w:szCs w:val="20"/>
              </w:rPr>
              <w:t>‘15</w:t>
            </w:r>
          </w:p>
        </w:tc>
        <w:tc>
          <w:tcPr>
            <w:tcW w:w="5244" w:type="dxa"/>
            <w:tcBorders>
              <w:top w:val="nil"/>
              <w:left w:val="nil"/>
              <w:bottom w:val="single" w:sz="8" w:space="0" w:color="auto"/>
              <w:right w:val="single" w:sz="8" w:space="0" w:color="auto"/>
            </w:tcBorders>
            <w:tcMar>
              <w:top w:w="0" w:type="dxa"/>
              <w:left w:w="108" w:type="dxa"/>
              <w:bottom w:w="0" w:type="dxa"/>
              <w:right w:w="108" w:type="dxa"/>
            </w:tcMar>
            <w:hideMark/>
          </w:tcPr>
          <w:p w14:paraId="0200E1C4" w14:textId="77777777" w:rsidR="00FE534D" w:rsidRDefault="00B02DD7" w:rsidP="00985927">
            <w:pPr>
              <w:rPr>
                <w:rFonts w:ascii="LucidaSansEF" w:hAnsi="LucidaSansEF"/>
                <w:sz w:val="20"/>
                <w:szCs w:val="20"/>
              </w:rPr>
            </w:pPr>
            <w:r>
              <w:rPr>
                <w:rFonts w:ascii="LucidaSansEF" w:hAnsi="LucidaSansEF"/>
                <w:sz w:val="20"/>
                <w:szCs w:val="20"/>
                <w:lang w:val="en-US"/>
              </w:rPr>
              <w:t>I</w:t>
            </w:r>
            <w:r w:rsidR="00985927" w:rsidRPr="00F97D34">
              <w:rPr>
                <w:rFonts w:ascii="LucidaSansEF" w:hAnsi="LucidaSansEF"/>
                <w:sz w:val="20"/>
                <w:szCs w:val="20"/>
                <w:lang w:val="en-US"/>
              </w:rPr>
              <w:t>ntroduct</w:t>
            </w:r>
            <w:r w:rsidR="00F97D34">
              <w:rPr>
                <w:rFonts w:ascii="LucidaSansEF" w:hAnsi="LucidaSansEF"/>
                <w:sz w:val="20"/>
                <w:szCs w:val="20"/>
                <w:lang w:val="en-US"/>
              </w:rPr>
              <w:t>ie oefening Team-Based Learning</w:t>
            </w:r>
          </w:p>
          <w:p w14:paraId="76E1C363" w14:textId="77777777" w:rsidR="00BE1308" w:rsidRPr="00F97D34" w:rsidRDefault="00BE1308" w:rsidP="00985927">
            <w:pPr>
              <w:rPr>
                <w:rFonts w:ascii="LucidaSansEF" w:eastAsiaTheme="minorHAnsi" w:hAnsi="LucidaSansEF"/>
                <w:sz w:val="20"/>
                <w:szCs w:val="20"/>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4E11AD18" w14:textId="77777777" w:rsidR="00E5644C" w:rsidRPr="00F97D34" w:rsidRDefault="00044517" w:rsidP="00B02DD7">
            <w:pPr>
              <w:rPr>
                <w:rFonts w:ascii="LucidaSansEF" w:eastAsiaTheme="minorHAnsi" w:hAnsi="LucidaSansEF"/>
                <w:sz w:val="20"/>
                <w:szCs w:val="20"/>
              </w:rPr>
            </w:pPr>
            <w:r>
              <w:rPr>
                <w:rFonts w:ascii="LucidaSansEF" w:eastAsiaTheme="minorHAnsi" w:hAnsi="LucidaSansEF"/>
                <w:sz w:val="20"/>
                <w:szCs w:val="20"/>
              </w:rPr>
              <w:t>Anke Kleinveld</w:t>
            </w:r>
          </w:p>
        </w:tc>
      </w:tr>
      <w:tr w:rsidR="006340E2" w:rsidRPr="006340E2" w14:paraId="783B2994" w14:textId="77777777" w:rsidTr="00DC7544">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D230E9" w14:textId="77777777" w:rsidR="00E5644C" w:rsidRPr="006340E2" w:rsidRDefault="008F26D1" w:rsidP="005C4078">
            <w:pPr>
              <w:rPr>
                <w:rFonts w:ascii="LucidaSansEF" w:eastAsiaTheme="minorHAnsi" w:hAnsi="LucidaSansEF"/>
                <w:sz w:val="20"/>
                <w:szCs w:val="20"/>
              </w:rPr>
            </w:pPr>
            <w:r>
              <w:rPr>
                <w:rFonts w:ascii="LucidaSansEF" w:hAnsi="LucidaSansEF"/>
                <w:sz w:val="20"/>
                <w:szCs w:val="20"/>
              </w:rPr>
              <w:t>09.</w:t>
            </w:r>
            <w:r w:rsidR="005C4078">
              <w:rPr>
                <w:rFonts w:ascii="LucidaSansEF" w:hAnsi="LucidaSansEF"/>
                <w:sz w:val="20"/>
                <w:szCs w:val="20"/>
              </w:rPr>
              <w:t>45-11</w:t>
            </w:r>
            <w:r w:rsidR="00985927" w:rsidRPr="00F97D34">
              <w:rPr>
                <w:rFonts w:ascii="LucidaSansEF" w:hAnsi="LucidaSansEF"/>
                <w:sz w:val="20"/>
                <w:szCs w:val="20"/>
              </w:rPr>
              <w:t>.</w:t>
            </w:r>
            <w:r w:rsidR="005C4078">
              <w:rPr>
                <w:rFonts w:ascii="LucidaSansEF" w:hAnsi="LucidaSansEF"/>
                <w:sz w:val="20"/>
                <w:szCs w:val="20"/>
              </w:rPr>
              <w:t>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13AB4B91" w14:textId="77777777" w:rsidR="00E5644C" w:rsidRPr="006340E2" w:rsidRDefault="00985927" w:rsidP="008F26D1">
            <w:pPr>
              <w:rPr>
                <w:rFonts w:ascii="LucidaSansEF" w:eastAsiaTheme="minorHAnsi" w:hAnsi="LucidaSansEF"/>
                <w:sz w:val="20"/>
                <w:szCs w:val="20"/>
              </w:rPr>
            </w:pPr>
            <w:r>
              <w:rPr>
                <w:rFonts w:ascii="LucidaSansEF" w:hAnsi="LucidaSansEF"/>
                <w:sz w:val="20"/>
                <w:szCs w:val="20"/>
              </w:rPr>
              <w:t>‘</w:t>
            </w:r>
            <w:r w:rsidR="008F26D1">
              <w:rPr>
                <w:rFonts w:ascii="LucidaSansEF" w:hAnsi="LucidaSansEF"/>
                <w:sz w:val="20"/>
                <w:szCs w:val="20"/>
              </w:rPr>
              <w:t>75</w:t>
            </w:r>
          </w:p>
        </w:tc>
        <w:tc>
          <w:tcPr>
            <w:tcW w:w="5244" w:type="dxa"/>
            <w:tcBorders>
              <w:top w:val="nil"/>
              <w:left w:val="nil"/>
              <w:bottom w:val="single" w:sz="8" w:space="0" w:color="auto"/>
              <w:right w:val="single" w:sz="8" w:space="0" w:color="auto"/>
            </w:tcBorders>
            <w:tcMar>
              <w:top w:w="0" w:type="dxa"/>
              <w:left w:w="108" w:type="dxa"/>
              <w:bottom w:w="0" w:type="dxa"/>
              <w:right w:w="108" w:type="dxa"/>
            </w:tcMar>
            <w:hideMark/>
          </w:tcPr>
          <w:p w14:paraId="2D7EA2E3" w14:textId="77777777" w:rsidR="00E5644C" w:rsidRPr="00C36F6C" w:rsidRDefault="00985927">
            <w:pPr>
              <w:rPr>
                <w:rFonts w:ascii="LucidaSansEF" w:hAnsi="LucidaSansEF"/>
                <w:sz w:val="20"/>
                <w:szCs w:val="20"/>
              </w:rPr>
            </w:pPr>
            <w:r>
              <w:rPr>
                <w:rFonts w:ascii="LucidaSansEF" w:hAnsi="LucidaSansEF"/>
                <w:sz w:val="20"/>
                <w:szCs w:val="20"/>
              </w:rPr>
              <w:t>Oefening Team-Based Learning</w:t>
            </w:r>
          </w:p>
          <w:p w14:paraId="6E3BB48E" w14:textId="77777777" w:rsidR="009C0F72" w:rsidRPr="00C36F6C" w:rsidRDefault="009C0F72">
            <w:pPr>
              <w:rPr>
                <w:rFonts w:ascii="LucidaSansEF" w:eastAsiaTheme="minorHAnsi" w:hAnsi="LucidaSansEF"/>
                <w:sz w:val="20"/>
                <w:szCs w:val="20"/>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038AA07A" w14:textId="77777777" w:rsidR="00E5644C" w:rsidRPr="006340E2" w:rsidRDefault="004F2AC2" w:rsidP="00E87381">
            <w:pPr>
              <w:rPr>
                <w:rFonts w:ascii="LucidaSansEF" w:eastAsiaTheme="minorHAnsi" w:hAnsi="LucidaSansEF"/>
                <w:sz w:val="20"/>
                <w:szCs w:val="20"/>
              </w:rPr>
            </w:pPr>
            <w:r>
              <w:rPr>
                <w:rFonts w:ascii="LucidaSansEF" w:eastAsiaTheme="minorHAnsi" w:hAnsi="LucidaSansEF"/>
                <w:sz w:val="20"/>
                <w:szCs w:val="20"/>
              </w:rPr>
              <w:t xml:space="preserve">Tutor: </w:t>
            </w:r>
            <w:r w:rsidR="00B02DD7">
              <w:rPr>
                <w:rFonts w:ascii="LucidaSansEF" w:eastAsiaTheme="minorHAnsi" w:hAnsi="LucidaSansEF"/>
                <w:sz w:val="20"/>
                <w:szCs w:val="20"/>
              </w:rPr>
              <w:t xml:space="preserve">Abel </w:t>
            </w:r>
            <w:r w:rsidR="00DC7544">
              <w:rPr>
                <w:rFonts w:ascii="LucidaSansEF" w:eastAsiaTheme="minorHAnsi" w:hAnsi="LucidaSansEF"/>
                <w:sz w:val="20"/>
                <w:szCs w:val="20"/>
              </w:rPr>
              <w:t>Thijs</w:t>
            </w:r>
            <w:r w:rsidR="00250F55">
              <w:rPr>
                <w:rFonts w:ascii="LucidaSansEF" w:eastAsiaTheme="minorHAnsi" w:hAnsi="LucidaSansEF"/>
                <w:sz w:val="20"/>
                <w:szCs w:val="20"/>
              </w:rPr>
              <w:t xml:space="preserve"> </w:t>
            </w:r>
            <w:r w:rsidR="00B02DD7">
              <w:rPr>
                <w:rFonts w:ascii="LucidaSansEF" w:eastAsiaTheme="minorHAnsi" w:hAnsi="LucidaSansEF"/>
                <w:sz w:val="20"/>
                <w:szCs w:val="20"/>
              </w:rPr>
              <w:t>R</w:t>
            </w:r>
            <w:r>
              <w:rPr>
                <w:rFonts w:ascii="LucidaSansEF" w:eastAsiaTheme="minorHAnsi" w:hAnsi="LucidaSansEF"/>
                <w:sz w:val="20"/>
                <w:szCs w:val="20"/>
              </w:rPr>
              <w:t xml:space="preserve">egie: </w:t>
            </w:r>
            <w:r w:rsidR="00E87381">
              <w:rPr>
                <w:rFonts w:ascii="LucidaSansEF" w:eastAsiaTheme="minorHAnsi" w:hAnsi="LucidaSansEF"/>
                <w:sz w:val="20"/>
                <w:szCs w:val="20"/>
              </w:rPr>
              <w:t>Marijke</w:t>
            </w:r>
          </w:p>
        </w:tc>
      </w:tr>
      <w:tr w:rsidR="006340E2" w:rsidRPr="006340E2" w14:paraId="553F380E" w14:textId="77777777" w:rsidTr="00DC7544">
        <w:tc>
          <w:tcPr>
            <w:tcW w:w="138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0B71AFD" w14:textId="77777777" w:rsidR="00E5644C" w:rsidRPr="006340E2" w:rsidRDefault="00E5644C" w:rsidP="00985927">
            <w:pPr>
              <w:rPr>
                <w:rFonts w:ascii="LucidaSansEF" w:eastAsiaTheme="minorHAnsi" w:hAnsi="LucidaSansEF"/>
                <w:sz w:val="20"/>
                <w:szCs w:val="20"/>
              </w:rPr>
            </w:pPr>
            <w:r w:rsidRPr="006340E2">
              <w:rPr>
                <w:rFonts w:ascii="LucidaSansEF" w:hAnsi="LucidaSansEF"/>
                <w:sz w:val="20"/>
                <w:szCs w:val="20"/>
              </w:rPr>
              <w:t>1</w:t>
            </w:r>
            <w:r w:rsidR="00985927">
              <w:rPr>
                <w:rFonts w:ascii="LucidaSansEF" w:hAnsi="LucidaSansEF"/>
                <w:sz w:val="20"/>
                <w:szCs w:val="20"/>
              </w:rPr>
              <w:t>1.</w:t>
            </w:r>
            <w:r w:rsidRPr="006340E2">
              <w:rPr>
                <w:rFonts w:ascii="LucidaSansEF" w:hAnsi="LucidaSansEF"/>
                <w:sz w:val="20"/>
                <w:szCs w:val="20"/>
              </w:rPr>
              <w:t>0</w:t>
            </w:r>
            <w:r w:rsidR="00985927">
              <w:rPr>
                <w:rFonts w:ascii="LucidaSansEF" w:hAnsi="LucidaSansEF"/>
                <w:sz w:val="20"/>
                <w:szCs w:val="20"/>
              </w:rPr>
              <w:t>0</w:t>
            </w:r>
            <w:r w:rsidR="005C4078">
              <w:rPr>
                <w:rFonts w:ascii="LucidaSansEF" w:hAnsi="LucidaSansEF"/>
                <w:sz w:val="20"/>
                <w:szCs w:val="20"/>
              </w:rPr>
              <w:t>-11.15</w:t>
            </w:r>
          </w:p>
        </w:tc>
        <w:tc>
          <w:tcPr>
            <w:tcW w:w="85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5B931814" w14:textId="77777777" w:rsidR="00E5644C" w:rsidRPr="006340E2" w:rsidRDefault="00E5644C">
            <w:pPr>
              <w:rPr>
                <w:rFonts w:ascii="LucidaSansEF" w:eastAsiaTheme="minorHAnsi" w:hAnsi="LucidaSansEF"/>
                <w:sz w:val="20"/>
                <w:szCs w:val="20"/>
              </w:rPr>
            </w:pPr>
            <w:r w:rsidRPr="006340E2">
              <w:rPr>
                <w:rFonts w:ascii="LucidaSansEF" w:hAnsi="LucidaSansEF"/>
                <w:sz w:val="20"/>
                <w:szCs w:val="20"/>
              </w:rPr>
              <w:t>‘15</w:t>
            </w:r>
          </w:p>
        </w:tc>
        <w:tc>
          <w:tcPr>
            <w:tcW w:w="524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350F8BA3" w14:textId="77777777" w:rsidR="00E5644C" w:rsidRPr="00C36F6C" w:rsidRDefault="00E5644C">
            <w:pPr>
              <w:rPr>
                <w:rFonts w:ascii="LucidaSansEF" w:eastAsiaTheme="minorHAnsi" w:hAnsi="LucidaSansEF"/>
                <w:i/>
                <w:iCs/>
                <w:sz w:val="20"/>
                <w:szCs w:val="20"/>
              </w:rPr>
            </w:pPr>
            <w:r w:rsidRPr="00C36F6C">
              <w:rPr>
                <w:rFonts w:ascii="LucidaSansEF" w:hAnsi="LucidaSansEF"/>
                <w:i/>
                <w:iCs/>
                <w:sz w:val="20"/>
                <w:szCs w:val="20"/>
              </w:rPr>
              <w:t>Pauze</w:t>
            </w:r>
          </w:p>
        </w:tc>
        <w:tc>
          <w:tcPr>
            <w:tcW w:w="184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306CB3EC" w14:textId="77777777" w:rsidR="00E5644C" w:rsidRPr="006340E2" w:rsidRDefault="00E5644C">
            <w:pPr>
              <w:rPr>
                <w:rFonts w:ascii="LucidaSansEF" w:eastAsiaTheme="minorHAnsi" w:hAnsi="LucidaSansEF"/>
                <w:i/>
                <w:iCs/>
                <w:sz w:val="20"/>
                <w:szCs w:val="20"/>
              </w:rPr>
            </w:pPr>
          </w:p>
        </w:tc>
      </w:tr>
      <w:tr w:rsidR="006340E2" w:rsidRPr="006340E2" w14:paraId="3AC1E792" w14:textId="77777777" w:rsidTr="00F6636B">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564A53" w14:textId="77777777" w:rsidR="00E5644C" w:rsidRPr="006340E2" w:rsidRDefault="005C4078">
            <w:pPr>
              <w:rPr>
                <w:rFonts w:ascii="LucidaSansEF" w:eastAsiaTheme="minorHAnsi" w:hAnsi="LucidaSansEF"/>
                <w:sz w:val="20"/>
                <w:szCs w:val="20"/>
              </w:rPr>
            </w:pPr>
            <w:r>
              <w:rPr>
                <w:rFonts w:ascii="LucidaSansEF" w:hAnsi="LucidaSansEF"/>
                <w:sz w:val="20"/>
                <w:szCs w:val="20"/>
              </w:rPr>
              <w:t>11.15</w:t>
            </w:r>
            <w:r w:rsidR="009D4967">
              <w:rPr>
                <w:rFonts w:ascii="LucidaSansEF" w:hAnsi="LucidaSansEF"/>
                <w:sz w:val="20"/>
                <w:szCs w:val="20"/>
              </w:rPr>
              <w:t>-12.</w:t>
            </w:r>
            <w:r>
              <w:rPr>
                <w:rFonts w:ascii="LucidaSansEF" w:hAnsi="LucidaSansEF"/>
                <w:sz w:val="20"/>
                <w:szCs w:val="20"/>
              </w:rPr>
              <w:t>15</w:t>
            </w:r>
            <w:r w:rsidR="00E5644C" w:rsidRPr="006340E2">
              <w:rPr>
                <w:rFonts w:ascii="LucidaSansEF" w:hAnsi="LucidaSansEF"/>
                <w:sz w:val="20"/>
                <w:szCs w:val="20"/>
              </w:rPr>
              <w:t xml:space="preserve"> </w:t>
            </w:r>
          </w:p>
          <w:p w14:paraId="0A6E38CF" w14:textId="77777777" w:rsidR="00E5644C" w:rsidRPr="006340E2" w:rsidRDefault="00E5644C">
            <w:pPr>
              <w:rPr>
                <w:rFonts w:ascii="LucidaSansEF" w:eastAsiaTheme="minorHAnsi" w:hAnsi="LucidaSansEF"/>
                <w:sz w:val="20"/>
                <w:szCs w:val="20"/>
              </w:rPr>
            </w:pP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41860AFB" w14:textId="77777777" w:rsidR="00E5644C" w:rsidRPr="006340E2" w:rsidRDefault="00B20C1E" w:rsidP="009D4967">
            <w:pPr>
              <w:rPr>
                <w:rFonts w:ascii="LucidaSansEF" w:eastAsiaTheme="minorHAnsi" w:hAnsi="LucidaSansEF"/>
                <w:sz w:val="20"/>
                <w:szCs w:val="20"/>
              </w:rPr>
            </w:pPr>
            <w:r>
              <w:rPr>
                <w:rFonts w:ascii="LucidaSansEF" w:hAnsi="LucidaSansEF"/>
                <w:sz w:val="20"/>
                <w:szCs w:val="20"/>
              </w:rPr>
              <w:t>‘</w:t>
            </w:r>
            <w:r w:rsidR="009D4967">
              <w:rPr>
                <w:rFonts w:ascii="LucidaSansEF" w:hAnsi="LucidaSansEF"/>
                <w:sz w:val="20"/>
                <w:szCs w:val="20"/>
              </w:rPr>
              <w:t>60</w:t>
            </w:r>
          </w:p>
        </w:tc>
        <w:tc>
          <w:tcPr>
            <w:tcW w:w="5244" w:type="dxa"/>
            <w:tcBorders>
              <w:top w:val="nil"/>
              <w:left w:val="nil"/>
              <w:bottom w:val="single" w:sz="8" w:space="0" w:color="auto"/>
              <w:right w:val="single" w:sz="8" w:space="0" w:color="auto"/>
            </w:tcBorders>
            <w:tcMar>
              <w:top w:w="0" w:type="dxa"/>
              <w:left w:w="108" w:type="dxa"/>
              <w:bottom w:w="0" w:type="dxa"/>
              <w:right w:w="108" w:type="dxa"/>
            </w:tcMar>
          </w:tcPr>
          <w:p w14:paraId="4E601859" w14:textId="77777777" w:rsidR="00E5644C" w:rsidRPr="00C36F6C" w:rsidRDefault="00985927" w:rsidP="009D4967">
            <w:pPr>
              <w:rPr>
                <w:rFonts w:ascii="LucidaSansEF" w:eastAsiaTheme="minorHAnsi" w:hAnsi="LucidaSansEF"/>
                <w:sz w:val="20"/>
                <w:szCs w:val="20"/>
              </w:rPr>
            </w:pPr>
            <w:r>
              <w:rPr>
                <w:rFonts w:ascii="LucidaSansEF" w:hAnsi="LucidaSansEF"/>
                <w:sz w:val="20"/>
                <w:szCs w:val="20"/>
              </w:rPr>
              <w:t>Klinisch redeneren</w:t>
            </w:r>
            <w:r w:rsidR="00E15B07">
              <w:rPr>
                <w:rFonts w:ascii="LucidaSansEF" w:hAnsi="LucidaSansEF"/>
                <w:sz w:val="20"/>
                <w:szCs w:val="20"/>
              </w:rPr>
              <w:t xml:space="preserve">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5792EE04" w14:textId="77777777" w:rsidR="00E5644C" w:rsidRPr="006340E2" w:rsidRDefault="00250F55">
            <w:pPr>
              <w:rPr>
                <w:rFonts w:ascii="LucidaSansEF" w:eastAsiaTheme="minorHAnsi" w:hAnsi="LucidaSansEF"/>
                <w:sz w:val="20"/>
                <w:szCs w:val="20"/>
              </w:rPr>
            </w:pPr>
            <w:r>
              <w:rPr>
                <w:rFonts w:ascii="LucidaSansEF" w:eastAsiaTheme="minorHAnsi" w:hAnsi="LucidaSansEF"/>
                <w:sz w:val="20"/>
                <w:szCs w:val="20"/>
              </w:rPr>
              <w:t>Paul Houben</w:t>
            </w:r>
          </w:p>
        </w:tc>
      </w:tr>
      <w:tr w:rsidR="00F6636B" w:rsidRPr="006340E2" w14:paraId="44FE0097" w14:textId="77777777" w:rsidTr="00F6636B">
        <w:tc>
          <w:tcPr>
            <w:tcW w:w="138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BDD96E5" w14:textId="77777777" w:rsidR="00F6636B" w:rsidRPr="006340E2" w:rsidRDefault="00F6636B" w:rsidP="005C4078">
            <w:pPr>
              <w:rPr>
                <w:rFonts w:ascii="LucidaSansEF" w:eastAsiaTheme="minorHAnsi" w:hAnsi="LucidaSansEF"/>
                <w:sz w:val="20"/>
                <w:szCs w:val="20"/>
              </w:rPr>
            </w:pPr>
            <w:r w:rsidRPr="006340E2">
              <w:rPr>
                <w:rFonts w:ascii="LucidaSansEF" w:hAnsi="LucidaSansEF"/>
                <w:sz w:val="20"/>
                <w:szCs w:val="20"/>
              </w:rPr>
              <w:t>1</w:t>
            </w:r>
            <w:r>
              <w:rPr>
                <w:rFonts w:ascii="LucidaSansEF" w:hAnsi="LucidaSansEF"/>
                <w:sz w:val="20"/>
                <w:szCs w:val="20"/>
              </w:rPr>
              <w:t>2</w:t>
            </w:r>
            <w:r w:rsidR="005C4078">
              <w:rPr>
                <w:rFonts w:ascii="LucidaSansEF" w:hAnsi="LucidaSansEF"/>
                <w:sz w:val="20"/>
                <w:szCs w:val="20"/>
              </w:rPr>
              <w:t>.15</w:t>
            </w:r>
            <w:r w:rsidRPr="006340E2">
              <w:rPr>
                <w:rFonts w:ascii="LucidaSansEF" w:hAnsi="LucidaSansEF"/>
                <w:sz w:val="20"/>
                <w:szCs w:val="20"/>
              </w:rPr>
              <w:t>-1</w:t>
            </w:r>
            <w:r>
              <w:rPr>
                <w:rFonts w:ascii="LucidaSansEF" w:hAnsi="LucidaSansEF"/>
                <w:sz w:val="20"/>
                <w:szCs w:val="20"/>
              </w:rPr>
              <w:t>2</w:t>
            </w:r>
            <w:r w:rsidRPr="006340E2">
              <w:rPr>
                <w:rFonts w:ascii="LucidaSansEF" w:hAnsi="LucidaSansEF"/>
                <w:sz w:val="20"/>
                <w:szCs w:val="20"/>
              </w:rPr>
              <w:t>.</w:t>
            </w:r>
            <w:r w:rsidR="005C4078">
              <w:rPr>
                <w:rFonts w:ascii="LucidaSansEF" w:hAnsi="LucidaSansEF"/>
                <w:sz w:val="20"/>
                <w:szCs w:val="20"/>
              </w:rPr>
              <w:t>45</w:t>
            </w:r>
          </w:p>
        </w:tc>
        <w:tc>
          <w:tcPr>
            <w:tcW w:w="85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EF29447" w14:textId="77777777" w:rsidR="00F6636B" w:rsidRPr="006340E2" w:rsidRDefault="00F6636B" w:rsidP="00426120">
            <w:pPr>
              <w:rPr>
                <w:rFonts w:ascii="LucidaSansEF" w:eastAsiaTheme="minorHAnsi" w:hAnsi="LucidaSansEF"/>
                <w:sz w:val="20"/>
                <w:szCs w:val="20"/>
              </w:rPr>
            </w:pPr>
            <w:r>
              <w:rPr>
                <w:rFonts w:ascii="LucidaSansEF" w:hAnsi="LucidaSansEF"/>
                <w:sz w:val="20"/>
                <w:szCs w:val="20"/>
              </w:rPr>
              <w:t>‘3</w:t>
            </w:r>
            <w:r w:rsidRPr="006340E2">
              <w:rPr>
                <w:rFonts w:ascii="LucidaSansEF" w:hAnsi="LucidaSansEF"/>
                <w:sz w:val="20"/>
                <w:szCs w:val="20"/>
              </w:rPr>
              <w:t>0</w:t>
            </w:r>
          </w:p>
        </w:tc>
        <w:tc>
          <w:tcPr>
            <w:tcW w:w="5244"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7B2F2D66" w14:textId="77777777" w:rsidR="00F6636B" w:rsidRPr="00C36F6C" w:rsidRDefault="00F6636B" w:rsidP="00426120">
            <w:pPr>
              <w:rPr>
                <w:rFonts w:ascii="LucidaSansEF" w:eastAsiaTheme="minorHAnsi" w:hAnsi="LucidaSansEF"/>
                <w:i/>
                <w:iCs/>
                <w:sz w:val="20"/>
                <w:szCs w:val="20"/>
              </w:rPr>
            </w:pPr>
            <w:r w:rsidRPr="00C36F6C">
              <w:rPr>
                <w:rFonts w:ascii="LucidaSansEF" w:hAnsi="LucidaSansEF"/>
                <w:i/>
                <w:iCs/>
                <w:sz w:val="20"/>
                <w:szCs w:val="20"/>
              </w:rPr>
              <w:t>Lunch</w:t>
            </w:r>
          </w:p>
        </w:tc>
        <w:tc>
          <w:tcPr>
            <w:tcW w:w="1843"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5BED9871" w14:textId="77777777" w:rsidR="00F6636B" w:rsidRDefault="00F6636B" w:rsidP="00044517">
            <w:pPr>
              <w:rPr>
                <w:rFonts w:ascii="LucidaSansEF" w:eastAsiaTheme="minorHAnsi" w:hAnsi="LucidaSansEF"/>
                <w:sz w:val="20"/>
                <w:szCs w:val="20"/>
              </w:rPr>
            </w:pPr>
          </w:p>
        </w:tc>
      </w:tr>
      <w:tr w:rsidR="00F6636B" w:rsidRPr="006340E2" w14:paraId="037E3DD8" w14:textId="77777777" w:rsidTr="00DC7544">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F697D04" w14:textId="77777777" w:rsidR="00F6636B" w:rsidRDefault="00BE3E2E" w:rsidP="005C4078">
            <w:pPr>
              <w:rPr>
                <w:rFonts w:ascii="LucidaSansEF" w:hAnsi="LucidaSansEF"/>
                <w:sz w:val="20"/>
                <w:szCs w:val="20"/>
              </w:rPr>
            </w:pPr>
            <w:r>
              <w:rPr>
                <w:rFonts w:ascii="LucidaSansEF" w:hAnsi="LucidaSansEF"/>
                <w:sz w:val="20"/>
                <w:szCs w:val="20"/>
              </w:rPr>
              <w:t>12.</w:t>
            </w:r>
            <w:r w:rsidR="005C4078">
              <w:rPr>
                <w:rFonts w:ascii="LucidaSansEF" w:hAnsi="LucidaSansEF"/>
                <w:sz w:val="20"/>
                <w:szCs w:val="20"/>
              </w:rPr>
              <w:t>45</w:t>
            </w:r>
            <w:r w:rsidR="00F6636B">
              <w:rPr>
                <w:rFonts w:ascii="LucidaSansEF" w:hAnsi="LucidaSansEF"/>
                <w:sz w:val="20"/>
                <w:szCs w:val="20"/>
              </w:rPr>
              <w:t>-1</w:t>
            </w:r>
            <w:r w:rsidR="00DC0CAD">
              <w:rPr>
                <w:rFonts w:ascii="LucidaSansEF" w:hAnsi="LucidaSansEF"/>
                <w:sz w:val="20"/>
                <w:szCs w:val="20"/>
              </w:rPr>
              <w:t>4</w:t>
            </w:r>
            <w:r w:rsidR="00F6636B">
              <w:rPr>
                <w:rFonts w:ascii="LucidaSansEF" w:hAnsi="LucidaSansEF"/>
                <w:sz w:val="20"/>
                <w:szCs w:val="20"/>
              </w:rPr>
              <w:t>.</w:t>
            </w:r>
            <w:r w:rsidR="005C4078">
              <w:rPr>
                <w:rFonts w:ascii="LucidaSansEF" w:hAnsi="LucidaSansEF"/>
                <w:sz w:val="20"/>
                <w:szCs w:val="20"/>
              </w:rPr>
              <w:t>00</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6CEDEC53" w14:textId="77777777" w:rsidR="00F6636B" w:rsidRPr="006340E2" w:rsidRDefault="005C4078">
            <w:pPr>
              <w:rPr>
                <w:rFonts w:ascii="LucidaSansEF" w:hAnsi="LucidaSansEF"/>
                <w:sz w:val="20"/>
                <w:szCs w:val="20"/>
              </w:rPr>
            </w:pPr>
            <w:r>
              <w:rPr>
                <w:rFonts w:ascii="LucidaSansEF" w:hAnsi="LucidaSansEF"/>
                <w:sz w:val="20"/>
                <w:szCs w:val="20"/>
              </w:rPr>
              <w:t>‘75</w:t>
            </w:r>
          </w:p>
        </w:tc>
        <w:tc>
          <w:tcPr>
            <w:tcW w:w="5244" w:type="dxa"/>
            <w:tcBorders>
              <w:top w:val="nil"/>
              <w:left w:val="nil"/>
              <w:bottom w:val="single" w:sz="8" w:space="0" w:color="auto"/>
              <w:right w:val="single" w:sz="8" w:space="0" w:color="auto"/>
            </w:tcBorders>
            <w:tcMar>
              <w:top w:w="0" w:type="dxa"/>
              <w:left w:w="108" w:type="dxa"/>
              <w:bottom w:w="0" w:type="dxa"/>
              <w:right w:w="108" w:type="dxa"/>
            </w:tcMar>
          </w:tcPr>
          <w:p w14:paraId="7E901F3D" w14:textId="77777777" w:rsidR="00F6636B" w:rsidRDefault="00F6636B">
            <w:pPr>
              <w:rPr>
                <w:rFonts w:ascii="LucidaSansEF" w:hAnsi="LucidaSansEF"/>
                <w:sz w:val="20"/>
                <w:szCs w:val="20"/>
              </w:rPr>
            </w:pPr>
            <w:r>
              <w:rPr>
                <w:rFonts w:ascii="LucidaSansEF" w:hAnsi="LucidaSansEF"/>
                <w:sz w:val="20"/>
                <w:szCs w:val="20"/>
              </w:rPr>
              <w:t>Portfolio</w:t>
            </w:r>
          </w:p>
          <w:p w14:paraId="7A0B675C" w14:textId="77777777" w:rsidR="00F6636B" w:rsidRDefault="00F6636B" w:rsidP="009D4967">
            <w:pPr>
              <w:rPr>
                <w:rFonts w:ascii="LucidaSansEF" w:hAnsi="LucidaSansEF"/>
                <w:sz w:val="20"/>
                <w:szCs w:val="20"/>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2892C89" w14:textId="77777777" w:rsidR="00F6636B" w:rsidRPr="006340E2" w:rsidRDefault="00F6636B" w:rsidP="00044517">
            <w:pPr>
              <w:rPr>
                <w:rFonts w:ascii="LucidaSansEF" w:eastAsiaTheme="minorHAnsi" w:hAnsi="LucidaSansEF"/>
                <w:sz w:val="20"/>
                <w:szCs w:val="20"/>
              </w:rPr>
            </w:pPr>
            <w:r>
              <w:rPr>
                <w:rFonts w:ascii="LucidaSansEF" w:eastAsiaTheme="minorHAnsi" w:hAnsi="LucidaSansEF"/>
                <w:sz w:val="20"/>
                <w:szCs w:val="20"/>
              </w:rPr>
              <w:t>Marijke</w:t>
            </w:r>
          </w:p>
        </w:tc>
      </w:tr>
      <w:tr w:rsidR="00F6636B" w:rsidRPr="006340E2" w14:paraId="46E6AB24" w14:textId="77777777" w:rsidTr="00DC0CAD">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17322E" w14:textId="77777777" w:rsidR="00F6636B" w:rsidRPr="006340E2" w:rsidRDefault="00F6636B" w:rsidP="00301376">
            <w:pPr>
              <w:rPr>
                <w:rFonts w:ascii="LucidaSansEF" w:eastAsiaTheme="minorHAnsi" w:hAnsi="LucidaSansEF"/>
                <w:sz w:val="20"/>
                <w:szCs w:val="20"/>
              </w:rPr>
            </w:pPr>
            <w:r>
              <w:rPr>
                <w:rFonts w:ascii="LucidaSansEF" w:hAnsi="LucidaSansEF"/>
                <w:sz w:val="20"/>
                <w:szCs w:val="20"/>
              </w:rPr>
              <w:t>14.</w:t>
            </w:r>
            <w:r w:rsidR="005C4078">
              <w:rPr>
                <w:rFonts w:ascii="LucidaSansEF" w:hAnsi="LucidaSansEF"/>
                <w:sz w:val="20"/>
                <w:szCs w:val="20"/>
              </w:rPr>
              <w:t>00</w:t>
            </w:r>
            <w:r w:rsidRPr="006340E2">
              <w:rPr>
                <w:rFonts w:ascii="LucidaSansEF" w:hAnsi="LucidaSansEF"/>
                <w:sz w:val="20"/>
                <w:szCs w:val="20"/>
              </w:rPr>
              <w:t>-1</w:t>
            </w:r>
            <w:r>
              <w:rPr>
                <w:rFonts w:ascii="LucidaSansEF" w:hAnsi="LucidaSansEF"/>
                <w:sz w:val="20"/>
                <w:szCs w:val="20"/>
              </w:rPr>
              <w:t>4</w:t>
            </w:r>
            <w:r w:rsidRPr="006340E2">
              <w:rPr>
                <w:rFonts w:ascii="LucidaSansEF" w:hAnsi="LucidaSansEF"/>
                <w:sz w:val="20"/>
                <w:szCs w:val="20"/>
              </w:rPr>
              <w:t>.45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1DECD6B8" w14:textId="77777777" w:rsidR="00F6636B" w:rsidRPr="006340E2" w:rsidRDefault="00F6636B">
            <w:pPr>
              <w:rPr>
                <w:rFonts w:ascii="LucidaSansEF" w:eastAsiaTheme="minorHAnsi" w:hAnsi="LucidaSansEF"/>
                <w:sz w:val="20"/>
                <w:szCs w:val="20"/>
              </w:rPr>
            </w:pPr>
            <w:r w:rsidRPr="006340E2">
              <w:rPr>
                <w:rFonts w:ascii="LucidaSansEF" w:hAnsi="LucidaSansEF"/>
                <w:sz w:val="20"/>
                <w:szCs w:val="20"/>
              </w:rPr>
              <w:t>‘45</w:t>
            </w:r>
          </w:p>
        </w:tc>
        <w:tc>
          <w:tcPr>
            <w:tcW w:w="5244" w:type="dxa"/>
            <w:tcBorders>
              <w:top w:val="nil"/>
              <w:left w:val="nil"/>
              <w:bottom w:val="single" w:sz="8" w:space="0" w:color="auto"/>
              <w:right w:val="single" w:sz="8" w:space="0" w:color="auto"/>
            </w:tcBorders>
            <w:tcMar>
              <w:top w:w="0" w:type="dxa"/>
              <w:left w:w="108" w:type="dxa"/>
              <w:bottom w:w="0" w:type="dxa"/>
              <w:right w:w="108" w:type="dxa"/>
            </w:tcMar>
            <w:hideMark/>
          </w:tcPr>
          <w:p w14:paraId="21F619AD" w14:textId="77777777" w:rsidR="00F6636B" w:rsidRDefault="00F6636B" w:rsidP="00BC5B1F">
            <w:pPr>
              <w:rPr>
                <w:rFonts w:ascii="LucidaSansEF" w:hAnsi="LucidaSansEF"/>
                <w:sz w:val="20"/>
                <w:szCs w:val="20"/>
              </w:rPr>
            </w:pPr>
            <w:r>
              <w:rPr>
                <w:rFonts w:ascii="LucidaSansEF" w:hAnsi="LucidaSansEF"/>
                <w:sz w:val="20"/>
                <w:szCs w:val="20"/>
              </w:rPr>
              <w:t xml:space="preserve">VUmc-compas </w:t>
            </w:r>
            <w:r w:rsidRPr="00C36F6C">
              <w:rPr>
                <w:rFonts w:ascii="LucidaSansEF" w:hAnsi="LucidaSansEF"/>
                <w:sz w:val="20"/>
                <w:szCs w:val="20"/>
              </w:rPr>
              <w:t>Groepsontwikkeling en de allereerste bijeenkomst</w:t>
            </w:r>
          </w:p>
          <w:p w14:paraId="7943CA9A" w14:textId="77777777" w:rsidR="00F6636B" w:rsidRPr="00C36F6C" w:rsidRDefault="00F6636B" w:rsidP="00BC5B1F">
            <w:pPr>
              <w:rPr>
                <w:rFonts w:ascii="LucidaSansEF" w:eastAsiaTheme="minorHAnsi" w:hAnsi="LucidaSansEF"/>
                <w:sz w:val="20"/>
                <w:szCs w:val="20"/>
              </w:rPr>
            </w:pPr>
            <w:r w:rsidRPr="00C36F6C">
              <w:rPr>
                <w:rFonts w:ascii="LucidaSansEF" w:hAnsi="LucidaSansEF"/>
                <w:sz w:val="20"/>
                <w:szCs w:val="20"/>
              </w:rPr>
              <w:t xml:space="preserve">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38C05E19" w14:textId="77777777" w:rsidR="00F6636B" w:rsidRPr="006340E2" w:rsidRDefault="00F6636B">
            <w:pPr>
              <w:rPr>
                <w:rFonts w:ascii="LucidaSansEF" w:eastAsiaTheme="minorHAnsi" w:hAnsi="LucidaSansEF"/>
                <w:sz w:val="20"/>
                <w:szCs w:val="20"/>
              </w:rPr>
            </w:pPr>
            <w:r>
              <w:rPr>
                <w:rFonts w:ascii="LucidaSansEF" w:eastAsiaTheme="minorHAnsi" w:hAnsi="LucidaSansEF"/>
                <w:sz w:val="20"/>
                <w:szCs w:val="20"/>
              </w:rPr>
              <w:t>Anke</w:t>
            </w:r>
          </w:p>
        </w:tc>
      </w:tr>
      <w:tr w:rsidR="00DC0CAD" w:rsidRPr="006340E2" w14:paraId="7C23062F" w14:textId="77777777" w:rsidTr="00DC0CAD">
        <w:tc>
          <w:tcPr>
            <w:tcW w:w="138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1A40578D" w14:textId="77777777" w:rsidR="00DC0CAD" w:rsidRDefault="00DC0CAD" w:rsidP="00301376">
            <w:pPr>
              <w:rPr>
                <w:rFonts w:ascii="LucidaSansEF" w:hAnsi="LucidaSansEF"/>
                <w:sz w:val="20"/>
                <w:szCs w:val="20"/>
              </w:rPr>
            </w:pPr>
            <w:r>
              <w:rPr>
                <w:rFonts w:ascii="LucidaSansEF" w:hAnsi="LucidaSansEF"/>
                <w:sz w:val="20"/>
                <w:szCs w:val="20"/>
              </w:rPr>
              <w:t>14.45-15.00</w:t>
            </w:r>
          </w:p>
        </w:tc>
        <w:tc>
          <w:tcPr>
            <w:tcW w:w="85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16B7D09" w14:textId="77777777" w:rsidR="00DC0CAD" w:rsidRPr="006340E2" w:rsidRDefault="00DC0CAD">
            <w:pPr>
              <w:rPr>
                <w:rFonts w:ascii="LucidaSansEF" w:hAnsi="LucidaSansEF"/>
                <w:sz w:val="20"/>
                <w:szCs w:val="20"/>
              </w:rPr>
            </w:pPr>
            <w:r>
              <w:rPr>
                <w:rFonts w:ascii="LucidaSansEF" w:hAnsi="LucidaSansEF"/>
                <w:sz w:val="20"/>
                <w:szCs w:val="20"/>
              </w:rPr>
              <w:t>‘15</w:t>
            </w:r>
          </w:p>
        </w:tc>
        <w:tc>
          <w:tcPr>
            <w:tcW w:w="5244"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3A8A0AF" w14:textId="77777777" w:rsidR="00DC0CAD" w:rsidRPr="00DC0CAD" w:rsidRDefault="00DC0CAD">
            <w:pPr>
              <w:rPr>
                <w:rFonts w:ascii="LucidaSansEF" w:hAnsi="LucidaSansEF"/>
                <w:i/>
                <w:sz w:val="20"/>
                <w:szCs w:val="20"/>
              </w:rPr>
            </w:pPr>
            <w:r w:rsidRPr="00DC0CAD">
              <w:rPr>
                <w:rFonts w:ascii="LucidaSansEF" w:hAnsi="LucidaSansEF"/>
                <w:i/>
                <w:sz w:val="20"/>
                <w:szCs w:val="20"/>
              </w:rPr>
              <w:t>Pauze</w:t>
            </w:r>
          </w:p>
        </w:tc>
        <w:tc>
          <w:tcPr>
            <w:tcW w:w="1843"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772907F4" w14:textId="77777777" w:rsidR="00DC0CAD" w:rsidRDefault="00DC0CAD" w:rsidP="00044517">
            <w:pPr>
              <w:rPr>
                <w:rFonts w:ascii="LucidaSansEF" w:eastAsiaTheme="minorHAnsi" w:hAnsi="LucidaSansEF"/>
                <w:sz w:val="20"/>
                <w:szCs w:val="20"/>
              </w:rPr>
            </w:pPr>
          </w:p>
        </w:tc>
      </w:tr>
      <w:tr w:rsidR="00F6636B" w:rsidRPr="006340E2" w14:paraId="0E18B0E3" w14:textId="77777777" w:rsidTr="00DC7544">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B144AA" w14:textId="77777777" w:rsidR="00F6636B" w:rsidRPr="006340E2" w:rsidRDefault="00AF7D0B" w:rsidP="00AF7D0B">
            <w:pPr>
              <w:rPr>
                <w:rFonts w:ascii="LucidaSansEF" w:eastAsiaTheme="minorHAnsi" w:hAnsi="LucidaSansEF"/>
                <w:sz w:val="20"/>
                <w:szCs w:val="20"/>
              </w:rPr>
            </w:pPr>
            <w:r>
              <w:rPr>
                <w:rFonts w:ascii="LucidaSansEF" w:hAnsi="LucidaSansEF"/>
                <w:sz w:val="20"/>
                <w:szCs w:val="20"/>
              </w:rPr>
              <w:t>1</w:t>
            </w:r>
            <w:r w:rsidR="00F6636B" w:rsidRPr="006340E2">
              <w:rPr>
                <w:rFonts w:ascii="LucidaSansEF" w:hAnsi="LucidaSansEF"/>
                <w:sz w:val="20"/>
                <w:szCs w:val="20"/>
              </w:rPr>
              <w:t>5</w:t>
            </w:r>
            <w:r>
              <w:rPr>
                <w:rFonts w:ascii="LucidaSansEF" w:hAnsi="LucidaSansEF"/>
                <w:sz w:val="20"/>
                <w:szCs w:val="20"/>
              </w:rPr>
              <w:t>.00</w:t>
            </w:r>
            <w:r w:rsidR="00F6636B" w:rsidRPr="006340E2">
              <w:rPr>
                <w:rFonts w:ascii="LucidaSansEF" w:hAnsi="LucidaSansEF"/>
                <w:sz w:val="20"/>
                <w:szCs w:val="20"/>
              </w:rPr>
              <w:t>-1</w:t>
            </w:r>
            <w:r w:rsidR="00F6636B">
              <w:rPr>
                <w:rFonts w:ascii="LucidaSansEF" w:hAnsi="LucidaSansEF"/>
                <w:sz w:val="20"/>
                <w:szCs w:val="20"/>
              </w:rPr>
              <w:t>5</w:t>
            </w:r>
            <w:r>
              <w:rPr>
                <w:rFonts w:ascii="LucidaSansEF" w:hAnsi="LucidaSansEF"/>
                <w:sz w:val="20"/>
                <w:szCs w:val="20"/>
              </w:rPr>
              <w:t>.45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39A416E2" w14:textId="77777777" w:rsidR="00F6636B" w:rsidRPr="006340E2" w:rsidRDefault="00F6636B">
            <w:pPr>
              <w:rPr>
                <w:rFonts w:ascii="LucidaSansEF" w:eastAsiaTheme="minorHAnsi" w:hAnsi="LucidaSansEF"/>
                <w:sz w:val="20"/>
                <w:szCs w:val="20"/>
              </w:rPr>
            </w:pPr>
            <w:r w:rsidRPr="006340E2">
              <w:rPr>
                <w:rFonts w:ascii="LucidaSansEF" w:hAnsi="LucidaSansEF"/>
                <w:sz w:val="20"/>
                <w:szCs w:val="20"/>
              </w:rPr>
              <w:t>‘45</w:t>
            </w:r>
          </w:p>
        </w:tc>
        <w:tc>
          <w:tcPr>
            <w:tcW w:w="5244" w:type="dxa"/>
            <w:tcBorders>
              <w:top w:val="nil"/>
              <w:left w:val="nil"/>
              <w:bottom w:val="single" w:sz="8" w:space="0" w:color="auto"/>
              <w:right w:val="single" w:sz="8" w:space="0" w:color="auto"/>
            </w:tcBorders>
            <w:tcMar>
              <w:top w:w="0" w:type="dxa"/>
              <w:left w:w="108" w:type="dxa"/>
              <w:bottom w:w="0" w:type="dxa"/>
              <w:right w:w="108" w:type="dxa"/>
            </w:tcMar>
            <w:hideMark/>
          </w:tcPr>
          <w:p w14:paraId="670EAFDF" w14:textId="77777777" w:rsidR="00F6636B" w:rsidRPr="00C36F6C" w:rsidRDefault="00F6636B">
            <w:pPr>
              <w:rPr>
                <w:rFonts w:ascii="LucidaSansEF" w:eastAsiaTheme="minorHAnsi" w:hAnsi="LucidaSansEF"/>
                <w:sz w:val="20"/>
                <w:szCs w:val="20"/>
              </w:rPr>
            </w:pPr>
            <w:r>
              <w:rPr>
                <w:rFonts w:ascii="LucidaSansEF" w:hAnsi="LucidaSansEF"/>
                <w:sz w:val="20"/>
                <w:szCs w:val="20"/>
              </w:rPr>
              <w:t>Feedback oefening</w:t>
            </w:r>
          </w:p>
          <w:p w14:paraId="397DDAB3" w14:textId="77777777" w:rsidR="00F6636B" w:rsidRPr="00C36F6C" w:rsidRDefault="00F6636B" w:rsidP="006120E8">
            <w:pPr>
              <w:rPr>
                <w:rFonts w:ascii="LucidaSansEF" w:eastAsiaTheme="minorHAnsi" w:hAnsi="LucidaSansEF"/>
                <w:sz w:val="20"/>
                <w:szCs w:val="20"/>
              </w:rPr>
            </w:pPr>
            <w:r>
              <w:rPr>
                <w:rFonts w:ascii="LucidaSansEF" w:hAnsi="LucidaSansEF"/>
                <w:sz w:val="20"/>
                <w:szCs w:val="20"/>
              </w:rPr>
              <w:t xml:space="preserve">Kritische incidenten papieren casus? Verwijzen naar de ochtend, naspelen in feedbackoefening.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2C3BD2F4" w14:textId="77777777" w:rsidR="00F6636B" w:rsidRPr="006340E2" w:rsidRDefault="00F6636B" w:rsidP="00044517">
            <w:pPr>
              <w:rPr>
                <w:rFonts w:ascii="LucidaSansEF" w:eastAsiaTheme="minorHAnsi" w:hAnsi="LucidaSansEF"/>
                <w:sz w:val="20"/>
                <w:szCs w:val="20"/>
              </w:rPr>
            </w:pPr>
            <w:r>
              <w:rPr>
                <w:rFonts w:ascii="LucidaSansEF" w:eastAsiaTheme="minorHAnsi" w:hAnsi="LucidaSansEF"/>
                <w:sz w:val="20"/>
                <w:szCs w:val="20"/>
              </w:rPr>
              <w:t>Marijke</w:t>
            </w:r>
          </w:p>
        </w:tc>
      </w:tr>
      <w:tr w:rsidR="00F6636B" w:rsidRPr="006340E2" w14:paraId="52E390D8" w14:textId="77777777" w:rsidTr="00DC7544">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46AA90" w14:textId="77777777" w:rsidR="00F6636B" w:rsidRPr="006340E2" w:rsidRDefault="00F6636B" w:rsidP="00301376">
            <w:pPr>
              <w:rPr>
                <w:rFonts w:ascii="LucidaSansEF" w:eastAsiaTheme="minorHAnsi" w:hAnsi="LucidaSansEF"/>
                <w:sz w:val="20"/>
                <w:szCs w:val="20"/>
              </w:rPr>
            </w:pPr>
            <w:r w:rsidRPr="006340E2">
              <w:rPr>
                <w:rFonts w:ascii="LucidaSansEF" w:hAnsi="LucidaSansEF"/>
                <w:sz w:val="20"/>
                <w:szCs w:val="20"/>
              </w:rPr>
              <w:t>15.</w:t>
            </w:r>
            <w:r>
              <w:rPr>
                <w:rFonts w:ascii="LucidaSansEF" w:hAnsi="LucidaSansEF"/>
                <w:sz w:val="20"/>
                <w:szCs w:val="20"/>
              </w:rPr>
              <w:t>45</w:t>
            </w:r>
            <w:r w:rsidRPr="006340E2">
              <w:rPr>
                <w:rFonts w:ascii="LucidaSansEF" w:hAnsi="LucidaSansEF"/>
                <w:sz w:val="20"/>
                <w:szCs w:val="20"/>
              </w:rPr>
              <w:t>-16.</w:t>
            </w:r>
            <w:r>
              <w:rPr>
                <w:rFonts w:ascii="LucidaSansEF" w:hAnsi="LucidaSansEF"/>
                <w:sz w:val="20"/>
                <w:szCs w:val="20"/>
              </w:rPr>
              <w:t>15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060A35B3" w14:textId="77777777" w:rsidR="00F6636B" w:rsidRPr="006340E2" w:rsidRDefault="00F6636B">
            <w:pPr>
              <w:rPr>
                <w:rFonts w:ascii="LucidaSansEF" w:eastAsiaTheme="minorHAnsi" w:hAnsi="LucidaSansEF"/>
                <w:sz w:val="20"/>
                <w:szCs w:val="20"/>
              </w:rPr>
            </w:pPr>
            <w:r w:rsidRPr="006340E2">
              <w:rPr>
                <w:rFonts w:ascii="LucidaSansEF" w:hAnsi="LucidaSansEF"/>
                <w:sz w:val="20"/>
                <w:szCs w:val="20"/>
              </w:rPr>
              <w:t>‘30</w:t>
            </w:r>
          </w:p>
        </w:tc>
        <w:tc>
          <w:tcPr>
            <w:tcW w:w="5244" w:type="dxa"/>
            <w:tcBorders>
              <w:top w:val="nil"/>
              <w:left w:val="nil"/>
              <w:bottom w:val="single" w:sz="8" w:space="0" w:color="auto"/>
              <w:right w:val="single" w:sz="8" w:space="0" w:color="auto"/>
            </w:tcBorders>
            <w:tcMar>
              <w:top w:w="0" w:type="dxa"/>
              <w:left w:w="108" w:type="dxa"/>
              <w:bottom w:w="0" w:type="dxa"/>
              <w:right w:w="108" w:type="dxa"/>
            </w:tcMar>
            <w:hideMark/>
          </w:tcPr>
          <w:p w14:paraId="50BAD045" w14:textId="77777777" w:rsidR="00F6636B" w:rsidRPr="00C36F6C" w:rsidRDefault="00F6636B" w:rsidP="009D4967">
            <w:pPr>
              <w:rPr>
                <w:rFonts w:ascii="LucidaSansEF" w:eastAsiaTheme="minorHAnsi" w:hAnsi="LucidaSansEF"/>
                <w:sz w:val="20"/>
                <w:szCs w:val="20"/>
              </w:rPr>
            </w:pPr>
            <w:r w:rsidRPr="00C36F6C">
              <w:rPr>
                <w:rFonts w:ascii="LucidaSansEF" w:hAnsi="LucidaSansEF"/>
                <w:sz w:val="20"/>
                <w:szCs w:val="20"/>
              </w:rPr>
              <w:t xml:space="preserve">Professioneel gedrag </w:t>
            </w:r>
          </w:p>
          <w:p w14:paraId="29D4C268" w14:textId="77777777" w:rsidR="00F6636B" w:rsidRPr="00C36F6C" w:rsidRDefault="00F6636B" w:rsidP="0023108A">
            <w:pPr>
              <w:rPr>
                <w:rFonts w:ascii="LucidaSansEF" w:eastAsiaTheme="minorHAnsi" w:hAnsi="LucidaSansEF"/>
                <w:sz w:val="20"/>
                <w:szCs w:val="20"/>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6232D35D" w14:textId="77777777" w:rsidR="00F6636B" w:rsidRPr="006340E2" w:rsidRDefault="00F6636B">
            <w:pPr>
              <w:rPr>
                <w:rFonts w:ascii="LucidaSansEF" w:eastAsiaTheme="minorHAnsi" w:hAnsi="LucidaSansEF"/>
                <w:sz w:val="20"/>
                <w:szCs w:val="20"/>
              </w:rPr>
            </w:pPr>
            <w:r>
              <w:rPr>
                <w:rFonts w:ascii="LucidaSansEF" w:eastAsiaTheme="minorHAnsi" w:hAnsi="LucidaSansEF"/>
                <w:sz w:val="20"/>
                <w:szCs w:val="20"/>
              </w:rPr>
              <w:t>Anke</w:t>
            </w:r>
          </w:p>
        </w:tc>
      </w:tr>
      <w:tr w:rsidR="00F6636B" w:rsidRPr="006340E2" w14:paraId="52D2317E" w14:textId="77777777" w:rsidTr="00DC7544">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38842F" w14:textId="77777777" w:rsidR="00F6636B" w:rsidRPr="006340E2" w:rsidRDefault="00F6636B" w:rsidP="00301376">
            <w:pPr>
              <w:rPr>
                <w:rFonts w:ascii="LucidaSansEF" w:eastAsiaTheme="minorHAnsi" w:hAnsi="LucidaSansEF"/>
                <w:sz w:val="20"/>
                <w:szCs w:val="20"/>
              </w:rPr>
            </w:pPr>
            <w:r>
              <w:rPr>
                <w:rFonts w:ascii="LucidaSansEF" w:hAnsi="LucidaSansEF"/>
                <w:sz w:val="20"/>
                <w:szCs w:val="20"/>
              </w:rPr>
              <w:t>16.15</w:t>
            </w:r>
            <w:r w:rsidRPr="006340E2">
              <w:rPr>
                <w:rFonts w:ascii="LucidaSansEF" w:hAnsi="LucidaSansEF"/>
                <w:sz w:val="20"/>
                <w:szCs w:val="20"/>
              </w:rPr>
              <w:t>-16.</w:t>
            </w:r>
            <w:r>
              <w:rPr>
                <w:rFonts w:ascii="LucidaSansEF" w:hAnsi="LucidaSansEF"/>
                <w:sz w:val="20"/>
                <w:szCs w:val="20"/>
              </w:rPr>
              <w:t>4</w:t>
            </w:r>
            <w:r w:rsidRPr="006340E2">
              <w:rPr>
                <w:rFonts w:ascii="LucidaSansEF" w:hAnsi="LucidaSansEF"/>
                <w:sz w:val="20"/>
                <w:szCs w:val="20"/>
              </w:rPr>
              <w:t>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3633F77C" w14:textId="77777777" w:rsidR="00F6636B" w:rsidRPr="006340E2" w:rsidRDefault="00F6636B" w:rsidP="00301376">
            <w:pPr>
              <w:rPr>
                <w:rFonts w:ascii="LucidaSansEF" w:eastAsiaTheme="minorHAnsi" w:hAnsi="LucidaSansEF"/>
                <w:sz w:val="20"/>
                <w:szCs w:val="20"/>
              </w:rPr>
            </w:pPr>
            <w:r w:rsidRPr="006340E2">
              <w:rPr>
                <w:rFonts w:ascii="LucidaSansEF" w:hAnsi="LucidaSansEF"/>
                <w:sz w:val="20"/>
                <w:szCs w:val="20"/>
              </w:rPr>
              <w:t>‘</w:t>
            </w:r>
            <w:r>
              <w:rPr>
                <w:rFonts w:ascii="LucidaSansEF" w:hAnsi="LucidaSansEF"/>
                <w:sz w:val="20"/>
                <w:szCs w:val="20"/>
              </w:rPr>
              <w:t>30</w:t>
            </w:r>
            <w:bookmarkStart w:id="0" w:name="_GoBack"/>
            <w:bookmarkEnd w:id="0"/>
          </w:p>
        </w:tc>
        <w:tc>
          <w:tcPr>
            <w:tcW w:w="5244" w:type="dxa"/>
            <w:tcBorders>
              <w:top w:val="nil"/>
              <w:left w:val="nil"/>
              <w:bottom w:val="single" w:sz="8" w:space="0" w:color="auto"/>
              <w:right w:val="single" w:sz="8" w:space="0" w:color="auto"/>
            </w:tcBorders>
            <w:tcMar>
              <w:top w:w="0" w:type="dxa"/>
              <w:left w:w="108" w:type="dxa"/>
              <w:bottom w:w="0" w:type="dxa"/>
              <w:right w:w="108" w:type="dxa"/>
            </w:tcMar>
          </w:tcPr>
          <w:p w14:paraId="02AA25FE" w14:textId="77777777" w:rsidR="00F6636B" w:rsidRPr="00C36F6C" w:rsidRDefault="00F6636B">
            <w:pPr>
              <w:rPr>
                <w:rFonts w:ascii="LucidaSansEF" w:eastAsiaTheme="minorHAnsi" w:hAnsi="LucidaSansEF"/>
                <w:sz w:val="20"/>
                <w:szCs w:val="20"/>
              </w:rPr>
            </w:pPr>
            <w:r w:rsidRPr="00C36F6C">
              <w:rPr>
                <w:rFonts w:ascii="LucidaSansEF" w:hAnsi="LucidaSansEF"/>
                <w:sz w:val="20"/>
                <w:szCs w:val="20"/>
              </w:rPr>
              <w:t>Ruimte voor uitloop/</w:t>
            </w:r>
            <w:r>
              <w:rPr>
                <w:rFonts w:ascii="LucidaSansEF" w:hAnsi="LucidaSansEF"/>
                <w:sz w:val="20"/>
                <w:szCs w:val="20"/>
              </w:rPr>
              <w:t xml:space="preserve">docentenplein e.a. </w:t>
            </w:r>
            <w:r w:rsidRPr="00C36F6C">
              <w:rPr>
                <w:rFonts w:ascii="LucidaSansEF" w:hAnsi="LucidaSansEF"/>
                <w:sz w:val="20"/>
                <w:szCs w:val="20"/>
              </w:rPr>
              <w:t>praktische zaken/vragen</w:t>
            </w:r>
          </w:p>
          <w:p w14:paraId="548041DC" w14:textId="77777777" w:rsidR="00F6636B" w:rsidRPr="00C36F6C" w:rsidRDefault="00F6636B">
            <w:pPr>
              <w:rPr>
                <w:rFonts w:ascii="LucidaSansEF" w:eastAsiaTheme="minorHAnsi" w:hAnsi="LucidaSansEF"/>
                <w:sz w:val="20"/>
                <w:szCs w:val="20"/>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576B84CB" w14:textId="77777777" w:rsidR="00F6636B" w:rsidRPr="006340E2" w:rsidRDefault="00F6636B" w:rsidP="00044517">
            <w:pPr>
              <w:rPr>
                <w:rFonts w:ascii="LucidaSansEF" w:eastAsiaTheme="minorHAnsi" w:hAnsi="LucidaSansEF"/>
                <w:sz w:val="20"/>
                <w:szCs w:val="20"/>
              </w:rPr>
            </w:pPr>
            <w:r>
              <w:rPr>
                <w:rFonts w:ascii="LucidaSansEF" w:eastAsiaTheme="minorHAnsi" w:hAnsi="LucidaSansEF"/>
                <w:sz w:val="20"/>
                <w:szCs w:val="20"/>
              </w:rPr>
              <w:t>Marijke</w:t>
            </w:r>
          </w:p>
        </w:tc>
      </w:tr>
      <w:tr w:rsidR="00F6636B" w:rsidRPr="006340E2" w14:paraId="17517737" w14:textId="77777777" w:rsidTr="00DC7544">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C18F21" w14:textId="77777777" w:rsidR="00F6636B" w:rsidRPr="006340E2" w:rsidRDefault="00F6636B" w:rsidP="00301376">
            <w:pPr>
              <w:rPr>
                <w:rFonts w:ascii="LucidaSansEF" w:eastAsiaTheme="minorHAnsi" w:hAnsi="LucidaSansEF"/>
                <w:sz w:val="20"/>
                <w:szCs w:val="20"/>
              </w:rPr>
            </w:pPr>
            <w:r>
              <w:rPr>
                <w:rFonts w:ascii="LucidaSansEF" w:hAnsi="LucidaSansEF"/>
                <w:sz w:val="20"/>
                <w:szCs w:val="20"/>
              </w:rPr>
              <w:t>16.4</w:t>
            </w:r>
            <w:r w:rsidRPr="006340E2">
              <w:rPr>
                <w:rFonts w:ascii="LucidaSansEF" w:hAnsi="LucidaSansEF"/>
                <w:sz w:val="20"/>
                <w:szCs w:val="20"/>
              </w:rPr>
              <w:t>5-1</w:t>
            </w:r>
            <w:r>
              <w:rPr>
                <w:rFonts w:ascii="LucidaSansEF" w:hAnsi="LucidaSansEF"/>
                <w:sz w:val="20"/>
                <w:szCs w:val="20"/>
              </w:rPr>
              <w:t>7</w:t>
            </w:r>
            <w:r w:rsidRPr="006340E2">
              <w:rPr>
                <w:rFonts w:ascii="LucidaSansEF" w:hAnsi="LucidaSansEF"/>
                <w:sz w:val="20"/>
                <w:szCs w:val="20"/>
              </w:rPr>
              <w:t>.</w:t>
            </w:r>
            <w:r>
              <w:rPr>
                <w:rFonts w:ascii="LucidaSansEF" w:hAnsi="LucidaSansEF"/>
                <w:sz w:val="20"/>
                <w:szCs w:val="20"/>
              </w:rPr>
              <w:t>0</w:t>
            </w:r>
            <w:r w:rsidRPr="006340E2">
              <w:rPr>
                <w:rFonts w:ascii="LucidaSansEF" w:hAnsi="LucidaSansEF"/>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709CD574" w14:textId="77777777" w:rsidR="00F6636B" w:rsidRPr="006340E2" w:rsidRDefault="00F6636B">
            <w:pPr>
              <w:rPr>
                <w:rFonts w:ascii="LucidaSansEF" w:eastAsiaTheme="minorHAnsi" w:hAnsi="LucidaSansEF"/>
                <w:sz w:val="20"/>
                <w:szCs w:val="20"/>
              </w:rPr>
            </w:pPr>
            <w:r w:rsidRPr="006340E2">
              <w:rPr>
                <w:rFonts w:ascii="LucidaSansEF" w:hAnsi="LucidaSansEF"/>
                <w:sz w:val="20"/>
                <w:szCs w:val="20"/>
              </w:rPr>
              <w:t>‘15</w:t>
            </w:r>
          </w:p>
        </w:tc>
        <w:tc>
          <w:tcPr>
            <w:tcW w:w="5244" w:type="dxa"/>
            <w:tcBorders>
              <w:top w:val="nil"/>
              <w:left w:val="nil"/>
              <w:bottom w:val="single" w:sz="8" w:space="0" w:color="auto"/>
              <w:right w:val="single" w:sz="8" w:space="0" w:color="auto"/>
            </w:tcBorders>
            <w:tcMar>
              <w:top w:w="0" w:type="dxa"/>
              <w:left w:w="108" w:type="dxa"/>
              <w:bottom w:w="0" w:type="dxa"/>
              <w:right w:w="108" w:type="dxa"/>
            </w:tcMar>
          </w:tcPr>
          <w:p w14:paraId="4BB5B5A1" w14:textId="77777777" w:rsidR="00F6636B" w:rsidRPr="006340E2" w:rsidRDefault="00F6636B">
            <w:pPr>
              <w:rPr>
                <w:rFonts w:ascii="LucidaSansEF" w:eastAsiaTheme="minorHAnsi" w:hAnsi="LucidaSansEF"/>
                <w:sz w:val="20"/>
                <w:szCs w:val="20"/>
              </w:rPr>
            </w:pPr>
            <w:r w:rsidRPr="006340E2">
              <w:rPr>
                <w:rFonts w:ascii="LucidaSansEF" w:hAnsi="LucidaSansEF"/>
                <w:sz w:val="20"/>
                <w:szCs w:val="20"/>
              </w:rPr>
              <w:t>Evaluatie en afsluiting</w:t>
            </w:r>
          </w:p>
          <w:p w14:paraId="1505D04F" w14:textId="77777777" w:rsidR="00F6636B" w:rsidRPr="006340E2" w:rsidRDefault="00F6636B">
            <w:pPr>
              <w:rPr>
                <w:rFonts w:ascii="LucidaSansEF" w:eastAsiaTheme="minorHAnsi" w:hAnsi="LucidaSansEF"/>
                <w:sz w:val="20"/>
                <w:szCs w:val="20"/>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1B1532FB" w14:textId="77777777" w:rsidR="00F6636B" w:rsidRPr="006340E2" w:rsidRDefault="00F6636B" w:rsidP="00044517">
            <w:pPr>
              <w:rPr>
                <w:rFonts w:ascii="LucidaSansEF" w:eastAsiaTheme="minorHAnsi" w:hAnsi="LucidaSansEF"/>
                <w:sz w:val="20"/>
                <w:szCs w:val="20"/>
              </w:rPr>
            </w:pPr>
            <w:r>
              <w:rPr>
                <w:rFonts w:ascii="LucidaSansEF" w:eastAsiaTheme="minorHAnsi" w:hAnsi="LucidaSansEF"/>
                <w:sz w:val="20"/>
                <w:szCs w:val="20"/>
              </w:rPr>
              <w:t>Marijke</w:t>
            </w:r>
          </w:p>
        </w:tc>
      </w:tr>
    </w:tbl>
    <w:p w14:paraId="2B573D04" w14:textId="77777777" w:rsidR="008B02E0" w:rsidRPr="006340E2" w:rsidRDefault="008B02E0" w:rsidP="008B02E0">
      <w:pPr>
        <w:rPr>
          <w:rFonts w:ascii="LucidaSansEF" w:hAnsi="LucidaSansEF"/>
          <w:sz w:val="20"/>
          <w:szCs w:val="20"/>
        </w:rPr>
      </w:pPr>
    </w:p>
    <w:p w14:paraId="4CCC9998" w14:textId="77777777" w:rsidR="00D5248A" w:rsidRPr="006340E2" w:rsidRDefault="00D5248A" w:rsidP="008B02E0">
      <w:pPr>
        <w:rPr>
          <w:rFonts w:ascii="LucidaSansEF" w:hAnsi="LucidaSansEF"/>
          <w:b/>
          <w:sz w:val="22"/>
          <w:szCs w:val="22"/>
        </w:rPr>
      </w:pPr>
    </w:p>
    <w:p w14:paraId="602D3F92" w14:textId="77777777" w:rsidR="00446BF0" w:rsidRPr="006340E2" w:rsidRDefault="00446BF0" w:rsidP="008B02E0">
      <w:pPr>
        <w:rPr>
          <w:rFonts w:ascii="LucidaSansEF" w:hAnsi="LucidaSansEF"/>
          <w:b/>
          <w:sz w:val="22"/>
          <w:szCs w:val="22"/>
        </w:rPr>
      </w:pPr>
    </w:p>
    <w:p w14:paraId="42ECBEB2" w14:textId="6E95D9A5" w:rsidR="00EF1C80" w:rsidRPr="006340E2" w:rsidRDefault="00A262BC" w:rsidP="00EF1C80">
      <w:pPr>
        <w:rPr>
          <w:rFonts w:ascii="LucidaSansEF" w:hAnsi="LucidaSansEF"/>
          <w:b/>
          <w:sz w:val="22"/>
          <w:szCs w:val="22"/>
        </w:rPr>
      </w:pPr>
      <w:r>
        <w:rPr>
          <w:rFonts w:ascii="LucidaSansEF" w:hAnsi="LucidaSansEF"/>
          <w:b/>
          <w:sz w:val="22"/>
          <w:szCs w:val="22"/>
        </w:rPr>
        <w:t>Terugkombijeenkomst</w:t>
      </w:r>
    </w:p>
    <w:p w14:paraId="0F5C99C5" w14:textId="77777777" w:rsidR="00446BF0" w:rsidRPr="006340E2" w:rsidRDefault="00446BF0" w:rsidP="00EF1C80">
      <w:pPr>
        <w:rPr>
          <w:rFonts w:ascii="LucidaSansEF" w:hAnsi="LucidaSansEF"/>
          <w:b/>
          <w:sz w:val="22"/>
          <w:szCs w:val="22"/>
        </w:rPr>
      </w:pPr>
    </w:p>
    <w:tbl>
      <w:tblPr>
        <w:tblStyle w:val="Tabelraster"/>
        <w:tblW w:w="0" w:type="auto"/>
        <w:tblLayout w:type="fixed"/>
        <w:tblLook w:val="01E0" w:firstRow="1" w:lastRow="1" w:firstColumn="1" w:lastColumn="1" w:noHBand="0" w:noVBand="0"/>
      </w:tblPr>
      <w:tblGrid>
        <w:gridCol w:w="1384"/>
        <w:gridCol w:w="851"/>
        <w:gridCol w:w="6662"/>
      </w:tblGrid>
      <w:tr w:rsidR="006340E2" w:rsidRPr="006340E2" w14:paraId="65459311" w14:textId="77777777" w:rsidTr="00EF1C80">
        <w:tc>
          <w:tcPr>
            <w:tcW w:w="1384" w:type="dxa"/>
          </w:tcPr>
          <w:p w14:paraId="6E83CBA4" w14:textId="77777777" w:rsidR="00EF1C80" w:rsidRPr="006340E2" w:rsidRDefault="00EF1C80" w:rsidP="0009330B">
            <w:pPr>
              <w:rPr>
                <w:rFonts w:ascii="LucidaSansEF" w:hAnsi="LucidaSansEF"/>
                <w:b/>
                <w:sz w:val="22"/>
                <w:szCs w:val="22"/>
              </w:rPr>
            </w:pPr>
            <w:r w:rsidRPr="006340E2">
              <w:rPr>
                <w:rFonts w:ascii="LucidaSansEF" w:hAnsi="LucidaSansEF"/>
                <w:b/>
                <w:sz w:val="22"/>
                <w:szCs w:val="22"/>
              </w:rPr>
              <w:t>Tijd</w:t>
            </w:r>
          </w:p>
        </w:tc>
        <w:tc>
          <w:tcPr>
            <w:tcW w:w="851" w:type="dxa"/>
          </w:tcPr>
          <w:p w14:paraId="512851CE" w14:textId="77777777" w:rsidR="00EF1C80" w:rsidRPr="006340E2" w:rsidRDefault="00EF1C80" w:rsidP="0009330B">
            <w:pPr>
              <w:rPr>
                <w:rFonts w:ascii="LucidaSansEF" w:hAnsi="LucidaSansEF"/>
                <w:b/>
                <w:sz w:val="22"/>
                <w:szCs w:val="22"/>
              </w:rPr>
            </w:pPr>
            <w:r w:rsidRPr="006340E2">
              <w:rPr>
                <w:rFonts w:ascii="LucidaSansEF" w:hAnsi="LucidaSansEF"/>
                <w:b/>
                <w:sz w:val="22"/>
                <w:szCs w:val="22"/>
              </w:rPr>
              <w:t>Duur</w:t>
            </w:r>
          </w:p>
        </w:tc>
        <w:tc>
          <w:tcPr>
            <w:tcW w:w="6662" w:type="dxa"/>
          </w:tcPr>
          <w:p w14:paraId="12D7362A" w14:textId="77777777" w:rsidR="00EF1C80" w:rsidRPr="006340E2" w:rsidRDefault="00EF1C80" w:rsidP="0009330B">
            <w:pPr>
              <w:rPr>
                <w:rFonts w:ascii="LucidaSansEF" w:hAnsi="LucidaSansEF"/>
                <w:b/>
                <w:sz w:val="22"/>
                <w:szCs w:val="22"/>
              </w:rPr>
            </w:pPr>
            <w:r w:rsidRPr="006340E2">
              <w:rPr>
                <w:rFonts w:ascii="LucidaSansEF" w:hAnsi="LucidaSansEF"/>
                <w:b/>
                <w:sz w:val="22"/>
                <w:szCs w:val="22"/>
              </w:rPr>
              <w:t>Inhoud</w:t>
            </w:r>
          </w:p>
        </w:tc>
      </w:tr>
      <w:tr w:rsidR="006340E2" w:rsidRPr="006340E2" w14:paraId="06286820" w14:textId="77777777" w:rsidTr="00EF1C80">
        <w:tc>
          <w:tcPr>
            <w:tcW w:w="1384" w:type="dxa"/>
          </w:tcPr>
          <w:p w14:paraId="0C54C021" w14:textId="77777777" w:rsidR="00EF1C80" w:rsidRDefault="00AD219B" w:rsidP="00AD219B">
            <w:pPr>
              <w:rPr>
                <w:rFonts w:ascii="LucidaSansEF" w:hAnsi="LucidaSansEF"/>
                <w:sz w:val="20"/>
                <w:szCs w:val="20"/>
              </w:rPr>
            </w:pPr>
            <w:r>
              <w:rPr>
                <w:rFonts w:ascii="LucidaSansEF" w:hAnsi="LucidaSansEF"/>
                <w:sz w:val="20"/>
                <w:szCs w:val="20"/>
              </w:rPr>
              <w:t>08.45-09.00</w:t>
            </w:r>
          </w:p>
          <w:p w14:paraId="3927DAA7" w14:textId="5B4ACD5F" w:rsidR="00A262BC" w:rsidRPr="006340E2" w:rsidRDefault="00A262BC" w:rsidP="00AD219B">
            <w:pPr>
              <w:rPr>
                <w:rFonts w:ascii="LucidaSansEF" w:hAnsi="LucidaSansEF"/>
                <w:sz w:val="20"/>
                <w:szCs w:val="20"/>
              </w:rPr>
            </w:pPr>
            <w:r>
              <w:rPr>
                <w:rFonts w:ascii="LucidaSansEF" w:hAnsi="LucidaSansEF"/>
                <w:sz w:val="20"/>
                <w:szCs w:val="20"/>
              </w:rPr>
              <w:t>13.15-13.30</w:t>
            </w:r>
          </w:p>
        </w:tc>
        <w:tc>
          <w:tcPr>
            <w:tcW w:w="851" w:type="dxa"/>
          </w:tcPr>
          <w:p w14:paraId="48FC0C96" w14:textId="77777777" w:rsidR="00EF1C80" w:rsidRPr="006340E2" w:rsidRDefault="00EF1C80" w:rsidP="0009330B">
            <w:pPr>
              <w:rPr>
                <w:rFonts w:ascii="LucidaSansEF" w:hAnsi="LucidaSansEF"/>
                <w:sz w:val="20"/>
                <w:szCs w:val="20"/>
              </w:rPr>
            </w:pPr>
            <w:r w:rsidRPr="006340E2">
              <w:rPr>
                <w:rFonts w:ascii="LucidaSansEF" w:hAnsi="LucidaSansEF"/>
                <w:sz w:val="20"/>
                <w:szCs w:val="20"/>
              </w:rPr>
              <w:t>‘15</w:t>
            </w:r>
          </w:p>
        </w:tc>
        <w:tc>
          <w:tcPr>
            <w:tcW w:w="6662" w:type="dxa"/>
          </w:tcPr>
          <w:p w14:paraId="087BC11E" w14:textId="77777777" w:rsidR="00EF1C80" w:rsidRPr="006340E2" w:rsidRDefault="00EF1C80" w:rsidP="0009330B">
            <w:pPr>
              <w:rPr>
                <w:rFonts w:ascii="LucidaSansEF" w:hAnsi="LucidaSansEF"/>
                <w:sz w:val="20"/>
                <w:szCs w:val="20"/>
              </w:rPr>
            </w:pPr>
            <w:r w:rsidRPr="006340E2">
              <w:rPr>
                <w:rFonts w:ascii="LucidaSansEF" w:hAnsi="LucidaSansEF"/>
                <w:sz w:val="20"/>
                <w:szCs w:val="20"/>
              </w:rPr>
              <w:t>Inloop en ontvangst</w:t>
            </w:r>
          </w:p>
          <w:p w14:paraId="0EAC6196" w14:textId="77777777" w:rsidR="00EF1C80" w:rsidRPr="006340E2" w:rsidRDefault="00EF1C80" w:rsidP="0009330B">
            <w:pPr>
              <w:rPr>
                <w:rFonts w:ascii="LucidaSansEF" w:hAnsi="LucidaSansEF"/>
                <w:sz w:val="20"/>
                <w:szCs w:val="20"/>
              </w:rPr>
            </w:pPr>
          </w:p>
        </w:tc>
      </w:tr>
      <w:tr w:rsidR="006340E2" w:rsidRPr="006340E2" w14:paraId="2CB72E28" w14:textId="77777777" w:rsidTr="00EF1C80">
        <w:tc>
          <w:tcPr>
            <w:tcW w:w="1384" w:type="dxa"/>
          </w:tcPr>
          <w:p w14:paraId="3DD1A8BA" w14:textId="77777777" w:rsidR="00EF1C80" w:rsidRDefault="00AD219B" w:rsidP="00AD219B">
            <w:pPr>
              <w:rPr>
                <w:rFonts w:ascii="LucidaSansEF" w:hAnsi="LucidaSansEF"/>
                <w:sz w:val="20"/>
                <w:szCs w:val="20"/>
              </w:rPr>
            </w:pPr>
            <w:r>
              <w:rPr>
                <w:rFonts w:ascii="LucidaSansEF" w:hAnsi="LucidaSansEF"/>
                <w:sz w:val="20"/>
                <w:szCs w:val="20"/>
              </w:rPr>
              <w:t>09.00-9.05</w:t>
            </w:r>
          </w:p>
          <w:p w14:paraId="572F42AE" w14:textId="45CE79A2" w:rsidR="00A262BC" w:rsidRPr="006340E2" w:rsidRDefault="00A262BC" w:rsidP="00AD219B">
            <w:pPr>
              <w:rPr>
                <w:rFonts w:ascii="LucidaSansEF" w:hAnsi="LucidaSansEF"/>
                <w:sz w:val="20"/>
                <w:szCs w:val="20"/>
              </w:rPr>
            </w:pPr>
            <w:r>
              <w:rPr>
                <w:rFonts w:ascii="LucidaSansEF" w:hAnsi="LucidaSansEF"/>
                <w:sz w:val="20"/>
                <w:szCs w:val="20"/>
              </w:rPr>
              <w:t>13.30-13.35</w:t>
            </w:r>
          </w:p>
        </w:tc>
        <w:tc>
          <w:tcPr>
            <w:tcW w:w="851" w:type="dxa"/>
          </w:tcPr>
          <w:p w14:paraId="4B1DE9BF" w14:textId="77777777" w:rsidR="00EF1C80" w:rsidRPr="006340E2" w:rsidRDefault="00AD219B" w:rsidP="0009330B">
            <w:pPr>
              <w:rPr>
                <w:rFonts w:ascii="LucidaSansEF" w:hAnsi="LucidaSansEF"/>
                <w:sz w:val="20"/>
                <w:szCs w:val="20"/>
              </w:rPr>
            </w:pPr>
            <w:r>
              <w:rPr>
                <w:rFonts w:ascii="LucidaSansEF" w:hAnsi="LucidaSansEF"/>
                <w:sz w:val="20"/>
                <w:szCs w:val="20"/>
              </w:rPr>
              <w:t>‘0</w:t>
            </w:r>
            <w:r w:rsidR="00B37F6F" w:rsidRPr="006340E2">
              <w:rPr>
                <w:rFonts w:ascii="LucidaSansEF" w:hAnsi="LucidaSansEF"/>
                <w:sz w:val="20"/>
                <w:szCs w:val="20"/>
              </w:rPr>
              <w:t>5</w:t>
            </w:r>
          </w:p>
        </w:tc>
        <w:tc>
          <w:tcPr>
            <w:tcW w:w="6662" w:type="dxa"/>
          </w:tcPr>
          <w:p w14:paraId="559D2ABD" w14:textId="77777777" w:rsidR="00EF1C80" w:rsidRPr="006340E2" w:rsidRDefault="00EF1C80" w:rsidP="0009330B">
            <w:pPr>
              <w:rPr>
                <w:rFonts w:ascii="LucidaSansEF" w:hAnsi="LucidaSansEF"/>
                <w:sz w:val="20"/>
                <w:szCs w:val="20"/>
              </w:rPr>
            </w:pPr>
            <w:r w:rsidRPr="006340E2">
              <w:rPr>
                <w:rFonts w:ascii="LucidaSansEF" w:hAnsi="LucidaSansEF"/>
                <w:sz w:val="20"/>
                <w:szCs w:val="20"/>
              </w:rPr>
              <w:t xml:space="preserve">Welkom </w:t>
            </w:r>
            <w:r w:rsidR="00B37F6F" w:rsidRPr="006340E2">
              <w:rPr>
                <w:rFonts w:ascii="LucidaSansEF" w:hAnsi="LucidaSansEF"/>
                <w:sz w:val="20"/>
                <w:szCs w:val="20"/>
              </w:rPr>
              <w:t>en programma</w:t>
            </w:r>
            <w:r w:rsidRPr="006340E2">
              <w:rPr>
                <w:rFonts w:ascii="LucidaSansEF" w:hAnsi="LucidaSansEF"/>
                <w:sz w:val="20"/>
                <w:szCs w:val="20"/>
              </w:rPr>
              <w:t xml:space="preserve"> </w:t>
            </w:r>
          </w:p>
          <w:p w14:paraId="097D7326" w14:textId="77777777" w:rsidR="00EF1C80" w:rsidRPr="006340E2" w:rsidRDefault="00EF1C80" w:rsidP="0009330B">
            <w:pPr>
              <w:rPr>
                <w:rFonts w:ascii="LucidaSansEF" w:hAnsi="LucidaSansEF"/>
                <w:sz w:val="20"/>
                <w:szCs w:val="20"/>
              </w:rPr>
            </w:pPr>
            <w:r w:rsidRPr="006340E2">
              <w:rPr>
                <w:rFonts w:ascii="LucidaSansEF" w:hAnsi="LucidaSansEF"/>
                <w:i/>
                <w:sz w:val="20"/>
                <w:szCs w:val="20"/>
              </w:rPr>
              <w:t xml:space="preserve"> </w:t>
            </w:r>
          </w:p>
        </w:tc>
      </w:tr>
      <w:tr w:rsidR="006340E2" w:rsidRPr="006340E2" w14:paraId="3A615C53" w14:textId="77777777" w:rsidTr="00EF1C80">
        <w:tc>
          <w:tcPr>
            <w:tcW w:w="1384" w:type="dxa"/>
          </w:tcPr>
          <w:p w14:paraId="59EF1DAE" w14:textId="77777777" w:rsidR="00EF1C80" w:rsidRDefault="00AD219B" w:rsidP="00AD219B">
            <w:pPr>
              <w:rPr>
                <w:rFonts w:ascii="LucidaSansEF" w:hAnsi="LucidaSansEF"/>
                <w:sz w:val="20"/>
                <w:szCs w:val="20"/>
              </w:rPr>
            </w:pPr>
            <w:r>
              <w:rPr>
                <w:rFonts w:ascii="LucidaSansEF" w:hAnsi="LucidaSansEF"/>
                <w:sz w:val="20"/>
                <w:szCs w:val="20"/>
              </w:rPr>
              <w:t>9.05</w:t>
            </w:r>
            <w:r w:rsidR="00446BF0" w:rsidRPr="006340E2">
              <w:rPr>
                <w:rFonts w:ascii="LucidaSansEF" w:hAnsi="LucidaSansEF"/>
                <w:sz w:val="20"/>
                <w:szCs w:val="20"/>
              </w:rPr>
              <w:t>-</w:t>
            </w:r>
            <w:r>
              <w:rPr>
                <w:rFonts w:ascii="LucidaSansEF" w:hAnsi="LucidaSansEF"/>
                <w:sz w:val="20"/>
                <w:szCs w:val="20"/>
              </w:rPr>
              <w:t>9.30</w:t>
            </w:r>
          </w:p>
          <w:p w14:paraId="0A727499" w14:textId="49E09363" w:rsidR="00A262BC" w:rsidRPr="006340E2" w:rsidRDefault="00A262BC" w:rsidP="00AD219B">
            <w:pPr>
              <w:rPr>
                <w:rFonts w:ascii="LucidaSansEF" w:hAnsi="LucidaSansEF"/>
                <w:sz w:val="20"/>
                <w:szCs w:val="20"/>
              </w:rPr>
            </w:pPr>
            <w:r>
              <w:rPr>
                <w:rFonts w:ascii="LucidaSansEF" w:hAnsi="LucidaSansEF"/>
                <w:sz w:val="20"/>
                <w:szCs w:val="20"/>
              </w:rPr>
              <w:t>13.35-14.00</w:t>
            </w:r>
          </w:p>
        </w:tc>
        <w:tc>
          <w:tcPr>
            <w:tcW w:w="851" w:type="dxa"/>
          </w:tcPr>
          <w:p w14:paraId="63EFD0AB" w14:textId="77777777" w:rsidR="00EF1C80" w:rsidRPr="006340E2" w:rsidRDefault="00F87E0F" w:rsidP="00AD219B">
            <w:pPr>
              <w:rPr>
                <w:rFonts w:ascii="LucidaSansEF" w:hAnsi="LucidaSansEF"/>
                <w:sz w:val="20"/>
                <w:szCs w:val="20"/>
              </w:rPr>
            </w:pPr>
            <w:r w:rsidRPr="006340E2">
              <w:rPr>
                <w:rFonts w:ascii="LucidaSansEF" w:hAnsi="LucidaSansEF"/>
                <w:sz w:val="20"/>
                <w:szCs w:val="20"/>
              </w:rPr>
              <w:t>‘</w:t>
            </w:r>
            <w:r w:rsidR="00AD219B">
              <w:rPr>
                <w:rFonts w:ascii="LucidaSansEF" w:hAnsi="LucidaSansEF"/>
                <w:sz w:val="20"/>
                <w:szCs w:val="20"/>
              </w:rPr>
              <w:t>2</w:t>
            </w:r>
            <w:r w:rsidRPr="006340E2">
              <w:rPr>
                <w:rFonts w:ascii="LucidaSansEF" w:hAnsi="LucidaSansEF"/>
                <w:sz w:val="20"/>
                <w:szCs w:val="20"/>
              </w:rPr>
              <w:t>5</w:t>
            </w:r>
          </w:p>
        </w:tc>
        <w:tc>
          <w:tcPr>
            <w:tcW w:w="6662" w:type="dxa"/>
          </w:tcPr>
          <w:p w14:paraId="02252E14" w14:textId="77777777" w:rsidR="00EF1C80" w:rsidRPr="006340E2" w:rsidRDefault="00830CB9" w:rsidP="0009330B">
            <w:pPr>
              <w:rPr>
                <w:rFonts w:ascii="LucidaSansEF" w:hAnsi="LucidaSansEF"/>
                <w:sz w:val="20"/>
                <w:szCs w:val="20"/>
              </w:rPr>
            </w:pPr>
            <w:r w:rsidRPr="006340E2">
              <w:rPr>
                <w:rFonts w:ascii="LucidaSansEF" w:hAnsi="LucidaSansEF"/>
                <w:sz w:val="20"/>
                <w:szCs w:val="20"/>
              </w:rPr>
              <w:t>Korte t</w:t>
            </w:r>
            <w:r w:rsidR="00A9314B" w:rsidRPr="006340E2">
              <w:rPr>
                <w:rFonts w:ascii="LucidaSansEF" w:hAnsi="LucidaSansEF"/>
                <w:sz w:val="20"/>
                <w:szCs w:val="20"/>
              </w:rPr>
              <w:t>erugblik op eerste ervaringen, plenair</w:t>
            </w:r>
          </w:p>
          <w:p w14:paraId="676575B4" w14:textId="77777777" w:rsidR="00EF1C80" w:rsidRPr="006340E2" w:rsidRDefault="00EF1C80" w:rsidP="0009330B">
            <w:pPr>
              <w:rPr>
                <w:rFonts w:ascii="LucidaSansEF" w:hAnsi="LucidaSansEF"/>
                <w:sz w:val="20"/>
                <w:szCs w:val="20"/>
              </w:rPr>
            </w:pPr>
          </w:p>
        </w:tc>
      </w:tr>
      <w:tr w:rsidR="006340E2" w:rsidRPr="006340E2" w14:paraId="1C72C3CE" w14:textId="77777777" w:rsidTr="00EF1C80">
        <w:tc>
          <w:tcPr>
            <w:tcW w:w="1384" w:type="dxa"/>
          </w:tcPr>
          <w:p w14:paraId="2457DE08" w14:textId="77777777" w:rsidR="00F87E0F" w:rsidRDefault="00AD219B" w:rsidP="00AD219B">
            <w:pPr>
              <w:rPr>
                <w:rFonts w:ascii="LucidaSansEF" w:hAnsi="LucidaSansEF"/>
                <w:sz w:val="20"/>
                <w:szCs w:val="20"/>
              </w:rPr>
            </w:pPr>
            <w:r>
              <w:rPr>
                <w:rFonts w:ascii="LucidaSansEF" w:hAnsi="LucidaSansEF"/>
                <w:sz w:val="20"/>
                <w:szCs w:val="20"/>
              </w:rPr>
              <w:t>9.30</w:t>
            </w:r>
            <w:r w:rsidR="00446BF0" w:rsidRPr="006340E2">
              <w:rPr>
                <w:rFonts w:ascii="LucidaSansEF" w:hAnsi="LucidaSansEF"/>
                <w:sz w:val="20"/>
                <w:szCs w:val="20"/>
              </w:rPr>
              <w:t>-1</w:t>
            </w:r>
            <w:r>
              <w:rPr>
                <w:rFonts w:ascii="LucidaSansEF" w:hAnsi="LucidaSansEF"/>
                <w:sz w:val="20"/>
                <w:szCs w:val="20"/>
              </w:rPr>
              <w:t>0</w:t>
            </w:r>
            <w:r w:rsidR="00446BF0" w:rsidRPr="006340E2">
              <w:rPr>
                <w:rFonts w:ascii="LucidaSansEF" w:hAnsi="LucidaSansEF"/>
                <w:sz w:val="20"/>
                <w:szCs w:val="20"/>
              </w:rPr>
              <w:t>.</w:t>
            </w:r>
            <w:r w:rsidR="006558FF">
              <w:rPr>
                <w:rFonts w:ascii="LucidaSansEF" w:hAnsi="LucidaSansEF"/>
                <w:sz w:val="20"/>
                <w:szCs w:val="20"/>
              </w:rPr>
              <w:t>40</w:t>
            </w:r>
          </w:p>
          <w:p w14:paraId="441FB624" w14:textId="3C694C34" w:rsidR="00A262BC" w:rsidRPr="006340E2" w:rsidRDefault="00A262BC" w:rsidP="00AD219B">
            <w:pPr>
              <w:rPr>
                <w:rFonts w:ascii="LucidaSansEF" w:hAnsi="LucidaSansEF"/>
                <w:sz w:val="20"/>
                <w:szCs w:val="20"/>
              </w:rPr>
            </w:pPr>
            <w:r>
              <w:rPr>
                <w:rFonts w:ascii="LucidaSansEF" w:hAnsi="LucidaSansEF"/>
                <w:sz w:val="20"/>
                <w:szCs w:val="20"/>
              </w:rPr>
              <w:t>14.00-15.20</w:t>
            </w:r>
          </w:p>
        </w:tc>
        <w:tc>
          <w:tcPr>
            <w:tcW w:w="851" w:type="dxa"/>
          </w:tcPr>
          <w:p w14:paraId="0F9B62B1" w14:textId="57A8703B" w:rsidR="00F87E0F" w:rsidRPr="006340E2" w:rsidRDefault="00A262BC" w:rsidP="00A262BC">
            <w:pPr>
              <w:rPr>
                <w:rFonts w:ascii="LucidaSansEF" w:hAnsi="LucidaSansEF"/>
                <w:sz w:val="20"/>
                <w:szCs w:val="20"/>
              </w:rPr>
            </w:pPr>
            <w:r>
              <w:rPr>
                <w:rFonts w:ascii="LucidaSansEF" w:hAnsi="LucidaSansEF"/>
                <w:sz w:val="20"/>
                <w:szCs w:val="20"/>
              </w:rPr>
              <w:t>‘80</w:t>
            </w:r>
          </w:p>
        </w:tc>
        <w:tc>
          <w:tcPr>
            <w:tcW w:w="6662" w:type="dxa"/>
          </w:tcPr>
          <w:p w14:paraId="5725CB15" w14:textId="6AAE3D37" w:rsidR="00F87E0F" w:rsidRDefault="00A44095" w:rsidP="00040D3E">
            <w:pPr>
              <w:rPr>
                <w:rFonts w:ascii="LucidaSansEF" w:hAnsi="LucidaSansEF"/>
                <w:sz w:val="20"/>
                <w:szCs w:val="20"/>
              </w:rPr>
            </w:pPr>
            <w:r>
              <w:rPr>
                <w:rFonts w:ascii="LucidaSansEF" w:hAnsi="LucidaSansEF"/>
                <w:sz w:val="20"/>
                <w:szCs w:val="20"/>
              </w:rPr>
              <w:t>Bespreking casuïstiek uit eigen praktijk</w:t>
            </w:r>
            <w:r w:rsidR="00CC1646">
              <w:rPr>
                <w:rFonts w:ascii="LucidaSansEF" w:hAnsi="LucidaSansEF"/>
                <w:sz w:val="20"/>
                <w:szCs w:val="20"/>
              </w:rPr>
              <w:t>: rol van tutor, studenten, ruimte/omgeving/context bij de ‘probleemsituatie’ en hoe kan je hierop interveniëren</w:t>
            </w:r>
            <w:r w:rsidR="004A05A1">
              <w:rPr>
                <w:rFonts w:ascii="LucidaSansEF" w:hAnsi="LucidaSansEF"/>
                <w:sz w:val="20"/>
                <w:szCs w:val="20"/>
              </w:rPr>
              <w:t xml:space="preserve"> als tutor</w:t>
            </w:r>
            <w:r w:rsidR="00CC1646">
              <w:rPr>
                <w:rFonts w:ascii="LucidaSansEF" w:hAnsi="LucidaSansEF"/>
                <w:sz w:val="20"/>
                <w:szCs w:val="20"/>
              </w:rPr>
              <w:t xml:space="preserve">? </w:t>
            </w:r>
          </w:p>
          <w:p w14:paraId="5FECD9F7" w14:textId="77777777" w:rsidR="00AD219B" w:rsidRPr="006340E2" w:rsidRDefault="00AD219B" w:rsidP="00040D3E">
            <w:pPr>
              <w:rPr>
                <w:rFonts w:ascii="LucidaSansEF" w:hAnsi="LucidaSansEF"/>
                <w:sz w:val="20"/>
                <w:szCs w:val="20"/>
              </w:rPr>
            </w:pPr>
          </w:p>
        </w:tc>
      </w:tr>
      <w:tr w:rsidR="00EF1C80" w:rsidRPr="006340E2" w14:paraId="5A111B9E" w14:textId="77777777" w:rsidTr="00F87E0F">
        <w:tc>
          <w:tcPr>
            <w:tcW w:w="1384" w:type="dxa"/>
            <w:tcBorders>
              <w:bottom w:val="single" w:sz="4" w:space="0" w:color="auto"/>
            </w:tcBorders>
            <w:shd w:val="clear" w:color="auto" w:fill="auto"/>
          </w:tcPr>
          <w:p w14:paraId="1F6CB5DC" w14:textId="77777777" w:rsidR="00EF1C80" w:rsidRDefault="00AD219B" w:rsidP="006558FF">
            <w:pPr>
              <w:rPr>
                <w:rFonts w:ascii="LucidaSansEF" w:hAnsi="LucidaSansEF"/>
                <w:sz w:val="20"/>
                <w:szCs w:val="20"/>
              </w:rPr>
            </w:pPr>
            <w:r>
              <w:rPr>
                <w:rFonts w:ascii="LucidaSansEF" w:hAnsi="LucidaSansEF"/>
                <w:sz w:val="20"/>
                <w:szCs w:val="20"/>
              </w:rPr>
              <w:t>10</w:t>
            </w:r>
            <w:r w:rsidR="00446BF0" w:rsidRPr="006340E2">
              <w:rPr>
                <w:rFonts w:ascii="LucidaSansEF" w:hAnsi="LucidaSansEF"/>
                <w:sz w:val="20"/>
                <w:szCs w:val="20"/>
              </w:rPr>
              <w:t>.</w:t>
            </w:r>
            <w:r>
              <w:rPr>
                <w:rFonts w:ascii="LucidaSansEF" w:hAnsi="LucidaSansEF"/>
                <w:sz w:val="20"/>
                <w:szCs w:val="20"/>
              </w:rPr>
              <w:t>4</w:t>
            </w:r>
            <w:r w:rsidR="006558FF">
              <w:rPr>
                <w:rFonts w:ascii="LucidaSansEF" w:hAnsi="LucidaSansEF"/>
                <w:sz w:val="20"/>
                <w:szCs w:val="20"/>
              </w:rPr>
              <w:t>0</w:t>
            </w:r>
            <w:r w:rsidR="00446BF0" w:rsidRPr="006340E2">
              <w:rPr>
                <w:rFonts w:ascii="LucidaSansEF" w:hAnsi="LucidaSansEF"/>
                <w:sz w:val="20"/>
                <w:szCs w:val="20"/>
              </w:rPr>
              <w:t>-1</w:t>
            </w:r>
            <w:r w:rsidR="00A262BC">
              <w:rPr>
                <w:rFonts w:ascii="LucidaSansEF" w:hAnsi="LucidaSansEF"/>
                <w:sz w:val="20"/>
                <w:szCs w:val="20"/>
              </w:rPr>
              <w:t>1.00</w:t>
            </w:r>
          </w:p>
          <w:p w14:paraId="79CE7EF6" w14:textId="46633961" w:rsidR="00A262BC" w:rsidRPr="006340E2" w:rsidRDefault="00A262BC" w:rsidP="006558FF">
            <w:pPr>
              <w:rPr>
                <w:rFonts w:ascii="LucidaSansEF" w:hAnsi="LucidaSansEF"/>
                <w:sz w:val="20"/>
                <w:szCs w:val="20"/>
              </w:rPr>
            </w:pPr>
            <w:r>
              <w:rPr>
                <w:rFonts w:ascii="LucidaSansEF" w:hAnsi="LucidaSansEF"/>
                <w:sz w:val="20"/>
                <w:szCs w:val="20"/>
              </w:rPr>
              <w:t>15.20-15.30</w:t>
            </w:r>
          </w:p>
        </w:tc>
        <w:tc>
          <w:tcPr>
            <w:tcW w:w="851" w:type="dxa"/>
            <w:tcBorders>
              <w:bottom w:val="single" w:sz="4" w:space="0" w:color="auto"/>
            </w:tcBorders>
            <w:shd w:val="clear" w:color="auto" w:fill="auto"/>
          </w:tcPr>
          <w:p w14:paraId="01E9AE5D" w14:textId="77777777" w:rsidR="00EF1C80" w:rsidRPr="006340E2" w:rsidRDefault="00F87E0F" w:rsidP="00AD219B">
            <w:pPr>
              <w:rPr>
                <w:rFonts w:ascii="LucidaSansEF" w:hAnsi="LucidaSansEF"/>
                <w:sz w:val="20"/>
                <w:szCs w:val="20"/>
              </w:rPr>
            </w:pPr>
            <w:r w:rsidRPr="006340E2">
              <w:rPr>
                <w:rFonts w:ascii="LucidaSansEF" w:hAnsi="LucidaSansEF"/>
                <w:sz w:val="20"/>
                <w:szCs w:val="20"/>
              </w:rPr>
              <w:t>‘</w:t>
            </w:r>
            <w:r w:rsidR="00AD219B">
              <w:rPr>
                <w:rFonts w:ascii="LucidaSansEF" w:hAnsi="LucidaSansEF"/>
                <w:sz w:val="20"/>
                <w:szCs w:val="20"/>
              </w:rPr>
              <w:t>15</w:t>
            </w:r>
          </w:p>
        </w:tc>
        <w:tc>
          <w:tcPr>
            <w:tcW w:w="6662" w:type="dxa"/>
            <w:tcBorders>
              <w:bottom w:val="single" w:sz="4" w:space="0" w:color="auto"/>
            </w:tcBorders>
            <w:shd w:val="clear" w:color="auto" w:fill="auto"/>
          </w:tcPr>
          <w:p w14:paraId="7CD2D729" w14:textId="29A5E4C1" w:rsidR="00EF1C80" w:rsidRPr="006340E2" w:rsidRDefault="00F87E0F" w:rsidP="0009330B">
            <w:pPr>
              <w:rPr>
                <w:rFonts w:ascii="LucidaSansEF" w:hAnsi="LucidaSansEF"/>
                <w:sz w:val="20"/>
                <w:szCs w:val="20"/>
              </w:rPr>
            </w:pPr>
            <w:r w:rsidRPr="006340E2">
              <w:rPr>
                <w:rFonts w:ascii="LucidaSansEF" w:hAnsi="LucidaSansEF"/>
                <w:sz w:val="20"/>
                <w:szCs w:val="20"/>
              </w:rPr>
              <w:t>Evaluatie en afsluiting</w:t>
            </w:r>
          </w:p>
          <w:p w14:paraId="3F9534A3" w14:textId="77777777" w:rsidR="00EF1C80" w:rsidRPr="006340E2" w:rsidRDefault="00EF1C80" w:rsidP="0009330B">
            <w:pPr>
              <w:rPr>
                <w:rFonts w:ascii="LucidaSansEF" w:hAnsi="LucidaSansEF"/>
                <w:i/>
                <w:sz w:val="20"/>
                <w:szCs w:val="20"/>
              </w:rPr>
            </w:pPr>
          </w:p>
        </w:tc>
      </w:tr>
    </w:tbl>
    <w:p w14:paraId="5D5D6466" w14:textId="77777777" w:rsidR="005111BE" w:rsidRPr="006340E2" w:rsidRDefault="005111BE" w:rsidP="003D2058">
      <w:pPr>
        <w:rPr>
          <w:rFonts w:ascii="LucidaSansEF" w:hAnsi="LucidaSansEF"/>
          <w:b/>
          <w:sz w:val="32"/>
          <w:szCs w:val="32"/>
        </w:rPr>
      </w:pPr>
    </w:p>
    <w:p w14:paraId="62E17B63" w14:textId="77777777" w:rsidR="00566338" w:rsidRPr="006340E2" w:rsidRDefault="00566338" w:rsidP="003D2058">
      <w:pPr>
        <w:rPr>
          <w:rFonts w:ascii="LucidaSansEF" w:hAnsi="LucidaSansEF"/>
          <w:b/>
          <w:sz w:val="32"/>
          <w:szCs w:val="32"/>
        </w:rPr>
      </w:pPr>
    </w:p>
    <w:p w14:paraId="73FDC91D" w14:textId="77777777" w:rsidR="00684EFF" w:rsidRDefault="00684EFF">
      <w:pPr>
        <w:spacing w:after="200" w:line="276" w:lineRule="auto"/>
        <w:rPr>
          <w:rFonts w:ascii="LucidaSansEF" w:hAnsi="LucidaSansEF"/>
          <w:b/>
          <w:sz w:val="32"/>
          <w:szCs w:val="32"/>
        </w:rPr>
      </w:pPr>
      <w:r>
        <w:rPr>
          <w:rFonts w:ascii="LucidaSansEF" w:hAnsi="LucidaSansEF"/>
          <w:b/>
          <w:sz w:val="32"/>
          <w:szCs w:val="32"/>
        </w:rPr>
        <w:br w:type="page"/>
      </w:r>
    </w:p>
    <w:p w14:paraId="6A194250" w14:textId="77777777" w:rsidR="003D2058" w:rsidRPr="00C36F6C" w:rsidRDefault="003D2058" w:rsidP="003D2058">
      <w:r w:rsidRPr="006340E2">
        <w:rPr>
          <w:rFonts w:ascii="LucidaSansEF" w:hAnsi="LucidaSansEF"/>
          <w:b/>
          <w:sz w:val="32"/>
          <w:szCs w:val="32"/>
        </w:rPr>
        <w:lastRenderedPageBreak/>
        <w:t>Leerdoelen</w:t>
      </w:r>
    </w:p>
    <w:p w14:paraId="6611DCBD" w14:textId="77777777" w:rsidR="003D2058" w:rsidRPr="006340E2" w:rsidRDefault="003D2058" w:rsidP="003D2058">
      <w:pPr>
        <w:pBdr>
          <w:bottom w:val="single" w:sz="12" w:space="1" w:color="auto"/>
        </w:pBdr>
        <w:rPr>
          <w:rFonts w:ascii="LucidaSansEF" w:hAnsi="LucidaSansEF"/>
        </w:rPr>
      </w:pPr>
    </w:p>
    <w:p w14:paraId="564E2B28" w14:textId="77777777" w:rsidR="003D2058" w:rsidRPr="006340E2" w:rsidRDefault="003D2058" w:rsidP="003D2058">
      <w:pPr>
        <w:rPr>
          <w:rFonts w:ascii="LucidaSansEF" w:hAnsi="LucidaSansEF"/>
        </w:rPr>
      </w:pPr>
    </w:p>
    <w:p w14:paraId="0FDA77F9" w14:textId="77777777" w:rsidR="009B54BA" w:rsidRPr="006340E2" w:rsidRDefault="009B54BA" w:rsidP="009B54BA">
      <w:pPr>
        <w:rPr>
          <w:rFonts w:ascii="LucidaSansEF" w:hAnsi="LucidaSansEF"/>
          <w:sz w:val="22"/>
          <w:szCs w:val="22"/>
        </w:rPr>
      </w:pPr>
    </w:p>
    <w:p w14:paraId="4B394826" w14:textId="77777777" w:rsidR="000160CA" w:rsidRPr="006340E2" w:rsidRDefault="000160CA" w:rsidP="000160CA">
      <w:pPr>
        <w:rPr>
          <w:rFonts w:ascii="LucidaSansEF" w:hAnsi="LucidaSansEF"/>
          <w:sz w:val="20"/>
          <w:szCs w:val="20"/>
        </w:rPr>
      </w:pPr>
      <w:r w:rsidRPr="006340E2">
        <w:rPr>
          <w:rFonts w:ascii="LucidaSansEF" w:hAnsi="LucidaSansEF"/>
          <w:sz w:val="20"/>
          <w:szCs w:val="20"/>
        </w:rPr>
        <w:t xml:space="preserve">Na de training bent u voldoende voorbereid op de rol </w:t>
      </w:r>
      <w:r w:rsidR="00747FEB">
        <w:rPr>
          <w:rFonts w:ascii="LucidaSansEF" w:hAnsi="LucidaSansEF"/>
          <w:sz w:val="20"/>
          <w:szCs w:val="20"/>
        </w:rPr>
        <w:t xml:space="preserve">van </w:t>
      </w:r>
      <w:r w:rsidR="009F36BA" w:rsidRPr="006340E2">
        <w:rPr>
          <w:rFonts w:ascii="LucidaSansEF" w:hAnsi="LucidaSansEF"/>
          <w:sz w:val="20"/>
          <w:szCs w:val="20"/>
        </w:rPr>
        <w:t xml:space="preserve">tutor. Als tutor bent u </w:t>
      </w:r>
      <w:r w:rsidRPr="006340E2">
        <w:rPr>
          <w:rFonts w:ascii="LucidaSansEF" w:hAnsi="LucidaSansEF"/>
          <w:sz w:val="20"/>
          <w:szCs w:val="20"/>
        </w:rPr>
        <w:t xml:space="preserve">begeleider en beoordelaar van studenten in de studiegroepen van het </w:t>
      </w:r>
      <w:r w:rsidR="001D498C" w:rsidRPr="006340E2">
        <w:rPr>
          <w:rFonts w:ascii="LucidaSansEF" w:hAnsi="LucidaSansEF"/>
          <w:sz w:val="20"/>
          <w:szCs w:val="20"/>
        </w:rPr>
        <w:t xml:space="preserve">curriculum geneeskunde, </w:t>
      </w:r>
      <w:r w:rsidRPr="006340E2">
        <w:rPr>
          <w:rFonts w:ascii="LucidaSansEF" w:hAnsi="LucidaSansEF"/>
          <w:sz w:val="20"/>
          <w:szCs w:val="20"/>
        </w:rPr>
        <w:t xml:space="preserve">VUmc-compas. Aspecten die in de training aan de orde komen: </w:t>
      </w:r>
    </w:p>
    <w:p w14:paraId="6F91B896" w14:textId="77777777" w:rsidR="000160CA" w:rsidRPr="006340E2" w:rsidRDefault="000160CA" w:rsidP="000160CA">
      <w:pPr>
        <w:outlineLvl w:val="0"/>
        <w:rPr>
          <w:rFonts w:ascii="LucidaSansEF" w:hAnsi="LucidaSansEF"/>
          <w:i/>
          <w:sz w:val="20"/>
          <w:szCs w:val="20"/>
        </w:rPr>
      </w:pPr>
    </w:p>
    <w:p w14:paraId="44634A14" w14:textId="77777777" w:rsidR="000160CA" w:rsidRPr="006340E2" w:rsidRDefault="000160CA" w:rsidP="000160CA">
      <w:pPr>
        <w:outlineLvl w:val="0"/>
        <w:rPr>
          <w:rFonts w:ascii="LucidaSansEF" w:hAnsi="LucidaSansEF"/>
          <w:i/>
          <w:sz w:val="20"/>
          <w:szCs w:val="20"/>
        </w:rPr>
      </w:pPr>
      <w:r w:rsidRPr="006340E2">
        <w:rPr>
          <w:rFonts w:ascii="LucidaSansEF" w:hAnsi="LucidaSansEF"/>
          <w:i/>
          <w:sz w:val="20"/>
          <w:szCs w:val="20"/>
        </w:rPr>
        <w:t>Context</w:t>
      </w:r>
    </w:p>
    <w:p w14:paraId="301DB736" w14:textId="77777777" w:rsidR="000160CA" w:rsidRPr="006340E2" w:rsidRDefault="000160CA" w:rsidP="000160CA">
      <w:pPr>
        <w:numPr>
          <w:ilvl w:val="0"/>
          <w:numId w:val="3"/>
        </w:numPr>
        <w:rPr>
          <w:rFonts w:ascii="LucidaSansEF" w:hAnsi="LucidaSansEF"/>
          <w:sz w:val="20"/>
          <w:szCs w:val="20"/>
        </w:rPr>
      </w:pPr>
      <w:r w:rsidRPr="006340E2">
        <w:rPr>
          <w:rFonts w:ascii="LucidaSansEF" w:hAnsi="LucidaSansEF"/>
          <w:sz w:val="20"/>
          <w:szCs w:val="20"/>
        </w:rPr>
        <w:t>U k</w:t>
      </w:r>
      <w:r w:rsidR="00BE2513">
        <w:rPr>
          <w:rFonts w:ascii="LucidaSansEF" w:hAnsi="LucidaSansEF"/>
          <w:sz w:val="20"/>
          <w:szCs w:val="20"/>
        </w:rPr>
        <w:t>unt</w:t>
      </w:r>
      <w:r w:rsidRPr="006340E2">
        <w:rPr>
          <w:rFonts w:ascii="LucidaSansEF" w:hAnsi="LucidaSansEF"/>
          <w:sz w:val="20"/>
          <w:szCs w:val="20"/>
        </w:rPr>
        <w:t xml:space="preserve"> de opzet, ach</w:t>
      </w:r>
      <w:r w:rsidR="00747FEB">
        <w:rPr>
          <w:rFonts w:ascii="LucidaSansEF" w:hAnsi="LucidaSansEF"/>
          <w:sz w:val="20"/>
          <w:szCs w:val="20"/>
        </w:rPr>
        <w:t xml:space="preserve">tergrond en organisatie van </w:t>
      </w:r>
      <w:r w:rsidRPr="006340E2">
        <w:rPr>
          <w:rFonts w:ascii="LucidaSansEF" w:hAnsi="LucidaSansEF"/>
          <w:sz w:val="20"/>
          <w:szCs w:val="20"/>
        </w:rPr>
        <w:t>VUmc</w:t>
      </w:r>
      <w:r w:rsidR="001D498C" w:rsidRPr="006340E2">
        <w:rPr>
          <w:rFonts w:ascii="LucidaSansEF" w:hAnsi="LucidaSansEF"/>
          <w:sz w:val="20"/>
          <w:szCs w:val="20"/>
        </w:rPr>
        <w:t>-compas</w:t>
      </w:r>
      <w:r w:rsidR="00BE2513">
        <w:rPr>
          <w:rFonts w:ascii="LucidaSansEF" w:hAnsi="LucidaSansEF"/>
          <w:sz w:val="20"/>
          <w:szCs w:val="20"/>
        </w:rPr>
        <w:t xml:space="preserve"> benoemen</w:t>
      </w:r>
    </w:p>
    <w:p w14:paraId="7F0A5334" w14:textId="77777777" w:rsidR="00E84DA9" w:rsidRPr="006340E2" w:rsidRDefault="00E84DA9" w:rsidP="00E84DA9">
      <w:pPr>
        <w:rPr>
          <w:rFonts w:ascii="LucidaSansEF" w:hAnsi="LucidaSansEF"/>
          <w:sz w:val="20"/>
          <w:szCs w:val="20"/>
        </w:rPr>
      </w:pPr>
    </w:p>
    <w:p w14:paraId="4A26E1C2" w14:textId="77777777" w:rsidR="000160CA" w:rsidRPr="006340E2" w:rsidRDefault="000160CA" w:rsidP="000160CA">
      <w:pPr>
        <w:rPr>
          <w:rFonts w:ascii="LucidaSansEF" w:hAnsi="LucidaSansEF"/>
          <w:i/>
          <w:sz w:val="20"/>
          <w:szCs w:val="20"/>
        </w:rPr>
      </w:pPr>
      <w:r w:rsidRPr="006340E2">
        <w:rPr>
          <w:rFonts w:ascii="LucidaSansEF" w:hAnsi="LucidaSansEF"/>
          <w:i/>
          <w:sz w:val="20"/>
          <w:szCs w:val="20"/>
        </w:rPr>
        <w:t>Leerdoelen en leeractiviteiten van de studenten</w:t>
      </w:r>
    </w:p>
    <w:p w14:paraId="50AFB0A8" w14:textId="77777777" w:rsidR="000160CA" w:rsidRPr="006340E2" w:rsidRDefault="000160CA" w:rsidP="000160CA">
      <w:pPr>
        <w:numPr>
          <w:ilvl w:val="0"/>
          <w:numId w:val="3"/>
        </w:numPr>
        <w:rPr>
          <w:rFonts w:ascii="LucidaSansEF" w:hAnsi="LucidaSansEF"/>
          <w:sz w:val="20"/>
          <w:szCs w:val="20"/>
        </w:rPr>
      </w:pPr>
      <w:r w:rsidRPr="006340E2">
        <w:rPr>
          <w:rFonts w:ascii="LucidaSansEF" w:hAnsi="LucidaSansEF"/>
          <w:sz w:val="20"/>
          <w:szCs w:val="20"/>
        </w:rPr>
        <w:t xml:space="preserve">U kunt benoemen aan welke </w:t>
      </w:r>
      <w:r w:rsidR="00BE2513">
        <w:rPr>
          <w:rFonts w:ascii="LucidaSansEF" w:hAnsi="LucidaSansEF"/>
          <w:sz w:val="20"/>
          <w:szCs w:val="20"/>
        </w:rPr>
        <w:t xml:space="preserve">competenties en </w:t>
      </w:r>
      <w:r w:rsidRPr="006340E2">
        <w:rPr>
          <w:rFonts w:ascii="LucidaSansEF" w:hAnsi="LucidaSansEF"/>
          <w:i/>
          <w:sz w:val="20"/>
          <w:szCs w:val="20"/>
        </w:rPr>
        <w:t>leerdoelen</w:t>
      </w:r>
      <w:r w:rsidRPr="006340E2">
        <w:rPr>
          <w:rFonts w:ascii="LucidaSansEF" w:hAnsi="LucidaSansEF"/>
          <w:sz w:val="20"/>
          <w:szCs w:val="20"/>
        </w:rPr>
        <w:t xml:space="preserve"> de studenten werken </w:t>
      </w:r>
      <w:r w:rsidR="00FF09D0">
        <w:rPr>
          <w:rFonts w:ascii="LucidaSansEF" w:hAnsi="LucidaSansEF"/>
          <w:sz w:val="20"/>
          <w:szCs w:val="20"/>
        </w:rPr>
        <w:t>tijdens de studiegroepbijeenkomsten</w:t>
      </w:r>
      <w:r w:rsidRPr="006340E2">
        <w:rPr>
          <w:rFonts w:ascii="LucidaSansEF" w:hAnsi="LucidaSansEF"/>
          <w:sz w:val="20"/>
          <w:szCs w:val="20"/>
        </w:rPr>
        <w:t xml:space="preserve"> en wat het belang daarvan is.</w:t>
      </w:r>
    </w:p>
    <w:p w14:paraId="7F190D6C" w14:textId="77777777" w:rsidR="000160CA" w:rsidRPr="00FF09D0" w:rsidRDefault="000160CA" w:rsidP="000160CA">
      <w:pPr>
        <w:numPr>
          <w:ilvl w:val="0"/>
          <w:numId w:val="3"/>
        </w:numPr>
        <w:rPr>
          <w:rFonts w:ascii="LucidaSansEF" w:hAnsi="LucidaSansEF"/>
          <w:sz w:val="20"/>
          <w:szCs w:val="20"/>
        </w:rPr>
      </w:pPr>
      <w:r w:rsidRPr="00FF09D0">
        <w:rPr>
          <w:rFonts w:ascii="LucidaSansEF" w:hAnsi="LucidaSansEF"/>
          <w:sz w:val="20"/>
          <w:szCs w:val="20"/>
        </w:rPr>
        <w:t xml:space="preserve">U kunt de stappen </w:t>
      </w:r>
      <w:r w:rsidR="00BE2513">
        <w:rPr>
          <w:rFonts w:ascii="LucidaSansEF" w:hAnsi="LucidaSansEF"/>
          <w:sz w:val="20"/>
          <w:szCs w:val="20"/>
        </w:rPr>
        <w:t xml:space="preserve">van </w:t>
      </w:r>
      <w:r w:rsidR="00747FEB">
        <w:rPr>
          <w:rFonts w:ascii="LucidaSansEF" w:hAnsi="LucidaSansEF"/>
          <w:sz w:val="20"/>
          <w:szCs w:val="20"/>
        </w:rPr>
        <w:t xml:space="preserve">de VUmc variant van </w:t>
      </w:r>
      <w:r w:rsidR="00BE2513">
        <w:rPr>
          <w:rFonts w:ascii="LucidaSansEF" w:hAnsi="LucidaSansEF"/>
          <w:sz w:val="20"/>
          <w:szCs w:val="20"/>
        </w:rPr>
        <w:t xml:space="preserve">Team-Based Learning, zoals </w:t>
      </w:r>
      <w:r w:rsidR="00FF09D0" w:rsidRPr="00FF09D0">
        <w:rPr>
          <w:rFonts w:ascii="LucidaSansEF" w:hAnsi="LucidaSansEF"/>
          <w:sz w:val="20"/>
          <w:szCs w:val="20"/>
        </w:rPr>
        <w:t>beschr</w:t>
      </w:r>
      <w:r w:rsidR="00BE2513">
        <w:rPr>
          <w:rFonts w:ascii="LucidaSansEF" w:hAnsi="LucidaSansEF"/>
          <w:sz w:val="20"/>
          <w:szCs w:val="20"/>
        </w:rPr>
        <w:t>e</w:t>
      </w:r>
      <w:r w:rsidR="00FF09D0" w:rsidRPr="00FF09D0">
        <w:rPr>
          <w:rFonts w:ascii="LucidaSansEF" w:hAnsi="LucidaSansEF"/>
          <w:sz w:val="20"/>
          <w:szCs w:val="20"/>
        </w:rPr>
        <w:t xml:space="preserve">ven </w:t>
      </w:r>
      <w:r w:rsidR="00BE2513">
        <w:rPr>
          <w:rFonts w:ascii="LucidaSansEF" w:hAnsi="LucidaSansEF"/>
          <w:sz w:val="20"/>
          <w:szCs w:val="20"/>
        </w:rPr>
        <w:t>voor het curriculum VUmc-Compas 2015</w:t>
      </w:r>
      <w:r w:rsidR="00D64327">
        <w:rPr>
          <w:rFonts w:ascii="LucidaSansEF" w:hAnsi="LucidaSansEF"/>
          <w:sz w:val="20"/>
          <w:szCs w:val="20"/>
        </w:rPr>
        <w:t>,</w:t>
      </w:r>
      <w:r w:rsidR="00BE2513">
        <w:rPr>
          <w:rFonts w:ascii="LucidaSansEF" w:hAnsi="LucidaSansEF"/>
          <w:sz w:val="20"/>
          <w:szCs w:val="20"/>
        </w:rPr>
        <w:t xml:space="preserve"> toepassen</w:t>
      </w:r>
      <w:r w:rsidRPr="00FF09D0">
        <w:rPr>
          <w:rFonts w:ascii="LucidaSansEF" w:hAnsi="LucidaSansEF"/>
          <w:sz w:val="20"/>
          <w:szCs w:val="20"/>
        </w:rPr>
        <w:t>.</w:t>
      </w:r>
    </w:p>
    <w:p w14:paraId="7F24D3C1" w14:textId="77777777" w:rsidR="000160CA" w:rsidRPr="006340E2" w:rsidRDefault="000160CA" w:rsidP="000160CA">
      <w:pPr>
        <w:ind w:left="360"/>
        <w:rPr>
          <w:rFonts w:ascii="LucidaSansEF" w:hAnsi="LucidaSansEF"/>
          <w:sz w:val="20"/>
          <w:szCs w:val="20"/>
        </w:rPr>
      </w:pPr>
    </w:p>
    <w:p w14:paraId="42DC8621" w14:textId="77777777" w:rsidR="000160CA" w:rsidRPr="006340E2" w:rsidRDefault="000160CA" w:rsidP="000160CA">
      <w:pPr>
        <w:rPr>
          <w:rFonts w:ascii="LucidaSansEF" w:hAnsi="LucidaSansEF"/>
          <w:i/>
          <w:sz w:val="20"/>
          <w:szCs w:val="20"/>
        </w:rPr>
      </w:pPr>
      <w:r w:rsidRPr="006340E2">
        <w:rPr>
          <w:rFonts w:ascii="LucidaSansEF" w:hAnsi="LucidaSansEF"/>
          <w:i/>
          <w:sz w:val="20"/>
          <w:szCs w:val="20"/>
        </w:rPr>
        <w:t>Begeleiden en beoordelen van het leerproces</w:t>
      </w:r>
    </w:p>
    <w:p w14:paraId="211272F0" w14:textId="77777777" w:rsidR="00D64327" w:rsidRPr="00D64327" w:rsidRDefault="00D64327" w:rsidP="000160CA">
      <w:pPr>
        <w:numPr>
          <w:ilvl w:val="0"/>
          <w:numId w:val="3"/>
        </w:numPr>
        <w:shd w:val="clear" w:color="auto" w:fill="FFFFFF"/>
        <w:autoSpaceDE w:val="0"/>
        <w:autoSpaceDN w:val="0"/>
        <w:adjustRightInd w:val="0"/>
        <w:rPr>
          <w:rFonts w:ascii="LucidaSansEF" w:hAnsi="LucidaSansEF"/>
          <w:sz w:val="20"/>
          <w:szCs w:val="20"/>
        </w:rPr>
      </w:pPr>
      <w:r w:rsidRPr="00D64327">
        <w:rPr>
          <w:rFonts w:ascii="LucidaSansEF" w:hAnsi="LucidaSansEF" w:cs="LucidaSansEF"/>
          <w:sz w:val="20"/>
          <w:szCs w:val="20"/>
          <w:highlight w:val="white"/>
        </w:rPr>
        <w:t xml:space="preserve">U kunt het leerproces op  de </w:t>
      </w:r>
      <w:r w:rsidRPr="00D64327">
        <w:rPr>
          <w:rFonts w:ascii="LucidaSansEF" w:hAnsi="LucidaSansEF" w:cs="LucidaSansEF"/>
          <w:i/>
          <w:iCs/>
          <w:sz w:val="20"/>
          <w:szCs w:val="20"/>
          <w:highlight w:val="white"/>
        </w:rPr>
        <w:t>competenties</w:t>
      </w:r>
      <w:r w:rsidRPr="00D64327">
        <w:rPr>
          <w:rFonts w:ascii="LucidaSansEF" w:hAnsi="LucidaSansEF" w:cs="LucidaSansEF"/>
          <w:sz w:val="20"/>
          <w:szCs w:val="20"/>
          <w:highlight w:val="white"/>
        </w:rPr>
        <w:t xml:space="preserve"> begeleiden en beoordelen door het bespreekbaar maken van gedrag, door het geven van feedback en door bij de beoordeling van Professioneel Gedrag de criteria die daarvoor zijn ontwikkeld toe te passen.</w:t>
      </w:r>
      <w:r w:rsidRPr="00D64327">
        <w:rPr>
          <w:highlight w:val="white"/>
        </w:rPr>
        <w:t xml:space="preserve"> </w:t>
      </w:r>
    </w:p>
    <w:p w14:paraId="5BD01796" w14:textId="77777777" w:rsidR="000160CA" w:rsidRPr="006340E2" w:rsidRDefault="000160CA" w:rsidP="000160CA">
      <w:pPr>
        <w:outlineLvl w:val="0"/>
        <w:rPr>
          <w:rFonts w:ascii="LucidaSansEF" w:hAnsi="LucidaSansEF"/>
          <w:i/>
          <w:sz w:val="20"/>
          <w:szCs w:val="20"/>
        </w:rPr>
      </w:pPr>
    </w:p>
    <w:p w14:paraId="5925AA62" w14:textId="77777777" w:rsidR="000160CA" w:rsidRPr="006340E2" w:rsidRDefault="000160CA" w:rsidP="000160CA">
      <w:pPr>
        <w:outlineLvl w:val="0"/>
        <w:rPr>
          <w:rFonts w:ascii="LucidaSansEF" w:hAnsi="LucidaSansEF"/>
          <w:i/>
          <w:sz w:val="20"/>
          <w:szCs w:val="20"/>
        </w:rPr>
      </w:pPr>
      <w:r w:rsidRPr="006340E2">
        <w:rPr>
          <w:rFonts w:ascii="LucidaSansEF" w:hAnsi="LucidaSansEF"/>
          <w:i/>
          <w:sz w:val="20"/>
          <w:szCs w:val="20"/>
        </w:rPr>
        <w:t>Begeleiden van het groepsproces</w:t>
      </w:r>
    </w:p>
    <w:p w14:paraId="15066A17" w14:textId="77777777" w:rsidR="00D64327" w:rsidRDefault="000160CA" w:rsidP="00D64327">
      <w:pPr>
        <w:numPr>
          <w:ilvl w:val="0"/>
          <w:numId w:val="3"/>
        </w:numPr>
        <w:rPr>
          <w:rFonts w:ascii="LucidaSansEF" w:hAnsi="LucidaSansEF"/>
          <w:sz w:val="20"/>
          <w:szCs w:val="20"/>
        </w:rPr>
      </w:pPr>
      <w:r w:rsidRPr="006340E2">
        <w:rPr>
          <w:rFonts w:ascii="LucidaSansEF" w:hAnsi="LucidaSansEF"/>
          <w:sz w:val="20"/>
          <w:szCs w:val="20"/>
        </w:rPr>
        <w:t>U kunt de studiegroep</w:t>
      </w:r>
      <w:r w:rsidR="00737507">
        <w:rPr>
          <w:rFonts w:ascii="LucidaSansEF" w:hAnsi="LucidaSansEF"/>
          <w:sz w:val="20"/>
          <w:szCs w:val="20"/>
        </w:rPr>
        <w:t>bijeenkomsten</w:t>
      </w:r>
      <w:r w:rsidRPr="006340E2">
        <w:rPr>
          <w:rFonts w:ascii="LucidaSansEF" w:hAnsi="LucidaSansEF"/>
          <w:sz w:val="20"/>
          <w:szCs w:val="20"/>
        </w:rPr>
        <w:t xml:space="preserve"> begeleiden</w:t>
      </w:r>
      <w:r w:rsidR="009F36BA" w:rsidRPr="006340E2">
        <w:rPr>
          <w:rFonts w:ascii="LucidaSansEF" w:hAnsi="LucidaSansEF"/>
          <w:sz w:val="20"/>
          <w:szCs w:val="20"/>
        </w:rPr>
        <w:t>. U</w:t>
      </w:r>
      <w:r w:rsidRPr="006340E2">
        <w:rPr>
          <w:rFonts w:ascii="LucidaSansEF" w:hAnsi="LucidaSansEF"/>
          <w:sz w:val="20"/>
          <w:szCs w:val="20"/>
        </w:rPr>
        <w:t xml:space="preserve"> biedt de studiegroep ondersteuning </w:t>
      </w:r>
      <w:r w:rsidR="009F36BA" w:rsidRPr="006340E2">
        <w:rPr>
          <w:rFonts w:ascii="LucidaSansEF" w:hAnsi="LucidaSansEF"/>
          <w:sz w:val="20"/>
          <w:szCs w:val="20"/>
        </w:rPr>
        <w:t>bij</w:t>
      </w:r>
      <w:r w:rsidRPr="006340E2">
        <w:rPr>
          <w:rFonts w:ascii="LucidaSansEF" w:hAnsi="LucidaSansEF"/>
          <w:sz w:val="20"/>
          <w:szCs w:val="20"/>
        </w:rPr>
        <w:t xml:space="preserve"> een goed verloop van het </w:t>
      </w:r>
      <w:r w:rsidRPr="006340E2">
        <w:rPr>
          <w:rFonts w:ascii="LucidaSansEF" w:hAnsi="LucidaSansEF"/>
          <w:i/>
          <w:sz w:val="20"/>
          <w:szCs w:val="20"/>
        </w:rPr>
        <w:t>groepsproces</w:t>
      </w:r>
      <w:r w:rsidRPr="006340E2">
        <w:rPr>
          <w:rFonts w:ascii="LucidaSansEF" w:hAnsi="LucidaSansEF"/>
          <w:sz w:val="20"/>
          <w:szCs w:val="20"/>
        </w:rPr>
        <w:t xml:space="preserve"> </w:t>
      </w:r>
      <w:r w:rsidR="00737507">
        <w:rPr>
          <w:rFonts w:ascii="LucidaSansEF" w:hAnsi="LucidaSansEF"/>
          <w:sz w:val="20"/>
          <w:szCs w:val="20"/>
        </w:rPr>
        <w:t xml:space="preserve">tijdens de bijeenkomst </w:t>
      </w:r>
      <w:r w:rsidRPr="006340E2">
        <w:rPr>
          <w:rFonts w:ascii="LucidaSansEF" w:hAnsi="LucidaSansEF"/>
          <w:sz w:val="20"/>
          <w:szCs w:val="20"/>
        </w:rPr>
        <w:t xml:space="preserve">en hanteert interventies op het juiste moment. </w:t>
      </w:r>
    </w:p>
    <w:p w14:paraId="3220AAD4" w14:textId="77777777" w:rsidR="00D64327" w:rsidRPr="00D64327" w:rsidRDefault="00D64327" w:rsidP="00D64327">
      <w:pPr>
        <w:numPr>
          <w:ilvl w:val="0"/>
          <w:numId w:val="3"/>
        </w:numPr>
        <w:rPr>
          <w:rFonts w:ascii="LucidaSansEF" w:hAnsi="LucidaSansEF"/>
          <w:sz w:val="20"/>
          <w:szCs w:val="20"/>
        </w:rPr>
      </w:pPr>
      <w:r w:rsidRPr="00D64327">
        <w:rPr>
          <w:rFonts w:ascii="LucidaSansEF" w:hAnsi="LucidaSansEF"/>
          <w:sz w:val="20"/>
          <w:szCs w:val="20"/>
        </w:rPr>
        <w:t>U kunt veel voorkomende situaties in een studiegroep die het groepsproces kunnen belemmeren herkennen en kunt mogelijke interventies hierbij benoemen.</w:t>
      </w:r>
    </w:p>
    <w:p w14:paraId="2A4662E1" w14:textId="77777777" w:rsidR="000160CA" w:rsidRPr="006340E2" w:rsidRDefault="000160CA" w:rsidP="000160CA">
      <w:pPr>
        <w:rPr>
          <w:rFonts w:ascii="LucidaSansEF" w:hAnsi="LucidaSansEF"/>
          <w:i/>
          <w:sz w:val="20"/>
          <w:szCs w:val="20"/>
        </w:rPr>
      </w:pPr>
    </w:p>
    <w:p w14:paraId="694C1FBD" w14:textId="77777777" w:rsidR="000160CA" w:rsidRPr="006340E2" w:rsidRDefault="000160CA" w:rsidP="000160CA">
      <w:pPr>
        <w:rPr>
          <w:rFonts w:ascii="LucidaSansEF" w:hAnsi="LucidaSansEF"/>
          <w:i/>
          <w:sz w:val="20"/>
          <w:szCs w:val="20"/>
        </w:rPr>
      </w:pPr>
      <w:r w:rsidRPr="006340E2">
        <w:rPr>
          <w:rFonts w:ascii="LucidaSansEF" w:hAnsi="LucidaSansEF"/>
          <w:i/>
          <w:sz w:val="20"/>
          <w:szCs w:val="20"/>
        </w:rPr>
        <w:t>Begeleiden van de (individuele) studievoortgang</w:t>
      </w:r>
    </w:p>
    <w:p w14:paraId="286A72DF" w14:textId="77777777" w:rsidR="000160CA" w:rsidRPr="0041051F" w:rsidRDefault="000160CA" w:rsidP="000160CA">
      <w:pPr>
        <w:numPr>
          <w:ilvl w:val="0"/>
          <w:numId w:val="3"/>
        </w:numPr>
        <w:rPr>
          <w:rFonts w:ascii="LucidaSansEF" w:hAnsi="LucidaSansEF"/>
          <w:sz w:val="20"/>
          <w:szCs w:val="20"/>
        </w:rPr>
      </w:pPr>
      <w:r w:rsidRPr="0041051F">
        <w:rPr>
          <w:rFonts w:ascii="LucidaSansEF" w:hAnsi="LucidaSansEF"/>
          <w:sz w:val="20"/>
          <w:szCs w:val="20"/>
        </w:rPr>
        <w:t xml:space="preserve">U kunt de grenzen van uw rol als tutor aangeven en </w:t>
      </w:r>
      <w:r w:rsidR="00D64327">
        <w:rPr>
          <w:rFonts w:ascii="LucidaSansEF" w:hAnsi="LucidaSansEF" w:cs="LucidaSansEF"/>
          <w:sz w:val="20"/>
          <w:szCs w:val="20"/>
        </w:rPr>
        <w:t>u kunt aangeven hoe verwijzing naar de studieadviseurs dient te gebeuren</w:t>
      </w:r>
    </w:p>
    <w:p w14:paraId="16C5AD5B" w14:textId="77777777" w:rsidR="000160CA" w:rsidRPr="0041051F" w:rsidRDefault="000160CA" w:rsidP="00057923">
      <w:pPr>
        <w:numPr>
          <w:ilvl w:val="0"/>
          <w:numId w:val="3"/>
        </w:numPr>
        <w:rPr>
          <w:rFonts w:ascii="LucidaSansEF" w:hAnsi="LucidaSansEF"/>
          <w:sz w:val="20"/>
          <w:szCs w:val="20"/>
        </w:rPr>
      </w:pPr>
      <w:r w:rsidRPr="0041051F">
        <w:rPr>
          <w:rFonts w:ascii="LucidaSansEF" w:hAnsi="LucidaSansEF"/>
          <w:sz w:val="20"/>
          <w:szCs w:val="20"/>
        </w:rPr>
        <w:t xml:space="preserve">U bent </w:t>
      </w:r>
      <w:r w:rsidR="00836058" w:rsidRPr="0041051F">
        <w:rPr>
          <w:rFonts w:ascii="LucidaSansEF" w:hAnsi="LucidaSansEF"/>
          <w:sz w:val="20"/>
          <w:szCs w:val="20"/>
        </w:rPr>
        <w:t>in staat het professioneel gedrag</w:t>
      </w:r>
      <w:r w:rsidRPr="0041051F">
        <w:rPr>
          <w:rFonts w:ascii="LucidaSansEF" w:hAnsi="LucidaSansEF"/>
          <w:sz w:val="20"/>
          <w:szCs w:val="20"/>
        </w:rPr>
        <w:t xml:space="preserve"> van een ind</w:t>
      </w:r>
      <w:r w:rsidR="00D64327">
        <w:rPr>
          <w:rFonts w:ascii="LucidaSansEF" w:hAnsi="LucidaSansEF"/>
          <w:sz w:val="20"/>
          <w:szCs w:val="20"/>
        </w:rPr>
        <w:t>ividuele student te beoordelen.</w:t>
      </w:r>
    </w:p>
    <w:p w14:paraId="38983574" w14:textId="77777777" w:rsidR="00DB651F" w:rsidRPr="0041051F" w:rsidRDefault="008B7E88" w:rsidP="00DB651F">
      <w:pPr>
        <w:pStyle w:val="Lijstalinea"/>
        <w:numPr>
          <w:ilvl w:val="0"/>
          <w:numId w:val="3"/>
        </w:numPr>
        <w:rPr>
          <w:rFonts w:ascii="LucidaSansEF" w:hAnsi="LucidaSansEF"/>
          <w:sz w:val="20"/>
          <w:szCs w:val="20"/>
        </w:rPr>
      </w:pPr>
      <w:r w:rsidRPr="0041051F">
        <w:rPr>
          <w:rFonts w:ascii="LucidaSansEF" w:hAnsi="LucidaSansEF"/>
          <w:sz w:val="20"/>
          <w:szCs w:val="20"/>
        </w:rPr>
        <w:t xml:space="preserve">U </w:t>
      </w:r>
      <w:r w:rsidR="00804DCB" w:rsidRPr="0041051F">
        <w:rPr>
          <w:rFonts w:ascii="LucidaSansEF" w:hAnsi="LucidaSansEF"/>
          <w:sz w:val="20"/>
          <w:szCs w:val="20"/>
        </w:rPr>
        <w:t xml:space="preserve">kunt </w:t>
      </w:r>
      <w:r w:rsidR="00DB651F" w:rsidRPr="0041051F">
        <w:rPr>
          <w:rFonts w:ascii="LucidaSansEF" w:hAnsi="LucidaSansEF"/>
          <w:sz w:val="20"/>
          <w:szCs w:val="20"/>
        </w:rPr>
        <w:t>studenten</w:t>
      </w:r>
      <w:r w:rsidR="00D64327">
        <w:rPr>
          <w:rFonts w:ascii="LucidaSansEF" w:hAnsi="LucidaSansEF"/>
          <w:sz w:val="20"/>
          <w:szCs w:val="20"/>
        </w:rPr>
        <w:t xml:space="preserve"> begeleiden bij het adequaat </w:t>
      </w:r>
      <w:r w:rsidR="00EB7ADA">
        <w:rPr>
          <w:rFonts w:ascii="LucidaSansEF" w:hAnsi="LucidaSansEF"/>
          <w:sz w:val="20"/>
          <w:szCs w:val="20"/>
        </w:rPr>
        <w:t>opstellen</w:t>
      </w:r>
      <w:r w:rsidR="00D64327">
        <w:rPr>
          <w:rFonts w:ascii="LucidaSansEF" w:hAnsi="LucidaSansEF"/>
          <w:sz w:val="20"/>
          <w:szCs w:val="20"/>
        </w:rPr>
        <w:t xml:space="preserve"> van </w:t>
      </w:r>
      <w:r w:rsidR="00DB651F" w:rsidRPr="0041051F">
        <w:rPr>
          <w:rFonts w:ascii="LucidaSansEF" w:hAnsi="LucidaSansEF"/>
          <w:sz w:val="20"/>
          <w:szCs w:val="20"/>
        </w:rPr>
        <w:t xml:space="preserve">leerdoelen </w:t>
      </w:r>
      <w:r w:rsidR="00D64327">
        <w:rPr>
          <w:rFonts w:ascii="LucidaSansEF" w:hAnsi="LucidaSansEF"/>
          <w:sz w:val="20"/>
          <w:szCs w:val="20"/>
        </w:rPr>
        <w:t>in hun portfolio</w:t>
      </w:r>
      <w:r w:rsidR="00AC34D4">
        <w:rPr>
          <w:rFonts w:ascii="LucidaSansEF" w:hAnsi="LucidaSansEF"/>
          <w:sz w:val="20"/>
          <w:szCs w:val="20"/>
        </w:rPr>
        <w:t>,</w:t>
      </w:r>
      <w:r w:rsidR="00D64327">
        <w:rPr>
          <w:rFonts w:ascii="LucidaSansEF" w:hAnsi="LucidaSansEF"/>
          <w:sz w:val="20"/>
          <w:szCs w:val="20"/>
        </w:rPr>
        <w:t xml:space="preserve"> zodat deze </w:t>
      </w:r>
      <w:r w:rsidR="00DB651F" w:rsidRPr="0041051F">
        <w:rPr>
          <w:rFonts w:ascii="LucidaSansEF" w:hAnsi="LucidaSansEF"/>
          <w:sz w:val="20"/>
          <w:szCs w:val="20"/>
        </w:rPr>
        <w:t xml:space="preserve">SMART </w:t>
      </w:r>
      <w:r w:rsidR="00D64327">
        <w:rPr>
          <w:rFonts w:ascii="LucidaSansEF" w:hAnsi="LucidaSansEF"/>
          <w:sz w:val="20"/>
          <w:szCs w:val="20"/>
        </w:rPr>
        <w:t>geformuleerd worden</w:t>
      </w:r>
      <w:r w:rsidR="00DB651F" w:rsidRPr="0041051F">
        <w:rPr>
          <w:rFonts w:ascii="LucidaSansEF" w:hAnsi="LucidaSansEF"/>
          <w:sz w:val="20"/>
          <w:szCs w:val="20"/>
        </w:rPr>
        <w:t>.</w:t>
      </w:r>
    </w:p>
    <w:p w14:paraId="4247823A" w14:textId="77777777" w:rsidR="008B7E88" w:rsidRPr="0041051F" w:rsidRDefault="00804DCB" w:rsidP="00DB651F">
      <w:pPr>
        <w:pStyle w:val="Lijstalinea"/>
        <w:numPr>
          <w:ilvl w:val="0"/>
          <w:numId w:val="3"/>
        </w:numPr>
        <w:rPr>
          <w:rFonts w:ascii="LucidaSansEF" w:hAnsi="LucidaSansEF"/>
          <w:sz w:val="20"/>
          <w:szCs w:val="20"/>
        </w:rPr>
      </w:pPr>
      <w:r w:rsidRPr="0041051F">
        <w:rPr>
          <w:rFonts w:ascii="LucidaSansEF" w:hAnsi="LucidaSansEF"/>
          <w:sz w:val="20"/>
          <w:szCs w:val="20"/>
        </w:rPr>
        <w:t xml:space="preserve">U kent </w:t>
      </w:r>
      <w:r w:rsidR="00DB651F" w:rsidRPr="0041051F">
        <w:rPr>
          <w:rFonts w:ascii="LucidaSansEF" w:hAnsi="LucidaSansEF"/>
          <w:sz w:val="20"/>
          <w:szCs w:val="20"/>
        </w:rPr>
        <w:t xml:space="preserve">de aandachtspunten bij het portfolio en </w:t>
      </w:r>
      <w:r w:rsidRPr="0041051F">
        <w:rPr>
          <w:rFonts w:ascii="LucidaSansEF" w:hAnsi="LucidaSansEF"/>
          <w:sz w:val="20"/>
          <w:szCs w:val="20"/>
        </w:rPr>
        <w:t xml:space="preserve">kunt </w:t>
      </w:r>
      <w:r w:rsidR="00DB651F" w:rsidRPr="0041051F">
        <w:rPr>
          <w:rFonts w:ascii="LucidaSansEF" w:hAnsi="LucidaSansEF"/>
          <w:sz w:val="20"/>
          <w:szCs w:val="20"/>
        </w:rPr>
        <w:t xml:space="preserve">dit in </w:t>
      </w:r>
      <w:r w:rsidRPr="0041051F">
        <w:rPr>
          <w:rFonts w:ascii="LucidaSansEF" w:hAnsi="LucidaSansEF"/>
          <w:sz w:val="20"/>
          <w:szCs w:val="20"/>
        </w:rPr>
        <w:t xml:space="preserve">een </w:t>
      </w:r>
      <w:r w:rsidR="00AC34D4">
        <w:rPr>
          <w:rFonts w:ascii="LucidaSansEF" w:hAnsi="LucidaSansEF"/>
          <w:sz w:val="20"/>
          <w:szCs w:val="20"/>
        </w:rPr>
        <w:t xml:space="preserve">schriftelijk </w:t>
      </w:r>
      <w:r w:rsidR="00DB651F" w:rsidRPr="0041051F">
        <w:rPr>
          <w:rFonts w:ascii="LucidaSansEF" w:hAnsi="LucidaSansEF"/>
          <w:sz w:val="20"/>
          <w:szCs w:val="20"/>
        </w:rPr>
        <w:t>advies aan de examinator professionele ontwikkeling over een bepaalde student expliciteren en dit compact en concreet verwoorden.</w:t>
      </w:r>
    </w:p>
    <w:p w14:paraId="4C5BB1CD" w14:textId="77777777" w:rsidR="000160CA" w:rsidRPr="006340E2" w:rsidRDefault="000160CA" w:rsidP="000160CA">
      <w:pPr>
        <w:outlineLvl w:val="0"/>
        <w:rPr>
          <w:rFonts w:ascii="LucidaSansEF" w:hAnsi="LucidaSansEF"/>
          <w:b/>
          <w:sz w:val="20"/>
          <w:szCs w:val="20"/>
        </w:rPr>
      </w:pPr>
    </w:p>
    <w:p w14:paraId="74C0F14B" w14:textId="77777777" w:rsidR="00057923" w:rsidRPr="006340E2" w:rsidRDefault="00057923" w:rsidP="000160CA">
      <w:pPr>
        <w:rPr>
          <w:rFonts w:ascii="LucidaSansEF" w:hAnsi="LucidaSansEF"/>
          <w:sz w:val="20"/>
          <w:szCs w:val="20"/>
        </w:rPr>
      </w:pPr>
    </w:p>
    <w:p w14:paraId="28F5B2B3" w14:textId="77777777" w:rsidR="003D2058" w:rsidRPr="006340E2" w:rsidRDefault="003D2058" w:rsidP="00C37EF3">
      <w:pPr>
        <w:rPr>
          <w:rFonts w:ascii="LucidaSansEF" w:hAnsi="LucidaSansEF"/>
          <w:sz w:val="20"/>
          <w:szCs w:val="20"/>
        </w:rPr>
      </w:pPr>
    </w:p>
    <w:p w14:paraId="74D53898" w14:textId="77777777" w:rsidR="002A77E6" w:rsidRPr="006340E2" w:rsidRDefault="002A77E6" w:rsidP="00C37EF3">
      <w:pPr>
        <w:rPr>
          <w:rFonts w:ascii="LucidaSansEF" w:hAnsi="LucidaSansEF"/>
          <w:b/>
          <w:bCs/>
          <w:sz w:val="32"/>
          <w:szCs w:val="32"/>
        </w:rPr>
      </w:pPr>
    </w:p>
    <w:p w14:paraId="32E90892" w14:textId="77777777" w:rsidR="00C37EF3" w:rsidRPr="006340E2" w:rsidRDefault="008B02E0" w:rsidP="00C37EF3">
      <w:pPr>
        <w:rPr>
          <w:rFonts w:ascii="LucidaSansEF" w:hAnsi="LucidaSansEF"/>
          <w:b/>
          <w:bCs/>
          <w:sz w:val="32"/>
          <w:szCs w:val="32"/>
        </w:rPr>
      </w:pPr>
      <w:r w:rsidRPr="006340E2">
        <w:rPr>
          <w:rFonts w:ascii="LucidaSansEF" w:hAnsi="LucidaSansEF"/>
          <w:b/>
          <w:bCs/>
          <w:sz w:val="32"/>
          <w:szCs w:val="32"/>
        </w:rPr>
        <w:t>Voorbereidende opdrachten</w:t>
      </w:r>
      <w:r w:rsidR="00C37EF3" w:rsidRPr="006340E2">
        <w:rPr>
          <w:rFonts w:ascii="LucidaSansEF" w:hAnsi="LucidaSansEF"/>
          <w:b/>
          <w:bCs/>
          <w:sz w:val="32"/>
          <w:szCs w:val="32"/>
        </w:rPr>
        <w:t xml:space="preserve"> </w:t>
      </w:r>
    </w:p>
    <w:p w14:paraId="30FA8B80" w14:textId="77777777" w:rsidR="00C37EF3" w:rsidRPr="006340E2" w:rsidRDefault="00C37EF3" w:rsidP="00C37EF3">
      <w:pPr>
        <w:pBdr>
          <w:bottom w:val="single" w:sz="12" w:space="1" w:color="auto"/>
        </w:pBdr>
        <w:rPr>
          <w:rFonts w:ascii="LucidaSansEF" w:hAnsi="LucidaSansEF"/>
          <w:b/>
          <w:bCs/>
          <w:sz w:val="22"/>
          <w:szCs w:val="22"/>
        </w:rPr>
      </w:pPr>
    </w:p>
    <w:p w14:paraId="16C68BC3" w14:textId="77777777" w:rsidR="00C37EF3" w:rsidRPr="006340E2" w:rsidRDefault="00C37EF3" w:rsidP="00C37EF3">
      <w:pPr>
        <w:rPr>
          <w:rFonts w:ascii="LucidaSansEF" w:hAnsi="LucidaSansEF"/>
          <w:i/>
          <w:sz w:val="20"/>
          <w:szCs w:val="20"/>
        </w:rPr>
      </w:pPr>
    </w:p>
    <w:p w14:paraId="59EC7EA5" w14:textId="77777777" w:rsidR="00272F27" w:rsidRPr="006340E2" w:rsidRDefault="00272F27" w:rsidP="00272F27">
      <w:pPr>
        <w:rPr>
          <w:rFonts w:ascii="LucidaSansEF" w:hAnsi="LucidaSansEF"/>
          <w:sz w:val="20"/>
          <w:szCs w:val="20"/>
        </w:rPr>
      </w:pPr>
      <w:r w:rsidRPr="006340E2">
        <w:rPr>
          <w:rFonts w:ascii="LucidaSansEF" w:hAnsi="LucidaSansEF"/>
          <w:sz w:val="20"/>
          <w:szCs w:val="20"/>
        </w:rPr>
        <w:t>Voorafgaand aan trainingsdag:</w:t>
      </w:r>
    </w:p>
    <w:p w14:paraId="60C372BB" w14:textId="77777777" w:rsidR="00F97D34" w:rsidRDefault="00F97D34" w:rsidP="00272F27">
      <w:pPr>
        <w:pStyle w:val="Lijstalinea"/>
        <w:numPr>
          <w:ilvl w:val="0"/>
          <w:numId w:val="15"/>
        </w:numPr>
        <w:rPr>
          <w:rFonts w:ascii="LucidaSansEF" w:hAnsi="LucidaSansEF"/>
          <w:sz w:val="20"/>
          <w:szCs w:val="20"/>
        </w:rPr>
      </w:pPr>
      <w:r>
        <w:rPr>
          <w:rFonts w:ascii="LucidaSansEF" w:hAnsi="LucidaSansEF"/>
          <w:sz w:val="20"/>
          <w:szCs w:val="20"/>
        </w:rPr>
        <w:t>Lezen flyer tutoraat bachelorjaar 3</w:t>
      </w:r>
    </w:p>
    <w:p w14:paraId="45155443" w14:textId="77777777" w:rsidR="00272F27" w:rsidRPr="006340E2" w:rsidRDefault="00F97D34" w:rsidP="00272F27">
      <w:pPr>
        <w:pStyle w:val="Lijstalinea"/>
        <w:numPr>
          <w:ilvl w:val="0"/>
          <w:numId w:val="15"/>
        </w:numPr>
        <w:rPr>
          <w:rFonts w:ascii="LucidaSansEF" w:hAnsi="LucidaSansEF"/>
          <w:sz w:val="20"/>
          <w:szCs w:val="20"/>
        </w:rPr>
      </w:pPr>
      <w:r>
        <w:rPr>
          <w:rFonts w:ascii="LucidaSansEF" w:hAnsi="LucidaSansEF"/>
          <w:sz w:val="20"/>
          <w:szCs w:val="20"/>
        </w:rPr>
        <w:t xml:space="preserve">Bekijken filmpje over TBL bij AMC </w:t>
      </w:r>
    </w:p>
    <w:p w14:paraId="5E4E707F" w14:textId="77777777" w:rsidR="003D2058" w:rsidRPr="006340E2" w:rsidRDefault="003D2058" w:rsidP="00C37EF3">
      <w:pPr>
        <w:pBdr>
          <w:bottom w:val="single" w:sz="12" w:space="1" w:color="auto"/>
        </w:pBdr>
        <w:rPr>
          <w:rFonts w:ascii="LucidaSansEF" w:hAnsi="LucidaSansEF"/>
          <w:sz w:val="20"/>
          <w:szCs w:val="20"/>
        </w:rPr>
      </w:pPr>
    </w:p>
    <w:p w14:paraId="023E9008" w14:textId="77777777" w:rsidR="00EA0339" w:rsidRDefault="00EA0339">
      <w:pPr>
        <w:spacing w:after="200" w:line="276" w:lineRule="auto"/>
        <w:rPr>
          <w:rFonts w:ascii="LucidaSansEF" w:hAnsi="LucidaSansEF"/>
          <w:b/>
          <w:bCs/>
          <w:sz w:val="32"/>
          <w:szCs w:val="32"/>
        </w:rPr>
      </w:pPr>
      <w:r>
        <w:rPr>
          <w:rFonts w:ascii="LucidaSansEF" w:hAnsi="LucidaSansEF"/>
          <w:b/>
          <w:bCs/>
          <w:sz w:val="32"/>
          <w:szCs w:val="32"/>
        </w:rPr>
        <w:br w:type="page"/>
      </w:r>
    </w:p>
    <w:p w14:paraId="352838DB" w14:textId="77777777" w:rsidR="00C37EF3" w:rsidRPr="006340E2" w:rsidRDefault="00C37EF3" w:rsidP="00C37EF3">
      <w:pPr>
        <w:pBdr>
          <w:bottom w:val="single" w:sz="12" w:space="1" w:color="auto"/>
        </w:pBdr>
        <w:rPr>
          <w:rFonts w:ascii="LucidaSansEF" w:hAnsi="LucidaSansEF"/>
          <w:b/>
          <w:bCs/>
          <w:sz w:val="32"/>
          <w:szCs w:val="32"/>
        </w:rPr>
      </w:pPr>
      <w:r w:rsidRPr="006340E2">
        <w:rPr>
          <w:rFonts w:ascii="LucidaSansEF" w:hAnsi="LucidaSansEF"/>
          <w:b/>
          <w:bCs/>
          <w:sz w:val="32"/>
          <w:szCs w:val="32"/>
        </w:rPr>
        <w:lastRenderedPageBreak/>
        <w:t>Cursusmaterialen en audiovisuele hulpmiddelen</w:t>
      </w:r>
    </w:p>
    <w:p w14:paraId="6319FB02" w14:textId="77777777" w:rsidR="00D945A8" w:rsidRPr="006340E2" w:rsidRDefault="00D945A8" w:rsidP="00C37EF3">
      <w:pPr>
        <w:pBdr>
          <w:bottom w:val="single" w:sz="12" w:space="1" w:color="auto"/>
        </w:pBdr>
        <w:rPr>
          <w:rFonts w:ascii="LucidaSansEF" w:hAnsi="LucidaSansEF"/>
          <w:b/>
          <w:bCs/>
          <w:sz w:val="22"/>
          <w:szCs w:val="22"/>
        </w:rPr>
      </w:pPr>
    </w:p>
    <w:p w14:paraId="76BF5736" w14:textId="77777777" w:rsidR="00C37EF3" w:rsidRPr="006340E2" w:rsidRDefault="00C37EF3" w:rsidP="00C37EF3">
      <w:pPr>
        <w:rPr>
          <w:rFonts w:ascii="LucidaSansEF" w:hAnsi="LucidaSansEF"/>
          <w:b/>
          <w:bCs/>
          <w:sz w:val="20"/>
          <w:szCs w:val="20"/>
        </w:rPr>
      </w:pPr>
    </w:p>
    <w:p w14:paraId="2581AA81" w14:textId="77777777" w:rsidR="00C37EF3" w:rsidRPr="006340E2" w:rsidRDefault="00C37EF3" w:rsidP="00C37EF3">
      <w:pPr>
        <w:rPr>
          <w:rFonts w:ascii="LucidaSansEF" w:hAnsi="LucidaSansEF"/>
          <w:b/>
          <w:bCs/>
          <w:sz w:val="20"/>
          <w:szCs w:val="20"/>
        </w:rPr>
      </w:pPr>
      <w:r w:rsidRPr="006340E2">
        <w:rPr>
          <w:rFonts w:ascii="LucidaSansEF" w:hAnsi="LucidaSansEF"/>
          <w:b/>
          <w:bCs/>
          <w:sz w:val="20"/>
          <w:szCs w:val="20"/>
        </w:rPr>
        <w:t xml:space="preserve">Aanwezig in werkgroepruimten op </w:t>
      </w:r>
      <w:r w:rsidR="00B64A25">
        <w:rPr>
          <w:rFonts w:ascii="LucidaSansEF" w:hAnsi="LucidaSansEF"/>
          <w:b/>
          <w:bCs/>
          <w:sz w:val="20"/>
          <w:szCs w:val="20"/>
        </w:rPr>
        <w:t>trainingsdag</w:t>
      </w:r>
      <w:r w:rsidRPr="006340E2">
        <w:rPr>
          <w:rFonts w:ascii="LucidaSansEF" w:hAnsi="LucidaSansEF"/>
          <w:b/>
          <w:bCs/>
          <w:sz w:val="20"/>
          <w:szCs w:val="20"/>
        </w:rPr>
        <w:t>:</w:t>
      </w:r>
    </w:p>
    <w:p w14:paraId="7A76E250" w14:textId="77777777" w:rsidR="00C37EF3" w:rsidRPr="006340E2" w:rsidRDefault="007D2BC7" w:rsidP="00C37EF3">
      <w:pPr>
        <w:numPr>
          <w:ilvl w:val="0"/>
          <w:numId w:val="10"/>
        </w:numPr>
        <w:rPr>
          <w:rFonts w:ascii="LucidaSansEF" w:hAnsi="LucidaSansEF"/>
          <w:sz w:val="20"/>
          <w:szCs w:val="20"/>
        </w:rPr>
      </w:pPr>
      <w:r w:rsidRPr="006340E2">
        <w:rPr>
          <w:rFonts w:ascii="LucidaSansEF" w:hAnsi="LucidaSansEF"/>
          <w:sz w:val="20"/>
          <w:szCs w:val="20"/>
        </w:rPr>
        <w:t>PC</w:t>
      </w:r>
      <w:r w:rsidR="00C37EF3" w:rsidRPr="006340E2">
        <w:rPr>
          <w:rFonts w:ascii="LucidaSansEF" w:hAnsi="LucidaSansEF"/>
          <w:sz w:val="20"/>
          <w:szCs w:val="20"/>
        </w:rPr>
        <w:t xml:space="preserve"> + beamer (presentatie VUmc-compas) </w:t>
      </w:r>
    </w:p>
    <w:p w14:paraId="3DD513E5" w14:textId="77777777" w:rsidR="00C37EF3" w:rsidRDefault="007D2BC7" w:rsidP="00C37EF3">
      <w:pPr>
        <w:numPr>
          <w:ilvl w:val="0"/>
          <w:numId w:val="10"/>
        </w:numPr>
        <w:rPr>
          <w:rFonts w:ascii="LucidaSansEF" w:hAnsi="LucidaSansEF"/>
          <w:sz w:val="20"/>
          <w:szCs w:val="20"/>
        </w:rPr>
      </w:pPr>
      <w:r w:rsidRPr="006340E2">
        <w:rPr>
          <w:rFonts w:ascii="LucidaSansEF" w:hAnsi="LucidaSansEF"/>
          <w:sz w:val="20"/>
          <w:szCs w:val="20"/>
        </w:rPr>
        <w:t>Flapover</w:t>
      </w:r>
      <w:r w:rsidR="00046368" w:rsidRPr="006340E2">
        <w:rPr>
          <w:rFonts w:ascii="LucidaSansEF" w:hAnsi="LucidaSansEF"/>
          <w:sz w:val="20"/>
          <w:szCs w:val="20"/>
        </w:rPr>
        <w:t xml:space="preserve"> + stiften</w:t>
      </w:r>
    </w:p>
    <w:p w14:paraId="32690358" w14:textId="77777777" w:rsidR="00B64A25" w:rsidRPr="006340E2" w:rsidRDefault="00B64A25" w:rsidP="00B64A25">
      <w:pPr>
        <w:rPr>
          <w:rFonts w:ascii="LucidaSansEF" w:hAnsi="LucidaSansEF"/>
          <w:sz w:val="20"/>
          <w:szCs w:val="20"/>
        </w:rPr>
      </w:pPr>
    </w:p>
    <w:p w14:paraId="01B227EE" w14:textId="22195A0D" w:rsidR="00B64A25" w:rsidRPr="006340E2" w:rsidRDefault="00B64A25" w:rsidP="00B64A25">
      <w:pPr>
        <w:rPr>
          <w:rFonts w:ascii="LucidaSansEF" w:hAnsi="LucidaSansEF"/>
          <w:b/>
          <w:bCs/>
          <w:sz w:val="20"/>
          <w:szCs w:val="20"/>
        </w:rPr>
      </w:pPr>
      <w:r w:rsidRPr="006340E2">
        <w:rPr>
          <w:rFonts w:ascii="LucidaSansEF" w:hAnsi="LucidaSansEF"/>
          <w:b/>
          <w:bCs/>
          <w:sz w:val="20"/>
          <w:szCs w:val="20"/>
        </w:rPr>
        <w:t xml:space="preserve">Aanwezig in werkgroepruimten </w:t>
      </w:r>
      <w:r w:rsidR="00DB25C9">
        <w:rPr>
          <w:rFonts w:ascii="LucidaSansEF" w:hAnsi="LucidaSansEF"/>
          <w:b/>
          <w:bCs/>
          <w:sz w:val="20"/>
          <w:szCs w:val="20"/>
        </w:rPr>
        <w:t xml:space="preserve">bij </w:t>
      </w:r>
      <w:r w:rsidR="00A44095">
        <w:rPr>
          <w:rFonts w:ascii="LucidaSansEF" w:hAnsi="LucidaSansEF"/>
          <w:b/>
          <w:bCs/>
          <w:sz w:val="20"/>
          <w:szCs w:val="20"/>
        </w:rPr>
        <w:t>terugkom</w:t>
      </w:r>
      <w:r w:rsidR="00DB25C9">
        <w:rPr>
          <w:rFonts w:ascii="LucidaSansEF" w:hAnsi="LucidaSansEF"/>
          <w:b/>
          <w:bCs/>
          <w:sz w:val="20"/>
          <w:szCs w:val="20"/>
        </w:rPr>
        <w:t>bijeenkomst</w:t>
      </w:r>
      <w:r w:rsidRPr="006340E2">
        <w:rPr>
          <w:rFonts w:ascii="LucidaSansEF" w:hAnsi="LucidaSansEF"/>
          <w:b/>
          <w:bCs/>
          <w:sz w:val="20"/>
          <w:szCs w:val="20"/>
        </w:rPr>
        <w:t>:</w:t>
      </w:r>
    </w:p>
    <w:p w14:paraId="2AB28A96" w14:textId="77777777" w:rsidR="00B64A25" w:rsidRDefault="00B64A25" w:rsidP="00B64A25">
      <w:pPr>
        <w:numPr>
          <w:ilvl w:val="0"/>
          <w:numId w:val="10"/>
        </w:numPr>
        <w:rPr>
          <w:rFonts w:ascii="LucidaSansEF" w:hAnsi="LucidaSansEF"/>
          <w:sz w:val="20"/>
          <w:szCs w:val="20"/>
        </w:rPr>
      </w:pPr>
      <w:r w:rsidRPr="006340E2">
        <w:rPr>
          <w:rFonts w:ascii="LucidaSansEF" w:hAnsi="LucidaSansEF"/>
          <w:sz w:val="20"/>
          <w:szCs w:val="20"/>
        </w:rPr>
        <w:t>Flapover + stiften</w:t>
      </w:r>
    </w:p>
    <w:p w14:paraId="1E7B6E05" w14:textId="77777777" w:rsidR="00B64A25" w:rsidRPr="006340E2" w:rsidRDefault="00B64A25" w:rsidP="00046368">
      <w:pPr>
        <w:rPr>
          <w:rFonts w:ascii="LucidaSansEF" w:hAnsi="LucidaSansEF"/>
          <w:b/>
          <w:bCs/>
          <w:sz w:val="20"/>
          <w:szCs w:val="20"/>
        </w:rPr>
      </w:pPr>
    </w:p>
    <w:p w14:paraId="003871EA" w14:textId="77777777" w:rsidR="00C37EF3" w:rsidRPr="006340E2" w:rsidRDefault="00C37EF3" w:rsidP="00C37EF3">
      <w:pPr>
        <w:ind w:left="360" w:hanging="360"/>
        <w:rPr>
          <w:rFonts w:ascii="LucidaSansEF" w:hAnsi="LucidaSansEF"/>
          <w:sz w:val="20"/>
          <w:szCs w:val="20"/>
        </w:rPr>
      </w:pPr>
      <w:r w:rsidRPr="006340E2">
        <w:rPr>
          <w:rFonts w:ascii="LucidaSansEF" w:hAnsi="LucidaSansEF"/>
          <w:b/>
          <w:bCs/>
          <w:sz w:val="20"/>
          <w:szCs w:val="20"/>
        </w:rPr>
        <w:t>Extra materiaal</w:t>
      </w:r>
      <w:r w:rsidRPr="006340E2">
        <w:rPr>
          <w:rFonts w:ascii="LucidaSansEF" w:hAnsi="LucidaSansEF"/>
          <w:sz w:val="20"/>
          <w:szCs w:val="20"/>
        </w:rPr>
        <w:t>:</w:t>
      </w:r>
    </w:p>
    <w:p w14:paraId="1076C50C" w14:textId="77777777" w:rsidR="00C37EF3" w:rsidRPr="006340E2" w:rsidRDefault="00C37EF3" w:rsidP="00C37EF3">
      <w:pPr>
        <w:ind w:left="360" w:hanging="360"/>
        <w:rPr>
          <w:rFonts w:ascii="LucidaSansEF" w:hAnsi="LucidaSansEF"/>
          <w:i/>
          <w:sz w:val="20"/>
          <w:szCs w:val="20"/>
        </w:rPr>
      </w:pPr>
      <w:r w:rsidRPr="006340E2">
        <w:rPr>
          <w:rFonts w:ascii="LucidaSansEF" w:hAnsi="LucidaSansEF"/>
          <w:bCs/>
          <w:i/>
          <w:sz w:val="20"/>
          <w:szCs w:val="20"/>
        </w:rPr>
        <w:t xml:space="preserve">Voor </w:t>
      </w:r>
      <w:r w:rsidR="005D56B4" w:rsidRPr="006340E2">
        <w:rPr>
          <w:rFonts w:ascii="LucidaSansEF" w:hAnsi="LucidaSansEF"/>
          <w:bCs/>
          <w:i/>
          <w:sz w:val="20"/>
          <w:szCs w:val="20"/>
        </w:rPr>
        <w:t>trainingsdag</w:t>
      </w:r>
    </w:p>
    <w:p w14:paraId="37722930" w14:textId="77777777" w:rsidR="00C37EF3" w:rsidRPr="006340E2" w:rsidRDefault="00C37EF3" w:rsidP="00C37EF3">
      <w:pPr>
        <w:numPr>
          <w:ilvl w:val="0"/>
          <w:numId w:val="11"/>
        </w:numPr>
        <w:rPr>
          <w:rFonts w:ascii="LucidaSansEF" w:hAnsi="LucidaSansEF"/>
          <w:sz w:val="20"/>
          <w:szCs w:val="20"/>
        </w:rPr>
      </w:pPr>
      <w:r w:rsidRPr="006340E2">
        <w:rPr>
          <w:rFonts w:ascii="LucidaSansEF" w:hAnsi="LucidaSansEF"/>
          <w:sz w:val="20"/>
          <w:szCs w:val="20"/>
        </w:rPr>
        <w:t>Naambordjes</w:t>
      </w:r>
    </w:p>
    <w:p w14:paraId="31A2F7C0" w14:textId="77777777" w:rsidR="00C37EF3" w:rsidRPr="006340E2" w:rsidRDefault="00C37EF3" w:rsidP="00C37EF3">
      <w:pPr>
        <w:numPr>
          <w:ilvl w:val="0"/>
          <w:numId w:val="11"/>
        </w:numPr>
        <w:rPr>
          <w:rFonts w:ascii="LucidaSansEF" w:hAnsi="LucidaSansEF"/>
          <w:sz w:val="20"/>
          <w:szCs w:val="20"/>
        </w:rPr>
      </w:pPr>
      <w:r w:rsidRPr="006340E2">
        <w:rPr>
          <w:rFonts w:ascii="LucidaSansEF" w:hAnsi="LucidaSansEF"/>
          <w:sz w:val="20"/>
          <w:szCs w:val="20"/>
        </w:rPr>
        <w:t>Presentielijst</w:t>
      </w:r>
    </w:p>
    <w:p w14:paraId="54076095" w14:textId="77777777" w:rsidR="007F7C61" w:rsidRPr="006340E2" w:rsidRDefault="007F7C61" w:rsidP="00C37EF3">
      <w:pPr>
        <w:numPr>
          <w:ilvl w:val="0"/>
          <w:numId w:val="11"/>
        </w:numPr>
        <w:rPr>
          <w:rFonts w:ascii="LucidaSansEF" w:hAnsi="LucidaSansEF"/>
          <w:sz w:val="20"/>
          <w:szCs w:val="20"/>
        </w:rPr>
      </w:pPr>
      <w:r w:rsidRPr="006340E2">
        <w:rPr>
          <w:rFonts w:ascii="LucidaSansEF" w:hAnsi="LucidaSansEF"/>
          <w:sz w:val="20"/>
          <w:szCs w:val="20"/>
          <w:lang w:val="en-GB"/>
        </w:rPr>
        <w:t xml:space="preserve">Evaluatieformulieren </w:t>
      </w:r>
      <w:r w:rsidR="002016BB" w:rsidRPr="006340E2">
        <w:rPr>
          <w:rFonts w:ascii="LucidaSansEF" w:hAnsi="LucidaSansEF"/>
          <w:sz w:val="20"/>
          <w:szCs w:val="20"/>
          <w:lang w:val="en-GB"/>
        </w:rPr>
        <w:t>trainingsdag</w:t>
      </w:r>
    </w:p>
    <w:p w14:paraId="3A111A2F" w14:textId="77777777" w:rsidR="006124EF" w:rsidRPr="006340E2" w:rsidRDefault="00057923" w:rsidP="007D2BC7">
      <w:pPr>
        <w:numPr>
          <w:ilvl w:val="0"/>
          <w:numId w:val="11"/>
        </w:numPr>
        <w:rPr>
          <w:rFonts w:ascii="LucidaSansEF" w:hAnsi="LucidaSansEF"/>
          <w:sz w:val="20"/>
          <w:szCs w:val="20"/>
        </w:rPr>
      </w:pPr>
      <w:r>
        <w:rPr>
          <w:rFonts w:ascii="LucidaSansEF" w:hAnsi="LucidaSansEF"/>
          <w:sz w:val="20"/>
          <w:szCs w:val="20"/>
        </w:rPr>
        <w:t>Balletje voor kennismakingsspel</w:t>
      </w:r>
      <w:r w:rsidR="00844E74">
        <w:rPr>
          <w:rFonts w:ascii="LucidaSansEF" w:hAnsi="LucidaSansEF"/>
          <w:sz w:val="20"/>
          <w:szCs w:val="20"/>
        </w:rPr>
        <w:t xml:space="preserve"> (optioneel)</w:t>
      </w:r>
    </w:p>
    <w:p w14:paraId="3D263FB0" w14:textId="77777777" w:rsidR="00763E80" w:rsidRPr="006340E2" w:rsidRDefault="00272F27" w:rsidP="007D2BC7">
      <w:pPr>
        <w:numPr>
          <w:ilvl w:val="0"/>
          <w:numId w:val="11"/>
        </w:numPr>
        <w:rPr>
          <w:rFonts w:ascii="LucidaSansEF" w:hAnsi="LucidaSansEF"/>
          <w:sz w:val="20"/>
          <w:szCs w:val="20"/>
        </w:rPr>
      </w:pPr>
      <w:r w:rsidRPr="006340E2">
        <w:rPr>
          <w:rFonts w:ascii="LucidaSansEF" w:hAnsi="LucidaSansEF"/>
          <w:sz w:val="20"/>
          <w:szCs w:val="20"/>
        </w:rPr>
        <w:t>PPT, zie</w:t>
      </w:r>
      <w:r w:rsidR="002016BB" w:rsidRPr="006340E2">
        <w:rPr>
          <w:rFonts w:ascii="LucidaSansEF" w:hAnsi="LucidaSansEF"/>
          <w:sz w:val="20"/>
          <w:szCs w:val="20"/>
        </w:rPr>
        <w:t xml:space="preserve"> BB</w:t>
      </w:r>
    </w:p>
    <w:p w14:paraId="7F6608C4" w14:textId="77777777" w:rsidR="002016BB" w:rsidRDefault="002016BB" w:rsidP="002016BB">
      <w:pPr>
        <w:numPr>
          <w:ilvl w:val="0"/>
          <w:numId w:val="11"/>
        </w:numPr>
        <w:rPr>
          <w:rFonts w:ascii="LucidaSansEF" w:hAnsi="LucidaSansEF"/>
          <w:sz w:val="20"/>
          <w:szCs w:val="20"/>
        </w:rPr>
      </w:pPr>
      <w:r w:rsidRPr="006340E2">
        <w:rPr>
          <w:rFonts w:ascii="LucidaSansEF" w:hAnsi="LucidaSansEF"/>
          <w:sz w:val="20"/>
          <w:szCs w:val="20"/>
        </w:rPr>
        <w:t>Filmpjes, zie BB</w:t>
      </w:r>
    </w:p>
    <w:p w14:paraId="086B5280" w14:textId="77777777" w:rsidR="00DB25C9" w:rsidRDefault="00DB25C9" w:rsidP="00DB25C9">
      <w:pPr>
        <w:rPr>
          <w:rFonts w:ascii="LucidaSansEF" w:hAnsi="LucidaSansEF"/>
          <w:sz w:val="20"/>
          <w:szCs w:val="20"/>
        </w:rPr>
      </w:pPr>
    </w:p>
    <w:p w14:paraId="18489F64" w14:textId="71BDBE14" w:rsidR="00DB25C9" w:rsidRPr="006340E2" w:rsidRDefault="00DB25C9" w:rsidP="00DB25C9">
      <w:pPr>
        <w:ind w:left="360" w:hanging="360"/>
        <w:rPr>
          <w:rFonts w:ascii="LucidaSansEF" w:hAnsi="LucidaSansEF"/>
          <w:i/>
          <w:sz w:val="20"/>
          <w:szCs w:val="20"/>
        </w:rPr>
      </w:pPr>
      <w:r w:rsidRPr="006340E2">
        <w:rPr>
          <w:rFonts w:ascii="LucidaSansEF" w:hAnsi="LucidaSansEF"/>
          <w:bCs/>
          <w:i/>
          <w:sz w:val="20"/>
          <w:szCs w:val="20"/>
        </w:rPr>
        <w:t xml:space="preserve">Voor </w:t>
      </w:r>
      <w:r w:rsidR="00A44095">
        <w:rPr>
          <w:rFonts w:ascii="LucidaSansEF" w:hAnsi="LucidaSansEF"/>
          <w:bCs/>
          <w:i/>
          <w:sz w:val="20"/>
          <w:szCs w:val="20"/>
        </w:rPr>
        <w:t>terugkom</w:t>
      </w:r>
      <w:r>
        <w:rPr>
          <w:rFonts w:ascii="LucidaSansEF" w:hAnsi="LucidaSansEF"/>
          <w:bCs/>
          <w:i/>
          <w:sz w:val="20"/>
          <w:szCs w:val="20"/>
        </w:rPr>
        <w:t xml:space="preserve">bijeenkomst </w:t>
      </w:r>
    </w:p>
    <w:p w14:paraId="35177D38" w14:textId="77777777" w:rsidR="00DB25C9" w:rsidRPr="006340E2" w:rsidRDefault="00DB25C9" w:rsidP="00DB25C9">
      <w:pPr>
        <w:numPr>
          <w:ilvl w:val="0"/>
          <w:numId w:val="11"/>
        </w:numPr>
        <w:rPr>
          <w:rFonts w:ascii="LucidaSansEF" w:hAnsi="LucidaSansEF"/>
          <w:sz w:val="20"/>
          <w:szCs w:val="20"/>
        </w:rPr>
      </w:pPr>
      <w:r w:rsidRPr="006340E2">
        <w:rPr>
          <w:rFonts w:ascii="LucidaSansEF" w:hAnsi="LucidaSansEF"/>
          <w:sz w:val="20"/>
          <w:szCs w:val="20"/>
        </w:rPr>
        <w:t>Naambordjes</w:t>
      </w:r>
    </w:p>
    <w:p w14:paraId="612BA888" w14:textId="77777777" w:rsidR="00DB25C9" w:rsidRDefault="00DB25C9" w:rsidP="00DB25C9">
      <w:pPr>
        <w:numPr>
          <w:ilvl w:val="0"/>
          <w:numId w:val="11"/>
        </w:numPr>
        <w:rPr>
          <w:rFonts w:ascii="LucidaSansEF" w:hAnsi="LucidaSansEF"/>
          <w:sz w:val="20"/>
          <w:szCs w:val="20"/>
        </w:rPr>
      </w:pPr>
      <w:r w:rsidRPr="006340E2">
        <w:rPr>
          <w:rFonts w:ascii="LucidaSansEF" w:hAnsi="LucidaSansEF"/>
          <w:sz w:val="20"/>
          <w:szCs w:val="20"/>
        </w:rPr>
        <w:t>Presentielijst</w:t>
      </w:r>
    </w:p>
    <w:p w14:paraId="62ED456B" w14:textId="4ACF8665" w:rsidR="00DB25C9" w:rsidRDefault="00DB25C9" w:rsidP="00DB25C9">
      <w:pPr>
        <w:numPr>
          <w:ilvl w:val="0"/>
          <w:numId w:val="11"/>
        </w:numPr>
        <w:rPr>
          <w:rFonts w:ascii="LucidaSansEF" w:hAnsi="LucidaSansEF"/>
          <w:sz w:val="20"/>
          <w:szCs w:val="20"/>
        </w:rPr>
      </w:pPr>
      <w:r>
        <w:rPr>
          <w:rFonts w:ascii="LucidaSansEF" w:hAnsi="LucidaSansEF"/>
          <w:sz w:val="20"/>
          <w:szCs w:val="20"/>
        </w:rPr>
        <w:t xml:space="preserve">Evaluatieformulieren </w:t>
      </w:r>
      <w:r w:rsidR="00A44095">
        <w:rPr>
          <w:rFonts w:ascii="LucidaSansEF" w:hAnsi="LucidaSansEF"/>
          <w:sz w:val="20"/>
          <w:szCs w:val="20"/>
        </w:rPr>
        <w:t>terugkom</w:t>
      </w:r>
      <w:r>
        <w:rPr>
          <w:rFonts w:ascii="LucidaSansEF" w:hAnsi="LucidaSansEF"/>
          <w:sz w:val="20"/>
          <w:szCs w:val="20"/>
        </w:rPr>
        <w:t>bijeenkomst</w:t>
      </w:r>
    </w:p>
    <w:p w14:paraId="438CF5CF" w14:textId="77777777" w:rsidR="00DB25C9" w:rsidRPr="006340E2" w:rsidRDefault="00DB25C9" w:rsidP="00DB25C9">
      <w:pPr>
        <w:numPr>
          <w:ilvl w:val="0"/>
          <w:numId w:val="11"/>
        </w:numPr>
        <w:rPr>
          <w:rFonts w:ascii="LucidaSansEF" w:hAnsi="LucidaSansEF"/>
          <w:sz w:val="20"/>
          <w:szCs w:val="20"/>
        </w:rPr>
      </w:pPr>
      <w:r>
        <w:rPr>
          <w:rFonts w:ascii="LucidaSansEF" w:hAnsi="LucidaSansEF"/>
          <w:sz w:val="20"/>
          <w:szCs w:val="20"/>
        </w:rPr>
        <w:t>Per cursist: Toelichting incidentmethode</w:t>
      </w:r>
    </w:p>
    <w:p w14:paraId="11BEDB2C" w14:textId="77777777" w:rsidR="00794F05" w:rsidRPr="006340E2" w:rsidRDefault="00794F05" w:rsidP="002016BB">
      <w:pPr>
        <w:rPr>
          <w:rFonts w:ascii="LucidaSansEF" w:hAnsi="LucidaSansEF"/>
          <w:sz w:val="20"/>
          <w:szCs w:val="20"/>
        </w:rPr>
      </w:pPr>
    </w:p>
    <w:p w14:paraId="61EAD9B6" w14:textId="77777777" w:rsidR="00147FB6" w:rsidRPr="006340E2" w:rsidRDefault="00147FB6" w:rsidP="00147FB6">
      <w:pPr>
        <w:rPr>
          <w:rFonts w:ascii="LucidaSansEF" w:hAnsi="LucidaSansEF"/>
          <w:sz w:val="20"/>
          <w:szCs w:val="20"/>
        </w:rPr>
      </w:pPr>
      <w:r w:rsidRPr="006340E2">
        <w:rPr>
          <w:rFonts w:ascii="LucidaSansEF" w:hAnsi="LucidaSansEF"/>
          <w:sz w:val="20"/>
          <w:szCs w:val="20"/>
        </w:rPr>
        <w:t>Uitdelen:</w:t>
      </w:r>
      <w:r w:rsidR="00631F72" w:rsidRPr="006340E2">
        <w:rPr>
          <w:rFonts w:ascii="LucidaSansEF" w:hAnsi="LucidaSansEF"/>
          <w:sz w:val="20"/>
          <w:szCs w:val="20"/>
        </w:rPr>
        <w:t xml:space="preserve"> </w:t>
      </w:r>
    </w:p>
    <w:p w14:paraId="09AEF3D6" w14:textId="77777777" w:rsidR="003D2058" w:rsidRPr="006340E2" w:rsidRDefault="00EF71B7" w:rsidP="00147FB6">
      <w:pPr>
        <w:pStyle w:val="Lijstalinea"/>
        <w:numPr>
          <w:ilvl w:val="0"/>
          <w:numId w:val="11"/>
        </w:numPr>
        <w:rPr>
          <w:rFonts w:ascii="LucidaSansEF" w:hAnsi="LucidaSansEF"/>
          <w:sz w:val="20"/>
          <w:szCs w:val="20"/>
        </w:rPr>
      </w:pPr>
      <w:r w:rsidRPr="006340E2">
        <w:rPr>
          <w:rFonts w:ascii="LucidaSansEF" w:hAnsi="LucidaSansEF"/>
          <w:sz w:val="20"/>
          <w:szCs w:val="20"/>
        </w:rPr>
        <w:t xml:space="preserve">Per cursist: </w:t>
      </w:r>
      <w:r w:rsidR="00024B0E">
        <w:rPr>
          <w:rFonts w:ascii="LucidaSansEF" w:hAnsi="LucidaSansEF"/>
          <w:sz w:val="20"/>
          <w:szCs w:val="20"/>
        </w:rPr>
        <w:t>actueel</w:t>
      </w:r>
      <w:r w:rsidR="009E545C">
        <w:rPr>
          <w:rFonts w:ascii="LucidaSansEF" w:hAnsi="LucidaSansEF"/>
          <w:sz w:val="20"/>
          <w:szCs w:val="20"/>
        </w:rPr>
        <w:t xml:space="preserve"> </w:t>
      </w:r>
      <w:r w:rsidR="006D58F0" w:rsidRPr="006340E2">
        <w:rPr>
          <w:rFonts w:ascii="LucidaSansEF" w:hAnsi="LucidaSansEF"/>
          <w:sz w:val="20"/>
          <w:szCs w:val="20"/>
        </w:rPr>
        <w:t>jaaroverzicht GNK in kleur</w:t>
      </w:r>
    </w:p>
    <w:p w14:paraId="17CD0E9E" w14:textId="77777777" w:rsidR="00C37EF3" w:rsidRDefault="00D44A6D" w:rsidP="00C37EF3">
      <w:pPr>
        <w:numPr>
          <w:ilvl w:val="0"/>
          <w:numId w:val="11"/>
        </w:numPr>
        <w:rPr>
          <w:rFonts w:ascii="LucidaSansEF" w:hAnsi="LucidaSansEF"/>
          <w:sz w:val="20"/>
          <w:szCs w:val="20"/>
        </w:rPr>
      </w:pPr>
      <w:r w:rsidRPr="006340E2">
        <w:rPr>
          <w:rFonts w:ascii="LucidaSansEF" w:hAnsi="LucidaSansEF"/>
          <w:sz w:val="20"/>
          <w:szCs w:val="20"/>
        </w:rPr>
        <w:t>Per cursist</w:t>
      </w:r>
      <w:r w:rsidR="00C37EF3" w:rsidRPr="006340E2">
        <w:rPr>
          <w:rFonts w:ascii="LucidaSansEF" w:hAnsi="LucidaSansEF"/>
          <w:sz w:val="20"/>
          <w:szCs w:val="20"/>
        </w:rPr>
        <w:t xml:space="preserve">: </w:t>
      </w:r>
      <w:r w:rsidR="005714F3">
        <w:rPr>
          <w:rFonts w:ascii="LucidaSansEF" w:hAnsi="LucidaSansEF"/>
          <w:sz w:val="20"/>
          <w:szCs w:val="20"/>
        </w:rPr>
        <w:t>toetsvragen en casus TBL</w:t>
      </w:r>
      <w:r w:rsidR="00272F27" w:rsidRPr="006340E2">
        <w:rPr>
          <w:rFonts w:ascii="LucidaSansEF" w:hAnsi="LucidaSansEF"/>
          <w:sz w:val="20"/>
          <w:szCs w:val="20"/>
        </w:rPr>
        <w:t xml:space="preserve"> </w:t>
      </w:r>
    </w:p>
    <w:p w14:paraId="30B68DE1" w14:textId="77777777" w:rsidR="008C29E2" w:rsidRPr="006340E2" w:rsidRDefault="00811B3A" w:rsidP="00C37EF3">
      <w:pPr>
        <w:numPr>
          <w:ilvl w:val="0"/>
          <w:numId w:val="11"/>
        </w:numPr>
        <w:rPr>
          <w:rFonts w:ascii="LucidaSansEF" w:hAnsi="LucidaSansEF"/>
          <w:sz w:val="20"/>
          <w:szCs w:val="20"/>
        </w:rPr>
      </w:pPr>
      <w:r>
        <w:rPr>
          <w:rFonts w:ascii="LucidaSansEF" w:hAnsi="LucidaSansEF"/>
          <w:sz w:val="20"/>
          <w:szCs w:val="20"/>
        </w:rPr>
        <w:t>Per curs</w:t>
      </w:r>
      <w:r w:rsidR="008C29E2">
        <w:rPr>
          <w:rFonts w:ascii="LucidaSansEF" w:hAnsi="LucidaSansEF"/>
          <w:sz w:val="20"/>
          <w:szCs w:val="20"/>
        </w:rPr>
        <w:t>ist: casus Daphne (voor portfolio)</w:t>
      </w:r>
    </w:p>
    <w:p w14:paraId="666DB957" w14:textId="77777777" w:rsidR="00C37EF3" w:rsidRPr="006340E2" w:rsidRDefault="00607C4B" w:rsidP="00C37EF3">
      <w:pPr>
        <w:numPr>
          <w:ilvl w:val="0"/>
          <w:numId w:val="11"/>
        </w:numPr>
        <w:rPr>
          <w:rFonts w:ascii="LucidaSansEF" w:hAnsi="LucidaSansEF"/>
          <w:sz w:val="20"/>
          <w:szCs w:val="20"/>
        </w:rPr>
      </w:pPr>
      <w:r w:rsidRPr="006340E2">
        <w:rPr>
          <w:rFonts w:ascii="LucidaSansEF" w:hAnsi="LucidaSansEF"/>
          <w:sz w:val="20"/>
          <w:szCs w:val="20"/>
        </w:rPr>
        <w:t>2</w:t>
      </w:r>
      <w:r w:rsidR="009E545C">
        <w:rPr>
          <w:rFonts w:ascii="LucidaSansEF" w:hAnsi="LucidaSansEF"/>
          <w:sz w:val="20"/>
          <w:szCs w:val="20"/>
        </w:rPr>
        <w:t xml:space="preserve"> </w:t>
      </w:r>
      <w:r w:rsidRPr="006340E2">
        <w:rPr>
          <w:rFonts w:ascii="LucidaSansEF" w:hAnsi="LucidaSansEF"/>
          <w:sz w:val="20"/>
          <w:szCs w:val="20"/>
        </w:rPr>
        <w:t>x o</w:t>
      </w:r>
      <w:r w:rsidR="006F7828" w:rsidRPr="006340E2">
        <w:rPr>
          <w:rFonts w:ascii="LucidaSansEF" w:hAnsi="LucidaSansEF"/>
          <w:sz w:val="20"/>
          <w:szCs w:val="20"/>
        </w:rPr>
        <w:t xml:space="preserve">bservatieformulier </w:t>
      </w:r>
      <w:r w:rsidR="005714F3">
        <w:rPr>
          <w:rFonts w:ascii="LucidaSansEF" w:hAnsi="LucidaSansEF"/>
          <w:sz w:val="20"/>
          <w:szCs w:val="20"/>
        </w:rPr>
        <w:t>TBL-</w:t>
      </w:r>
      <w:r w:rsidR="006F7828" w:rsidRPr="006340E2">
        <w:rPr>
          <w:rFonts w:ascii="LucidaSansEF" w:hAnsi="LucidaSansEF"/>
          <w:sz w:val="20"/>
          <w:szCs w:val="20"/>
        </w:rPr>
        <w:t xml:space="preserve">sessie </w:t>
      </w:r>
    </w:p>
    <w:p w14:paraId="1A6C3F2F" w14:textId="77777777" w:rsidR="006D58F0" w:rsidRPr="006340E2" w:rsidRDefault="006D58F0" w:rsidP="006D58F0">
      <w:pPr>
        <w:numPr>
          <w:ilvl w:val="0"/>
          <w:numId w:val="11"/>
        </w:numPr>
        <w:rPr>
          <w:rFonts w:ascii="LucidaSansEF" w:hAnsi="LucidaSansEF"/>
          <w:sz w:val="20"/>
          <w:szCs w:val="20"/>
        </w:rPr>
      </w:pPr>
      <w:r w:rsidRPr="006340E2">
        <w:rPr>
          <w:rFonts w:ascii="LucidaSansEF" w:hAnsi="LucidaSansEF"/>
          <w:sz w:val="20"/>
          <w:szCs w:val="20"/>
        </w:rPr>
        <w:t xml:space="preserve">Per cursist: PG formulier + toelichting </w:t>
      </w:r>
    </w:p>
    <w:p w14:paraId="45C0BC39" w14:textId="77777777" w:rsidR="006D58F0" w:rsidRPr="006340E2" w:rsidRDefault="006D58F0" w:rsidP="006D58F0">
      <w:pPr>
        <w:rPr>
          <w:rFonts w:ascii="LucidaSansEF" w:hAnsi="LucidaSansEF"/>
          <w:sz w:val="20"/>
          <w:szCs w:val="20"/>
        </w:rPr>
      </w:pPr>
    </w:p>
    <w:p w14:paraId="0E01C1DC" w14:textId="77777777" w:rsidR="006D58F0" w:rsidRPr="006340E2" w:rsidRDefault="006D58F0" w:rsidP="00794F05">
      <w:pPr>
        <w:rPr>
          <w:rFonts w:ascii="LucidaSansEF" w:hAnsi="LucidaSansEF"/>
          <w:sz w:val="20"/>
          <w:szCs w:val="20"/>
        </w:rPr>
      </w:pPr>
    </w:p>
    <w:p w14:paraId="7476BEA7" w14:textId="77777777" w:rsidR="006E051F" w:rsidRPr="006340E2" w:rsidRDefault="006E051F">
      <w:pPr>
        <w:rPr>
          <w:sz w:val="22"/>
          <w:szCs w:val="22"/>
        </w:rPr>
      </w:pPr>
    </w:p>
    <w:p w14:paraId="0A7D138B" w14:textId="77777777" w:rsidR="007F7C61" w:rsidRPr="006340E2" w:rsidRDefault="007F7C61" w:rsidP="007F7C61">
      <w:pPr>
        <w:rPr>
          <w:rFonts w:ascii="LucidaSansEF" w:hAnsi="LucidaSansEF"/>
          <w:b/>
          <w:sz w:val="28"/>
          <w:szCs w:val="28"/>
        </w:rPr>
      </w:pPr>
      <w:r w:rsidRPr="006340E2">
        <w:rPr>
          <w:rFonts w:ascii="LucidaSansEF" w:hAnsi="LucidaSansEF"/>
          <w:b/>
          <w:sz w:val="28"/>
          <w:szCs w:val="28"/>
        </w:rPr>
        <w:t>Opmerkingen voor de tutortrainers</w:t>
      </w:r>
    </w:p>
    <w:p w14:paraId="7B636D2C" w14:textId="77777777" w:rsidR="007F7C61" w:rsidRPr="006340E2" w:rsidRDefault="007F7C61" w:rsidP="007F7C61">
      <w:pPr>
        <w:pBdr>
          <w:bottom w:val="single" w:sz="12" w:space="1" w:color="auto"/>
        </w:pBdr>
        <w:rPr>
          <w:rFonts w:ascii="LucidaSansEF" w:hAnsi="LucidaSansEF"/>
          <w:sz w:val="22"/>
          <w:szCs w:val="22"/>
        </w:rPr>
      </w:pPr>
    </w:p>
    <w:p w14:paraId="30601B3C" w14:textId="77777777" w:rsidR="007F7C61" w:rsidRPr="006340E2" w:rsidRDefault="007F7C61" w:rsidP="007F7C61">
      <w:pPr>
        <w:rPr>
          <w:rFonts w:ascii="LucidaSansEF" w:hAnsi="LucidaSansEF"/>
          <w:sz w:val="20"/>
          <w:szCs w:val="20"/>
        </w:rPr>
      </w:pPr>
    </w:p>
    <w:p w14:paraId="72019626" w14:textId="77777777" w:rsidR="00F97D34" w:rsidRDefault="007F7C61" w:rsidP="00D945A8">
      <w:pPr>
        <w:ind w:left="705" w:hanging="705"/>
        <w:rPr>
          <w:rFonts w:ascii="LucidaSansEF" w:hAnsi="LucidaSansEF"/>
          <w:sz w:val="20"/>
          <w:szCs w:val="20"/>
        </w:rPr>
      </w:pPr>
      <w:r w:rsidRPr="006340E2">
        <w:rPr>
          <w:rFonts w:ascii="LucidaSansEF" w:hAnsi="LucidaSansEF"/>
          <w:sz w:val="20"/>
          <w:szCs w:val="20"/>
        </w:rPr>
        <w:t xml:space="preserve">- </w:t>
      </w:r>
      <w:r w:rsidR="00601A47">
        <w:rPr>
          <w:rFonts w:ascii="LucidaSansEF" w:hAnsi="LucidaSansEF"/>
          <w:sz w:val="20"/>
          <w:szCs w:val="20"/>
        </w:rPr>
        <w:tab/>
      </w:r>
      <w:r w:rsidR="00F97D34">
        <w:rPr>
          <w:rFonts w:ascii="LucidaSansEF" w:hAnsi="LucidaSansEF"/>
          <w:sz w:val="20"/>
          <w:szCs w:val="20"/>
        </w:rPr>
        <w:t>We werken met een VARIANT</w:t>
      </w:r>
      <w:r w:rsidR="00601A47">
        <w:rPr>
          <w:rFonts w:ascii="LucidaSansEF" w:hAnsi="LucidaSansEF"/>
          <w:sz w:val="20"/>
          <w:szCs w:val="20"/>
        </w:rPr>
        <w:t xml:space="preserve"> van het team-based learning. Benoem dat af en toe om te voorkomen dat deelnemers denken dat dit het echte TBL is.</w:t>
      </w:r>
      <w:r w:rsidR="00F97D34">
        <w:rPr>
          <w:rFonts w:ascii="LucidaSansEF" w:hAnsi="LucidaSansEF"/>
          <w:sz w:val="20"/>
          <w:szCs w:val="20"/>
        </w:rPr>
        <w:t xml:space="preserve"> </w:t>
      </w:r>
      <w:r w:rsidR="00D945A8" w:rsidRPr="006340E2">
        <w:rPr>
          <w:rFonts w:ascii="LucidaSansEF" w:hAnsi="LucidaSansEF"/>
          <w:sz w:val="20"/>
          <w:szCs w:val="20"/>
        </w:rPr>
        <w:tab/>
      </w:r>
    </w:p>
    <w:p w14:paraId="41EA2957" w14:textId="5AB7DCFC" w:rsidR="00C8599F" w:rsidRDefault="00601A47" w:rsidP="00D945A8">
      <w:pPr>
        <w:ind w:left="705" w:hanging="705"/>
        <w:rPr>
          <w:rFonts w:ascii="LucidaSansEF" w:hAnsi="LucidaSansEF"/>
          <w:sz w:val="20"/>
          <w:szCs w:val="20"/>
        </w:rPr>
      </w:pPr>
      <w:r>
        <w:rPr>
          <w:rFonts w:ascii="LucidaSansEF" w:hAnsi="LucidaSansEF"/>
          <w:sz w:val="20"/>
          <w:szCs w:val="20"/>
        </w:rPr>
        <w:t xml:space="preserve">- </w:t>
      </w:r>
      <w:r>
        <w:rPr>
          <w:rFonts w:ascii="LucidaSansEF" w:hAnsi="LucidaSansEF"/>
          <w:sz w:val="20"/>
          <w:szCs w:val="20"/>
        </w:rPr>
        <w:tab/>
        <w:t>Vermeld b</w:t>
      </w:r>
      <w:r w:rsidR="007F7C61" w:rsidRPr="006340E2">
        <w:rPr>
          <w:rFonts w:ascii="LucidaSansEF" w:hAnsi="LucidaSansEF"/>
          <w:sz w:val="20"/>
          <w:szCs w:val="20"/>
        </w:rPr>
        <w:t xml:space="preserve">ij opzet </w:t>
      </w:r>
      <w:r>
        <w:rPr>
          <w:rFonts w:ascii="LucidaSansEF" w:hAnsi="LucidaSansEF"/>
          <w:sz w:val="20"/>
          <w:szCs w:val="20"/>
        </w:rPr>
        <w:t xml:space="preserve">programma </w:t>
      </w:r>
      <w:r w:rsidR="007F7C61" w:rsidRPr="006340E2">
        <w:rPr>
          <w:rFonts w:ascii="LucidaSansEF" w:hAnsi="LucidaSansEF"/>
          <w:sz w:val="20"/>
          <w:szCs w:val="20"/>
        </w:rPr>
        <w:t xml:space="preserve">duidelijk dat er nog een </w:t>
      </w:r>
      <w:r w:rsidR="00A44095">
        <w:rPr>
          <w:rFonts w:ascii="LucidaSansEF" w:hAnsi="LucidaSansEF"/>
          <w:sz w:val="20"/>
          <w:szCs w:val="20"/>
        </w:rPr>
        <w:t>terugkombijeenkomst</w:t>
      </w:r>
      <w:r w:rsidR="007F7C61" w:rsidRPr="006340E2">
        <w:rPr>
          <w:rFonts w:ascii="LucidaSansEF" w:hAnsi="LucidaSansEF"/>
          <w:sz w:val="20"/>
          <w:szCs w:val="20"/>
        </w:rPr>
        <w:t xml:space="preserve"> is</w:t>
      </w:r>
    </w:p>
    <w:p w14:paraId="4F40BA0F" w14:textId="502E3CF4" w:rsidR="007F7C61" w:rsidRDefault="00C8599F" w:rsidP="002E2376">
      <w:pPr>
        <w:ind w:left="705" w:hanging="705"/>
        <w:rPr>
          <w:rFonts w:ascii="LucidaSansEF" w:hAnsi="LucidaSansEF"/>
          <w:sz w:val="20"/>
          <w:szCs w:val="20"/>
        </w:rPr>
      </w:pPr>
      <w:r>
        <w:rPr>
          <w:rFonts w:ascii="LucidaSansEF" w:hAnsi="LucidaSansEF"/>
          <w:sz w:val="20"/>
          <w:szCs w:val="20"/>
        </w:rPr>
        <w:t xml:space="preserve">- </w:t>
      </w:r>
      <w:r>
        <w:rPr>
          <w:rFonts w:ascii="LucidaSansEF" w:hAnsi="LucidaSansEF"/>
          <w:sz w:val="20"/>
          <w:szCs w:val="20"/>
        </w:rPr>
        <w:tab/>
      </w:r>
      <w:r w:rsidR="002E2376" w:rsidRPr="002E2376">
        <w:rPr>
          <w:rFonts w:ascii="LucidaSansEF" w:hAnsi="LucidaSansEF"/>
          <w:sz w:val="20"/>
          <w:szCs w:val="20"/>
        </w:rPr>
        <w:t xml:space="preserve">De tutor trainen als ‘vraagkatalysator’. Tutor is niet verantwoordelijk voor misconcepties. Het gaat niet om het juiste antwoord. Het gaat om het leggen van verbanden, dat studenten snappen dat iets vanuit verschillende gezichtspunten bekeken kan worden, klinisch redeneren. </w:t>
      </w:r>
    </w:p>
    <w:p w14:paraId="012EA7EC" w14:textId="77777777" w:rsidR="006A7925" w:rsidRDefault="006A7925" w:rsidP="002E2376">
      <w:pPr>
        <w:ind w:left="705" w:hanging="705"/>
        <w:rPr>
          <w:rFonts w:ascii="LucidaSansEF" w:hAnsi="LucidaSansEF"/>
          <w:sz w:val="20"/>
          <w:szCs w:val="20"/>
        </w:rPr>
      </w:pPr>
      <w:r>
        <w:rPr>
          <w:rFonts w:ascii="LucidaSansEF" w:hAnsi="LucidaSansEF"/>
          <w:sz w:val="20"/>
          <w:szCs w:val="20"/>
        </w:rPr>
        <w:t xml:space="preserve">- </w:t>
      </w:r>
      <w:r>
        <w:rPr>
          <w:rFonts w:ascii="LucidaSansEF" w:hAnsi="LucidaSansEF"/>
          <w:sz w:val="20"/>
          <w:szCs w:val="20"/>
        </w:rPr>
        <w:tab/>
        <w:t xml:space="preserve">Wijziging format TBL VUmc variant: </w:t>
      </w:r>
      <w:r w:rsidR="00D57344">
        <w:rPr>
          <w:rFonts w:ascii="LucidaSansEF" w:hAnsi="LucidaSansEF"/>
          <w:sz w:val="20"/>
          <w:szCs w:val="20"/>
        </w:rPr>
        <w:t xml:space="preserve">plenaire nabespreking van toetsvragen verdwijnt. Dus: 1. Individueel toets maken, 2 toets bespreken in teams. </w:t>
      </w:r>
      <w:r w:rsidR="00992195">
        <w:rPr>
          <w:rFonts w:ascii="LucidaSansEF" w:hAnsi="LucidaSansEF"/>
          <w:sz w:val="20"/>
          <w:szCs w:val="20"/>
        </w:rPr>
        <w:t xml:space="preserve">3. </w:t>
      </w:r>
      <w:r w:rsidR="00D57344">
        <w:rPr>
          <w:rFonts w:ascii="LucidaSansEF" w:hAnsi="LucidaSansEF"/>
          <w:sz w:val="20"/>
          <w:szCs w:val="20"/>
        </w:rPr>
        <w:t>Tutor checkt alleen of er nog specifieke moeilijkheden waren (geen rol van antwoordmachine).</w:t>
      </w:r>
      <w:r w:rsidR="00992195">
        <w:rPr>
          <w:rFonts w:ascii="LucidaSansEF" w:hAnsi="LucidaSansEF"/>
          <w:sz w:val="20"/>
          <w:szCs w:val="20"/>
        </w:rPr>
        <w:t xml:space="preserve"> 4. Toepassen kennis op casuïstiek.</w:t>
      </w:r>
      <w:r w:rsidR="00D57344">
        <w:rPr>
          <w:rFonts w:ascii="LucidaSansEF" w:hAnsi="LucidaSansEF"/>
          <w:sz w:val="20"/>
          <w:szCs w:val="20"/>
        </w:rPr>
        <w:t xml:space="preserve"> </w:t>
      </w:r>
    </w:p>
    <w:p w14:paraId="75ECAD5F" w14:textId="77777777" w:rsidR="00DD1DEC" w:rsidRDefault="00DD1DEC" w:rsidP="002E2376">
      <w:pPr>
        <w:ind w:left="705" w:hanging="705"/>
        <w:rPr>
          <w:rFonts w:ascii="LucidaSansEF" w:hAnsi="LucidaSansEF"/>
          <w:sz w:val="20"/>
          <w:szCs w:val="20"/>
        </w:rPr>
      </w:pPr>
      <w:r>
        <w:rPr>
          <w:rFonts w:ascii="LucidaSansEF" w:hAnsi="LucidaSansEF"/>
          <w:sz w:val="20"/>
          <w:szCs w:val="20"/>
        </w:rPr>
        <w:t xml:space="preserve">- </w:t>
      </w:r>
      <w:r>
        <w:rPr>
          <w:rFonts w:ascii="LucidaSansEF" w:hAnsi="LucidaSansEF"/>
          <w:sz w:val="20"/>
          <w:szCs w:val="20"/>
        </w:rPr>
        <w:tab/>
        <w:t xml:space="preserve">Vorig jaar werd uitgegaan van 2 teams van 6 studenten. Tutoren zijn nu vrij om te kiezen voor 3 teams. Als teams kleiner zijn is het des te belangrijker dat ieder voorkennis heeft om in te brengen. Hopelijk stimuleert dat de studenten om zich voor te bereiden. </w:t>
      </w:r>
    </w:p>
    <w:p w14:paraId="13C40EE6" w14:textId="77777777" w:rsidR="00DD1DEC" w:rsidRDefault="00DD1DEC" w:rsidP="002E2376">
      <w:pPr>
        <w:ind w:left="705" w:hanging="705"/>
        <w:rPr>
          <w:rFonts w:ascii="LucidaSansEF" w:hAnsi="LucidaSansEF"/>
          <w:sz w:val="20"/>
          <w:szCs w:val="20"/>
        </w:rPr>
      </w:pPr>
      <w:r>
        <w:rPr>
          <w:rFonts w:ascii="LucidaSansEF" w:hAnsi="LucidaSansEF"/>
          <w:sz w:val="20"/>
          <w:szCs w:val="20"/>
        </w:rPr>
        <w:t>-</w:t>
      </w:r>
      <w:r>
        <w:rPr>
          <w:rFonts w:ascii="LucidaSansEF" w:hAnsi="LucidaSansEF"/>
          <w:sz w:val="20"/>
          <w:szCs w:val="20"/>
        </w:rPr>
        <w:tab/>
        <w:t>Gebruik het woord ‘tutorhandleiding’ ipv ‘antwoordsleutel’.</w:t>
      </w:r>
    </w:p>
    <w:p w14:paraId="637C5675" w14:textId="77777777" w:rsidR="006E19C2" w:rsidRPr="006340E2" w:rsidRDefault="006E19C2" w:rsidP="002E2376">
      <w:pPr>
        <w:ind w:left="705" w:hanging="705"/>
        <w:rPr>
          <w:rFonts w:ascii="LucidaSansEF" w:hAnsi="LucidaSansEF"/>
          <w:sz w:val="20"/>
          <w:szCs w:val="20"/>
        </w:rPr>
      </w:pPr>
      <w:r>
        <w:rPr>
          <w:rFonts w:ascii="LucidaSansEF" w:hAnsi="LucidaSansEF"/>
          <w:sz w:val="20"/>
          <w:szCs w:val="20"/>
        </w:rPr>
        <w:t xml:space="preserve">- </w:t>
      </w:r>
      <w:r>
        <w:rPr>
          <w:rFonts w:ascii="LucidaSansEF" w:hAnsi="LucidaSansEF"/>
          <w:sz w:val="20"/>
          <w:szCs w:val="20"/>
        </w:rPr>
        <w:tab/>
        <w:t xml:space="preserve">Regeling afwezigheid: Vraag tijdig collega om je te vervangen. Er zijn geen invaltutoren voor B3 vanuit IOO. </w:t>
      </w:r>
      <w:r w:rsidR="004B4126">
        <w:rPr>
          <w:rFonts w:ascii="LucidaSansEF" w:hAnsi="LucidaSansEF"/>
          <w:sz w:val="20"/>
          <w:szCs w:val="20"/>
        </w:rPr>
        <w:t>Alleen in geval van nood worden studiegroepen samengevoegd bij afwezigheid tutor.</w:t>
      </w:r>
    </w:p>
    <w:p w14:paraId="340DBC98" w14:textId="77777777" w:rsidR="002D4B88" w:rsidRPr="00475A20" w:rsidRDefault="002D4B88" w:rsidP="00475A20">
      <w:pPr>
        <w:rPr>
          <w:rFonts w:ascii="LucidaSansEF" w:hAnsi="LucidaSansEF" w:cs="Arial"/>
          <w:sz w:val="20"/>
          <w:szCs w:val="20"/>
        </w:rPr>
      </w:pPr>
    </w:p>
    <w:p w14:paraId="0E08D0E3" w14:textId="77777777" w:rsidR="000361D3" w:rsidRPr="00475A20" w:rsidRDefault="000361D3" w:rsidP="001E0736">
      <w:pPr>
        <w:ind w:left="705" w:hanging="705"/>
        <w:rPr>
          <w:rFonts w:ascii="LucidaSansEF" w:hAnsi="LucidaSansEF"/>
          <w:sz w:val="20"/>
          <w:szCs w:val="20"/>
        </w:rPr>
      </w:pPr>
    </w:p>
    <w:p w14:paraId="03425AC0" w14:textId="77777777" w:rsidR="00D019D8" w:rsidRDefault="00D019D8">
      <w:pPr>
        <w:spacing w:after="200" w:line="276" w:lineRule="auto"/>
        <w:rPr>
          <w:rFonts w:ascii="LucidaSansEF" w:hAnsi="LucidaSansEF"/>
          <w:b/>
          <w:sz w:val="28"/>
          <w:szCs w:val="28"/>
        </w:rPr>
      </w:pPr>
      <w:r>
        <w:rPr>
          <w:rFonts w:ascii="LucidaSansEF" w:hAnsi="LucidaSansEF"/>
          <w:b/>
          <w:sz w:val="28"/>
          <w:szCs w:val="28"/>
        </w:rPr>
        <w:br w:type="page"/>
      </w:r>
    </w:p>
    <w:p w14:paraId="23A039C4" w14:textId="77777777" w:rsidR="004D307B" w:rsidRPr="00057A95" w:rsidRDefault="004D307B" w:rsidP="004D307B">
      <w:pPr>
        <w:rPr>
          <w:rFonts w:ascii="LucidaSansEF" w:hAnsi="LucidaSansEF"/>
          <w:b/>
          <w:sz w:val="28"/>
          <w:szCs w:val="28"/>
        </w:rPr>
      </w:pPr>
      <w:r>
        <w:rPr>
          <w:rFonts w:ascii="LucidaSansEF" w:hAnsi="LucidaSansEF"/>
          <w:b/>
          <w:sz w:val="28"/>
          <w:szCs w:val="28"/>
        </w:rPr>
        <w:lastRenderedPageBreak/>
        <w:t>Uitwerking programma</w:t>
      </w:r>
      <w:r w:rsidR="001D498C">
        <w:rPr>
          <w:rFonts w:ascii="LucidaSansEF" w:hAnsi="LucidaSansEF"/>
          <w:b/>
          <w:sz w:val="28"/>
          <w:szCs w:val="28"/>
        </w:rPr>
        <w:t xml:space="preserve"> </w:t>
      </w:r>
      <w:r w:rsidR="004C674D">
        <w:rPr>
          <w:rFonts w:ascii="LucidaSansEF" w:hAnsi="LucidaSansEF"/>
          <w:b/>
          <w:sz w:val="28"/>
          <w:szCs w:val="28"/>
        </w:rPr>
        <w:t>trainingsdag</w:t>
      </w:r>
    </w:p>
    <w:p w14:paraId="54D4C8A8" w14:textId="77777777" w:rsidR="004D307B" w:rsidRPr="00D945A8" w:rsidRDefault="004D307B" w:rsidP="004D307B">
      <w:pPr>
        <w:pBdr>
          <w:bottom w:val="single" w:sz="12" w:space="1" w:color="auto"/>
        </w:pBdr>
        <w:rPr>
          <w:rFonts w:ascii="LucidaSansEF" w:hAnsi="LucidaSansEF"/>
          <w:sz w:val="22"/>
          <w:szCs w:val="22"/>
        </w:rPr>
      </w:pPr>
    </w:p>
    <w:p w14:paraId="0222A535" w14:textId="77777777" w:rsidR="004D307B" w:rsidRDefault="004D307B" w:rsidP="004D307B">
      <w:pPr>
        <w:rPr>
          <w:rFonts w:ascii="LucidaSansEF" w:hAnsi="LucidaSansEF"/>
        </w:rPr>
      </w:pPr>
    </w:p>
    <w:p w14:paraId="0628A35F" w14:textId="77777777" w:rsidR="00076AEE" w:rsidRPr="00076AEE" w:rsidRDefault="00076AEE" w:rsidP="005D56B4">
      <w:pPr>
        <w:rPr>
          <w:rFonts w:ascii="LucidaSansEF" w:hAnsi="LucidaSansEF"/>
          <w:b/>
          <w:sz w:val="20"/>
          <w:szCs w:val="20"/>
        </w:rPr>
      </w:pPr>
      <w:r w:rsidRPr="00076AEE">
        <w:rPr>
          <w:rFonts w:ascii="LucidaSansEF" w:hAnsi="LucidaSansEF"/>
          <w:b/>
          <w:sz w:val="20"/>
          <w:szCs w:val="20"/>
        </w:rPr>
        <w:t>Voorbereiding:</w:t>
      </w:r>
      <w:r w:rsidR="00F5588B">
        <w:rPr>
          <w:rFonts w:ascii="LucidaSansEF" w:hAnsi="LucidaSansEF"/>
          <w:b/>
          <w:sz w:val="20"/>
          <w:szCs w:val="20"/>
        </w:rPr>
        <w:tab/>
      </w:r>
      <w:r w:rsidR="00F5588B">
        <w:rPr>
          <w:rFonts w:ascii="LucidaSansEF" w:hAnsi="LucidaSansEF"/>
          <w:b/>
          <w:sz w:val="20"/>
          <w:szCs w:val="20"/>
        </w:rPr>
        <w:tab/>
      </w:r>
      <w:r w:rsidR="00F5588B" w:rsidRPr="00763E80">
        <w:rPr>
          <w:rFonts w:ascii="LucidaSansEF" w:hAnsi="LucidaSansEF"/>
          <w:b/>
          <w:sz w:val="20"/>
          <w:szCs w:val="20"/>
        </w:rPr>
        <w:t>P</w:t>
      </w:r>
      <w:r w:rsidRPr="00763E80">
        <w:rPr>
          <w:rFonts w:ascii="LucidaSansEF" w:hAnsi="LucidaSansEF"/>
          <w:b/>
          <w:sz w:val="20"/>
          <w:szCs w:val="20"/>
        </w:rPr>
        <w:t xml:space="preserve">rogramma </w:t>
      </w:r>
      <w:r w:rsidR="00A930B9">
        <w:rPr>
          <w:rFonts w:ascii="LucidaSansEF" w:hAnsi="LucidaSansEF"/>
          <w:b/>
          <w:sz w:val="20"/>
          <w:szCs w:val="20"/>
        </w:rPr>
        <w:t xml:space="preserve">van de dag </w:t>
      </w:r>
      <w:r w:rsidRPr="00763E80">
        <w:rPr>
          <w:rFonts w:ascii="LucidaSansEF" w:hAnsi="LucidaSansEF"/>
          <w:b/>
          <w:sz w:val="20"/>
          <w:szCs w:val="20"/>
        </w:rPr>
        <w:t>op flap over</w:t>
      </w:r>
    </w:p>
    <w:p w14:paraId="60102112" w14:textId="77777777" w:rsidR="00E23E5A" w:rsidRDefault="00E23E5A" w:rsidP="00E23E5A">
      <w:pPr>
        <w:rPr>
          <w:rFonts w:ascii="LucidaSansEF" w:hAnsi="LucidaSansEF"/>
          <w:b/>
          <w:sz w:val="20"/>
          <w:szCs w:val="20"/>
        </w:rPr>
      </w:pPr>
    </w:p>
    <w:p w14:paraId="65D18ACA" w14:textId="77777777" w:rsidR="00E23E5A" w:rsidRPr="00344D52" w:rsidRDefault="00E23E5A" w:rsidP="00E23E5A">
      <w:pPr>
        <w:rPr>
          <w:rFonts w:ascii="LucidaSansEF" w:hAnsi="LucidaSansEF"/>
          <w:b/>
          <w:sz w:val="20"/>
          <w:szCs w:val="20"/>
        </w:rPr>
      </w:pPr>
      <w:r w:rsidRPr="00344D52">
        <w:rPr>
          <w:rFonts w:ascii="LucidaSansEF" w:hAnsi="LucidaSansEF"/>
          <w:b/>
          <w:sz w:val="20"/>
          <w:szCs w:val="20"/>
        </w:rPr>
        <w:t>09.00-09.</w:t>
      </w:r>
      <w:r w:rsidR="0031532F">
        <w:rPr>
          <w:rFonts w:ascii="LucidaSansEF" w:hAnsi="LucidaSansEF"/>
          <w:b/>
          <w:sz w:val="20"/>
          <w:szCs w:val="20"/>
        </w:rPr>
        <w:t>30</w:t>
      </w:r>
      <w:r>
        <w:rPr>
          <w:rFonts w:ascii="LucidaSansEF" w:hAnsi="LucidaSansEF"/>
          <w:b/>
          <w:sz w:val="20"/>
          <w:szCs w:val="20"/>
        </w:rPr>
        <w:tab/>
      </w:r>
      <w:r w:rsidR="005A0DAA">
        <w:rPr>
          <w:rFonts w:ascii="LucidaSansEF" w:hAnsi="LucidaSansEF"/>
          <w:b/>
          <w:sz w:val="20"/>
          <w:szCs w:val="20"/>
        </w:rPr>
        <w:tab/>
        <w:t xml:space="preserve">Welkom, </w:t>
      </w:r>
      <w:r w:rsidRPr="00344D52">
        <w:rPr>
          <w:rFonts w:ascii="LucidaSansEF" w:hAnsi="LucidaSansEF"/>
          <w:b/>
          <w:sz w:val="20"/>
          <w:szCs w:val="20"/>
        </w:rPr>
        <w:t>kennismaking</w:t>
      </w:r>
      <w:r w:rsidR="005A0DAA">
        <w:rPr>
          <w:rFonts w:ascii="LucidaSansEF" w:hAnsi="LucidaSansEF"/>
          <w:b/>
          <w:sz w:val="20"/>
          <w:szCs w:val="20"/>
        </w:rPr>
        <w:t xml:space="preserve"> en programma </w:t>
      </w:r>
      <w:r w:rsidRPr="00344D52">
        <w:rPr>
          <w:rFonts w:ascii="LucidaSansEF" w:hAnsi="LucidaSansEF"/>
          <w:b/>
          <w:sz w:val="20"/>
          <w:szCs w:val="20"/>
        </w:rPr>
        <w:tab/>
      </w:r>
      <w:r w:rsidRPr="00344D52">
        <w:rPr>
          <w:rFonts w:ascii="LucidaSansEF" w:hAnsi="LucidaSansEF"/>
          <w:b/>
          <w:sz w:val="20"/>
          <w:szCs w:val="20"/>
        </w:rPr>
        <w:tab/>
      </w:r>
      <w:r w:rsidRPr="00344D52">
        <w:rPr>
          <w:rFonts w:ascii="LucidaSansEF" w:hAnsi="LucidaSansEF"/>
          <w:b/>
          <w:sz w:val="20"/>
          <w:szCs w:val="20"/>
        </w:rPr>
        <w:tab/>
      </w:r>
      <w:r w:rsidRPr="00344D52">
        <w:rPr>
          <w:rFonts w:ascii="LucidaSansEF" w:hAnsi="LucidaSansEF"/>
          <w:b/>
          <w:sz w:val="20"/>
          <w:szCs w:val="20"/>
        </w:rPr>
        <w:tab/>
        <w:t>‘</w:t>
      </w:r>
      <w:r w:rsidR="005A0DAA">
        <w:rPr>
          <w:rFonts w:ascii="LucidaSansEF" w:hAnsi="LucidaSansEF"/>
          <w:b/>
          <w:sz w:val="20"/>
          <w:szCs w:val="20"/>
        </w:rPr>
        <w:t>15</w:t>
      </w:r>
    </w:p>
    <w:p w14:paraId="32C66171" w14:textId="77777777" w:rsidR="00E23E5A" w:rsidRPr="003B42AD" w:rsidRDefault="00E23E5A" w:rsidP="00E23E5A">
      <w:pPr>
        <w:rPr>
          <w:rFonts w:ascii="LucidaSansEF" w:hAnsi="LucidaSansEF"/>
          <w:sz w:val="20"/>
          <w:szCs w:val="20"/>
        </w:rPr>
      </w:pPr>
    </w:p>
    <w:p w14:paraId="1271B49E" w14:textId="54BFC2FC" w:rsidR="00E23E5A" w:rsidRPr="00440010" w:rsidRDefault="00E23E5A" w:rsidP="00E23E5A">
      <w:pPr>
        <w:numPr>
          <w:ilvl w:val="0"/>
          <w:numId w:val="19"/>
        </w:numPr>
        <w:rPr>
          <w:rFonts w:ascii="LucidaSansEF" w:hAnsi="LucidaSansEF"/>
          <w:sz w:val="20"/>
          <w:szCs w:val="20"/>
        </w:rPr>
      </w:pPr>
      <w:r w:rsidRPr="00440010">
        <w:rPr>
          <w:rFonts w:ascii="LucidaSansEF" w:hAnsi="LucidaSansEF"/>
          <w:sz w:val="20"/>
          <w:szCs w:val="20"/>
        </w:rPr>
        <w:t>Programma van de training:</w:t>
      </w:r>
    </w:p>
    <w:p w14:paraId="2F2AC0FB" w14:textId="77777777" w:rsidR="00E23E5A" w:rsidRDefault="00E23E5A" w:rsidP="00E23E5A">
      <w:pPr>
        <w:numPr>
          <w:ilvl w:val="1"/>
          <w:numId w:val="19"/>
        </w:numPr>
        <w:rPr>
          <w:rFonts w:ascii="LucidaSansEF" w:hAnsi="LucidaSansEF"/>
          <w:sz w:val="20"/>
          <w:szCs w:val="20"/>
        </w:rPr>
      </w:pPr>
      <w:r w:rsidRPr="00440010">
        <w:rPr>
          <w:rFonts w:ascii="LucidaSansEF" w:hAnsi="LucidaSansEF"/>
          <w:sz w:val="20"/>
          <w:szCs w:val="20"/>
        </w:rPr>
        <w:t xml:space="preserve">eerste dag nadruk op oefenen met primaire gang van zaken in de studiegroep </w:t>
      </w:r>
    </w:p>
    <w:p w14:paraId="163A1DC6" w14:textId="1357C451" w:rsidR="00E23E5A" w:rsidRPr="00440010" w:rsidRDefault="00A44095" w:rsidP="00E23E5A">
      <w:pPr>
        <w:numPr>
          <w:ilvl w:val="1"/>
          <w:numId w:val="19"/>
        </w:numPr>
        <w:rPr>
          <w:rFonts w:ascii="LucidaSansEF" w:hAnsi="LucidaSansEF"/>
          <w:sz w:val="20"/>
          <w:szCs w:val="20"/>
        </w:rPr>
      </w:pPr>
      <w:r>
        <w:rPr>
          <w:rFonts w:ascii="LucidaSansEF" w:hAnsi="LucidaSansEF"/>
          <w:sz w:val="20"/>
          <w:szCs w:val="20"/>
        </w:rPr>
        <w:t>terugkombijeenkomst</w:t>
      </w:r>
      <w:r w:rsidR="00E23E5A" w:rsidRPr="00440010">
        <w:rPr>
          <w:rFonts w:ascii="LucidaSansEF" w:hAnsi="LucidaSansEF"/>
          <w:sz w:val="20"/>
          <w:szCs w:val="20"/>
        </w:rPr>
        <w:t>: delen van ervaringen, nader inzoomen op bijzondere situaties</w:t>
      </w:r>
    </w:p>
    <w:p w14:paraId="4E94FE6F" w14:textId="77777777" w:rsidR="00E23E5A" w:rsidRPr="00440010" w:rsidRDefault="00E23E5A" w:rsidP="00E23E5A">
      <w:pPr>
        <w:numPr>
          <w:ilvl w:val="0"/>
          <w:numId w:val="19"/>
        </w:numPr>
        <w:rPr>
          <w:rFonts w:ascii="LucidaSansEF" w:hAnsi="LucidaSansEF"/>
          <w:sz w:val="20"/>
          <w:szCs w:val="20"/>
        </w:rPr>
      </w:pPr>
      <w:r w:rsidRPr="00440010">
        <w:rPr>
          <w:rFonts w:ascii="LucidaSansEF" w:hAnsi="LucidaSansEF"/>
          <w:sz w:val="20"/>
          <w:szCs w:val="20"/>
        </w:rPr>
        <w:t>Werkwijze in de training, interactief karakter</w:t>
      </w:r>
    </w:p>
    <w:p w14:paraId="44F1C96E" w14:textId="77777777" w:rsidR="00E23E5A" w:rsidRPr="00C6686A" w:rsidRDefault="00E23E5A" w:rsidP="00E23E5A">
      <w:pPr>
        <w:numPr>
          <w:ilvl w:val="0"/>
          <w:numId w:val="19"/>
        </w:numPr>
        <w:rPr>
          <w:rFonts w:ascii="LucidaSansEF" w:hAnsi="LucidaSansEF"/>
          <w:sz w:val="20"/>
          <w:szCs w:val="20"/>
        </w:rPr>
      </w:pPr>
      <w:r w:rsidRPr="00C6686A">
        <w:rPr>
          <w:rFonts w:ascii="LucidaSansEF" w:hAnsi="LucidaSansEF"/>
          <w:sz w:val="20"/>
          <w:szCs w:val="20"/>
        </w:rPr>
        <w:t>Wederzijdse verwachtingen en leerbehoeften</w:t>
      </w:r>
    </w:p>
    <w:p w14:paraId="0AC96A63" w14:textId="5BA82818" w:rsidR="00E23E5A" w:rsidRDefault="00E23E5A" w:rsidP="00E23E5A">
      <w:pPr>
        <w:pStyle w:val="Lijstalinea"/>
        <w:numPr>
          <w:ilvl w:val="0"/>
          <w:numId w:val="19"/>
        </w:numPr>
        <w:rPr>
          <w:rFonts w:ascii="LucidaSansEF" w:hAnsi="LucidaSansEF" w:cs="Arial"/>
          <w:sz w:val="20"/>
          <w:szCs w:val="20"/>
        </w:rPr>
      </w:pPr>
    </w:p>
    <w:p w14:paraId="6C03213E" w14:textId="77777777" w:rsidR="00FE0EFC" w:rsidRDefault="00FE0EFC" w:rsidP="00FE0EFC">
      <w:pPr>
        <w:numPr>
          <w:ilvl w:val="0"/>
          <w:numId w:val="19"/>
        </w:numPr>
        <w:rPr>
          <w:rFonts w:ascii="LucidaSansEF" w:hAnsi="LucidaSansEF"/>
          <w:sz w:val="20"/>
          <w:szCs w:val="20"/>
        </w:rPr>
      </w:pPr>
      <w:r>
        <w:rPr>
          <w:rFonts w:ascii="LucidaSansEF" w:hAnsi="LucidaSansEF"/>
          <w:sz w:val="20"/>
          <w:szCs w:val="20"/>
        </w:rPr>
        <w:t>Kennismaking (op speelse manier, geen rondje)</w:t>
      </w:r>
    </w:p>
    <w:p w14:paraId="4F1F3A17" w14:textId="77777777" w:rsidR="00FE0EFC" w:rsidRPr="00440010" w:rsidRDefault="00FE0EFC" w:rsidP="00FE0EFC">
      <w:pPr>
        <w:pStyle w:val="Lijstalinea"/>
        <w:numPr>
          <w:ilvl w:val="0"/>
          <w:numId w:val="38"/>
        </w:numPr>
        <w:rPr>
          <w:rFonts w:ascii="LucidaSansEF" w:hAnsi="LucidaSansEF"/>
          <w:sz w:val="20"/>
          <w:szCs w:val="20"/>
        </w:rPr>
      </w:pPr>
      <w:r w:rsidRPr="00440010">
        <w:rPr>
          <w:rFonts w:ascii="LucidaSansEF" w:hAnsi="LucidaSansEF"/>
          <w:sz w:val="20"/>
          <w:szCs w:val="20"/>
        </w:rPr>
        <w:t>Ervaring met onderwijs?</w:t>
      </w:r>
    </w:p>
    <w:p w14:paraId="7C0453DA" w14:textId="77777777" w:rsidR="00FE0EFC" w:rsidRPr="00440010" w:rsidRDefault="00FE0EFC" w:rsidP="00FE0EFC">
      <w:pPr>
        <w:pStyle w:val="Lijstalinea"/>
        <w:numPr>
          <w:ilvl w:val="0"/>
          <w:numId w:val="38"/>
        </w:numPr>
        <w:rPr>
          <w:rFonts w:ascii="LucidaSansEF" w:hAnsi="LucidaSansEF"/>
          <w:sz w:val="20"/>
          <w:szCs w:val="20"/>
        </w:rPr>
      </w:pPr>
      <w:r>
        <w:rPr>
          <w:rFonts w:ascii="LucidaSansEF" w:hAnsi="LucidaSansEF"/>
          <w:sz w:val="20"/>
          <w:szCs w:val="20"/>
        </w:rPr>
        <w:t>Eerder tutor in jaar 1 of 2 geweest?</w:t>
      </w:r>
    </w:p>
    <w:p w14:paraId="4D11C7AF" w14:textId="77777777" w:rsidR="00FE0EFC" w:rsidRPr="00440010" w:rsidRDefault="00FE0EFC" w:rsidP="00FE0EFC">
      <w:pPr>
        <w:pStyle w:val="Lijstalinea"/>
        <w:numPr>
          <w:ilvl w:val="0"/>
          <w:numId w:val="38"/>
        </w:numPr>
        <w:rPr>
          <w:rFonts w:ascii="LucidaSansEF" w:hAnsi="LucidaSansEF"/>
          <w:sz w:val="20"/>
          <w:szCs w:val="20"/>
        </w:rPr>
      </w:pPr>
      <w:r w:rsidRPr="00440010">
        <w:rPr>
          <w:rFonts w:ascii="LucidaSansEF" w:hAnsi="LucidaSansEF"/>
          <w:sz w:val="20"/>
          <w:szCs w:val="20"/>
        </w:rPr>
        <w:t>Vrijwillig tutor of ‘</w:t>
      </w:r>
      <w:r>
        <w:rPr>
          <w:rFonts w:ascii="LucidaSansEF" w:hAnsi="LucidaSansEF"/>
          <w:sz w:val="20"/>
          <w:szCs w:val="20"/>
        </w:rPr>
        <w:t>gestuurd</w:t>
      </w:r>
      <w:r w:rsidRPr="00440010">
        <w:rPr>
          <w:rFonts w:ascii="LucidaSansEF" w:hAnsi="LucidaSansEF"/>
          <w:sz w:val="20"/>
          <w:szCs w:val="20"/>
        </w:rPr>
        <w:t>’?</w:t>
      </w:r>
    </w:p>
    <w:p w14:paraId="5FECE698" w14:textId="77777777" w:rsidR="00E23E5A" w:rsidRPr="003B42AD" w:rsidRDefault="00E23E5A" w:rsidP="005D56B4">
      <w:pPr>
        <w:rPr>
          <w:rFonts w:ascii="LucidaSansEF" w:hAnsi="LucidaSansEF"/>
          <w:sz w:val="20"/>
          <w:szCs w:val="20"/>
        </w:rPr>
      </w:pPr>
    </w:p>
    <w:p w14:paraId="1E573A99" w14:textId="77777777" w:rsidR="005D56B4" w:rsidRPr="0031532F" w:rsidRDefault="0031532F" w:rsidP="005D56B4">
      <w:pPr>
        <w:rPr>
          <w:rFonts w:ascii="LucidaSansEF" w:hAnsi="LucidaSansEF"/>
          <w:b/>
          <w:sz w:val="20"/>
          <w:szCs w:val="20"/>
          <w:lang w:val="en-US"/>
        </w:rPr>
      </w:pPr>
      <w:r w:rsidRPr="0031532F">
        <w:rPr>
          <w:rFonts w:ascii="LucidaSansEF" w:hAnsi="LucidaSansEF"/>
          <w:b/>
          <w:sz w:val="20"/>
          <w:szCs w:val="20"/>
          <w:lang w:val="en-US"/>
        </w:rPr>
        <w:t>09.30</w:t>
      </w:r>
      <w:r w:rsidR="005A0DAA" w:rsidRPr="0031532F">
        <w:rPr>
          <w:rFonts w:ascii="LucidaSansEF" w:hAnsi="LucidaSansEF"/>
          <w:b/>
          <w:sz w:val="20"/>
          <w:szCs w:val="20"/>
          <w:lang w:val="en-US"/>
        </w:rPr>
        <w:t>-</w:t>
      </w:r>
      <w:r w:rsidR="005D56B4" w:rsidRPr="0031532F">
        <w:rPr>
          <w:rFonts w:ascii="LucidaSansEF" w:hAnsi="LucidaSansEF"/>
          <w:b/>
          <w:sz w:val="20"/>
          <w:szCs w:val="20"/>
          <w:lang w:val="en-US"/>
        </w:rPr>
        <w:t>09.</w:t>
      </w:r>
      <w:r>
        <w:rPr>
          <w:rFonts w:ascii="LucidaSansEF" w:hAnsi="LucidaSansEF"/>
          <w:b/>
          <w:sz w:val="20"/>
          <w:szCs w:val="20"/>
          <w:lang w:val="en-US"/>
        </w:rPr>
        <w:t>45</w:t>
      </w:r>
      <w:r w:rsidR="003F5D87" w:rsidRPr="0031532F">
        <w:rPr>
          <w:rFonts w:ascii="LucidaSansEF" w:hAnsi="LucidaSansEF"/>
          <w:b/>
          <w:sz w:val="20"/>
          <w:szCs w:val="20"/>
          <w:lang w:val="en-US"/>
        </w:rPr>
        <w:t xml:space="preserve"> uur</w:t>
      </w:r>
      <w:r w:rsidR="003F5D87" w:rsidRPr="0031532F">
        <w:rPr>
          <w:rFonts w:ascii="LucidaSansEF" w:hAnsi="LucidaSansEF"/>
          <w:b/>
          <w:sz w:val="20"/>
          <w:szCs w:val="20"/>
          <w:lang w:val="en-US"/>
        </w:rPr>
        <w:tab/>
      </w:r>
      <w:r w:rsidR="005A0DAA" w:rsidRPr="0031532F">
        <w:rPr>
          <w:rFonts w:ascii="LucidaSansEF" w:hAnsi="LucidaSansEF"/>
          <w:b/>
          <w:sz w:val="20"/>
          <w:szCs w:val="20"/>
          <w:lang w:val="en-US"/>
        </w:rPr>
        <w:t>In</w:t>
      </w:r>
      <w:r w:rsidR="00684EFF" w:rsidRPr="0031532F">
        <w:rPr>
          <w:rFonts w:ascii="LucidaSansEF" w:hAnsi="LucidaSansEF"/>
          <w:b/>
          <w:sz w:val="20"/>
          <w:szCs w:val="20"/>
          <w:lang w:val="en-US"/>
        </w:rPr>
        <w:t xml:space="preserve">troductie </w:t>
      </w:r>
      <w:r w:rsidR="006D7174" w:rsidRPr="0031532F">
        <w:rPr>
          <w:rFonts w:ascii="LucidaSansEF" w:hAnsi="LucidaSansEF"/>
          <w:b/>
          <w:sz w:val="20"/>
          <w:szCs w:val="20"/>
          <w:lang w:val="en-US"/>
        </w:rPr>
        <w:t xml:space="preserve">VUmc variant </w:t>
      </w:r>
      <w:r w:rsidR="00684EFF" w:rsidRPr="0031532F">
        <w:rPr>
          <w:rFonts w:ascii="LucidaSansEF" w:hAnsi="LucidaSansEF"/>
          <w:b/>
          <w:sz w:val="20"/>
          <w:szCs w:val="20"/>
          <w:lang w:val="en-US"/>
        </w:rPr>
        <w:t>Team-Based Learning</w:t>
      </w:r>
      <w:r w:rsidR="005A0DAA" w:rsidRPr="0031532F">
        <w:rPr>
          <w:rFonts w:ascii="LucidaSansEF" w:hAnsi="LucidaSansEF"/>
          <w:b/>
          <w:sz w:val="20"/>
          <w:szCs w:val="20"/>
          <w:lang w:val="en-US"/>
        </w:rPr>
        <w:tab/>
      </w:r>
      <w:r w:rsidR="005A0DAA" w:rsidRPr="0031532F">
        <w:rPr>
          <w:rFonts w:ascii="LucidaSansEF" w:hAnsi="LucidaSansEF"/>
          <w:b/>
          <w:sz w:val="20"/>
          <w:szCs w:val="20"/>
          <w:lang w:val="en-US"/>
        </w:rPr>
        <w:tab/>
      </w:r>
      <w:r w:rsidR="00E23E5A" w:rsidRPr="0031532F">
        <w:rPr>
          <w:rFonts w:ascii="LucidaSansEF" w:hAnsi="LucidaSansEF"/>
          <w:b/>
          <w:sz w:val="20"/>
          <w:szCs w:val="20"/>
          <w:lang w:val="en-US"/>
        </w:rPr>
        <w:tab/>
      </w:r>
      <w:r w:rsidR="0009330B" w:rsidRPr="0031532F">
        <w:rPr>
          <w:rFonts w:ascii="LucidaSansEF" w:hAnsi="LucidaSansEF"/>
          <w:b/>
          <w:sz w:val="20"/>
          <w:szCs w:val="20"/>
          <w:lang w:val="en-US"/>
        </w:rPr>
        <w:t>‘</w:t>
      </w:r>
      <w:r w:rsidR="00684EFF" w:rsidRPr="0031532F">
        <w:rPr>
          <w:rFonts w:ascii="LucidaSansEF" w:hAnsi="LucidaSansEF"/>
          <w:b/>
          <w:sz w:val="20"/>
          <w:szCs w:val="20"/>
          <w:lang w:val="en-US"/>
        </w:rPr>
        <w:t>1</w:t>
      </w:r>
      <w:r w:rsidR="0009330B" w:rsidRPr="0031532F">
        <w:rPr>
          <w:rFonts w:ascii="LucidaSansEF" w:hAnsi="LucidaSansEF"/>
          <w:b/>
          <w:sz w:val="20"/>
          <w:szCs w:val="20"/>
          <w:lang w:val="en-US"/>
        </w:rPr>
        <w:t>5</w:t>
      </w:r>
    </w:p>
    <w:p w14:paraId="136FD035" w14:textId="77777777" w:rsidR="0087772E" w:rsidRDefault="005A0DAA" w:rsidP="005D56B4">
      <w:pPr>
        <w:rPr>
          <w:rFonts w:ascii="LucidaSansEF" w:hAnsi="LucidaSansEF"/>
          <w:sz w:val="20"/>
          <w:szCs w:val="20"/>
        </w:rPr>
      </w:pPr>
      <w:r>
        <w:rPr>
          <w:rFonts w:ascii="LucidaSansEF" w:hAnsi="LucidaSansEF"/>
          <w:sz w:val="20"/>
          <w:szCs w:val="20"/>
        </w:rPr>
        <w:t xml:space="preserve">Check of deelnemers AMC filmpje hebben gezien. Benoem dat wij met groepen van 12 werken ipv in grote ruimtes; hebben daar geen geschikte ruimtes voor. Bespreek de verschillende fases: voorbereiden, individuele toets, teamtoets, meet the expert. </w:t>
      </w:r>
      <w:r w:rsidR="00B370A0">
        <w:rPr>
          <w:rFonts w:ascii="LucidaSansEF" w:hAnsi="LucidaSansEF"/>
          <w:sz w:val="20"/>
          <w:szCs w:val="20"/>
        </w:rPr>
        <w:t xml:space="preserve">Toon overzicht van studieweek: colleges, practica, TBL, meet the expert. </w:t>
      </w:r>
      <w:r w:rsidR="007A2F26">
        <w:rPr>
          <w:rFonts w:ascii="LucidaSansEF" w:hAnsi="LucidaSansEF"/>
          <w:sz w:val="20"/>
          <w:szCs w:val="20"/>
        </w:rPr>
        <w:t xml:space="preserve">Welke criteria gebruiken om teams samen te stellen (streven naar heterogeniteit?) </w:t>
      </w:r>
      <w:r w:rsidR="00931EDF">
        <w:rPr>
          <w:rFonts w:ascii="LucidaSansEF" w:hAnsi="LucidaSansEF"/>
          <w:sz w:val="20"/>
          <w:szCs w:val="20"/>
        </w:rPr>
        <w:t>Belangrijk dat teams zelfde samenstelling behouden</w:t>
      </w:r>
      <w:r w:rsidR="007A2F26">
        <w:rPr>
          <w:rFonts w:ascii="LucidaSansEF" w:hAnsi="LucidaSansEF"/>
          <w:sz w:val="20"/>
          <w:szCs w:val="20"/>
        </w:rPr>
        <w:t>; ook leren samenwerken met mensen met wie je mogelijk niet direct een klik hebt</w:t>
      </w:r>
      <w:r w:rsidR="00931EDF">
        <w:rPr>
          <w:rFonts w:ascii="LucidaSansEF" w:hAnsi="LucidaSansEF"/>
          <w:sz w:val="20"/>
          <w:szCs w:val="20"/>
        </w:rPr>
        <w:t>.</w:t>
      </w:r>
    </w:p>
    <w:p w14:paraId="439345D0" w14:textId="77777777" w:rsidR="008B5949" w:rsidRDefault="006D7174" w:rsidP="008B5949">
      <w:pPr>
        <w:rPr>
          <w:rFonts w:ascii="LucidaSansEF" w:hAnsi="LucidaSansEF"/>
          <w:sz w:val="20"/>
          <w:szCs w:val="20"/>
        </w:rPr>
      </w:pPr>
      <w:r>
        <w:rPr>
          <w:rFonts w:ascii="LucidaSansEF" w:hAnsi="LucidaSansEF"/>
          <w:sz w:val="20"/>
          <w:szCs w:val="20"/>
        </w:rPr>
        <w:t>Introductie oefening</w:t>
      </w:r>
      <w:r w:rsidR="008B5949">
        <w:rPr>
          <w:rFonts w:ascii="LucidaSansEF" w:hAnsi="LucidaSansEF"/>
          <w:sz w:val="20"/>
          <w:szCs w:val="20"/>
        </w:rPr>
        <w:t>.</w:t>
      </w:r>
      <w:r w:rsidR="008B5949" w:rsidRPr="008B5949">
        <w:rPr>
          <w:rFonts w:ascii="LucidaSansEF" w:hAnsi="LucidaSansEF"/>
          <w:sz w:val="20"/>
          <w:szCs w:val="20"/>
        </w:rPr>
        <w:t xml:space="preserve"> </w:t>
      </w:r>
      <w:r w:rsidR="00B370A0">
        <w:rPr>
          <w:rFonts w:ascii="LucidaSansEF" w:hAnsi="LucidaSansEF"/>
          <w:sz w:val="20"/>
          <w:szCs w:val="20"/>
        </w:rPr>
        <w:t>J</w:t>
      </w:r>
      <w:r w:rsidR="008B5949" w:rsidRPr="003B42AD">
        <w:rPr>
          <w:rFonts w:ascii="LucidaSansEF" w:hAnsi="LucidaSansEF"/>
          <w:sz w:val="20"/>
          <w:szCs w:val="20"/>
        </w:rPr>
        <w:t>ullie hebben zojuist ge</w:t>
      </w:r>
      <w:r w:rsidR="008B5949">
        <w:rPr>
          <w:rFonts w:ascii="LucidaSansEF" w:hAnsi="LucidaSansEF"/>
          <w:sz w:val="20"/>
          <w:szCs w:val="20"/>
        </w:rPr>
        <w:t xml:space="preserve">hoord wat de opzet is van de studiegroepbijeenkomst. Nu gaan jullie zelf ervaren hoe het is om aan zo’n bijeenkomst deel te nemen. Je krijgt hierdoor meer inzicht in het beloop van een TBL-sessie en mogelijke belemmerende en bevorderende factoren hierin en wat hoe je als tutor hierin kunt interveniëren. </w:t>
      </w:r>
    </w:p>
    <w:p w14:paraId="03EA1E20" w14:textId="77777777" w:rsidR="002E5D63" w:rsidRDefault="002E5D63" w:rsidP="00E23E5A">
      <w:pPr>
        <w:rPr>
          <w:rFonts w:ascii="LucidaSansEF" w:hAnsi="LucidaSansEF"/>
          <w:sz w:val="20"/>
          <w:szCs w:val="20"/>
        </w:rPr>
      </w:pPr>
    </w:p>
    <w:p w14:paraId="479251C5" w14:textId="77777777" w:rsidR="0009330B" w:rsidRDefault="00561313" w:rsidP="00E23E5A">
      <w:pPr>
        <w:rPr>
          <w:rFonts w:ascii="LucidaSansEF" w:hAnsi="LucidaSansEF"/>
          <w:b/>
          <w:sz w:val="20"/>
          <w:szCs w:val="20"/>
        </w:rPr>
      </w:pPr>
      <w:r>
        <w:rPr>
          <w:rFonts w:ascii="LucidaSansEF" w:hAnsi="LucidaSansEF"/>
          <w:b/>
          <w:sz w:val="20"/>
          <w:szCs w:val="20"/>
        </w:rPr>
        <w:t>09.</w:t>
      </w:r>
      <w:r w:rsidR="0031532F">
        <w:rPr>
          <w:rFonts w:ascii="LucidaSansEF" w:hAnsi="LucidaSansEF"/>
          <w:b/>
          <w:sz w:val="20"/>
          <w:szCs w:val="20"/>
        </w:rPr>
        <w:t>45-11.00</w:t>
      </w:r>
      <w:r w:rsidR="0009330B" w:rsidRPr="0009330B">
        <w:rPr>
          <w:rFonts w:ascii="LucidaSansEF" w:hAnsi="LucidaSansEF"/>
          <w:b/>
          <w:sz w:val="20"/>
          <w:szCs w:val="20"/>
        </w:rPr>
        <w:tab/>
      </w:r>
      <w:r w:rsidR="0009330B" w:rsidRPr="0009330B">
        <w:rPr>
          <w:rFonts w:ascii="LucidaSansEF" w:hAnsi="LucidaSansEF"/>
          <w:b/>
          <w:sz w:val="20"/>
          <w:szCs w:val="20"/>
        </w:rPr>
        <w:tab/>
      </w:r>
      <w:r w:rsidR="00250F55">
        <w:rPr>
          <w:rFonts w:ascii="LucidaSansEF" w:hAnsi="LucidaSansEF"/>
          <w:b/>
          <w:sz w:val="20"/>
          <w:szCs w:val="20"/>
        </w:rPr>
        <w:t>Oefe</w:t>
      </w:r>
      <w:r>
        <w:rPr>
          <w:rFonts w:ascii="LucidaSansEF" w:hAnsi="LucidaSansEF"/>
          <w:b/>
          <w:sz w:val="20"/>
          <w:szCs w:val="20"/>
        </w:rPr>
        <w:t>ning Team-Based Learning</w:t>
      </w:r>
      <w:r>
        <w:rPr>
          <w:rFonts w:ascii="LucidaSansEF" w:hAnsi="LucidaSansEF"/>
          <w:b/>
          <w:sz w:val="20"/>
          <w:szCs w:val="20"/>
        </w:rPr>
        <w:tab/>
      </w:r>
      <w:r>
        <w:rPr>
          <w:rFonts w:ascii="LucidaSansEF" w:hAnsi="LucidaSansEF"/>
          <w:b/>
          <w:sz w:val="20"/>
          <w:szCs w:val="20"/>
        </w:rPr>
        <w:tab/>
      </w:r>
      <w:r>
        <w:rPr>
          <w:rFonts w:ascii="LucidaSansEF" w:hAnsi="LucidaSansEF"/>
          <w:b/>
          <w:sz w:val="20"/>
          <w:szCs w:val="20"/>
        </w:rPr>
        <w:tab/>
      </w:r>
      <w:r>
        <w:rPr>
          <w:rFonts w:ascii="LucidaSansEF" w:hAnsi="LucidaSansEF"/>
          <w:b/>
          <w:sz w:val="20"/>
          <w:szCs w:val="20"/>
        </w:rPr>
        <w:tab/>
      </w:r>
      <w:r>
        <w:rPr>
          <w:rFonts w:ascii="LucidaSansEF" w:hAnsi="LucidaSansEF"/>
          <w:b/>
          <w:sz w:val="20"/>
          <w:szCs w:val="20"/>
        </w:rPr>
        <w:tab/>
        <w:t>‘75</w:t>
      </w:r>
    </w:p>
    <w:p w14:paraId="5357C97B" w14:textId="77777777" w:rsidR="0009330B" w:rsidRDefault="006D7174" w:rsidP="0009330B">
      <w:pPr>
        <w:rPr>
          <w:rFonts w:ascii="LucidaSansEF" w:hAnsi="LucidaSansEF"/>
          <w:sz w:val="20"/>
          <w:szCs w:val="20"/>
        </w:rPr>
      </w:pPr>
      <w:r>
        <w:rPr>
          <w:rFonts w:ascii="LucidaSansEF" w:hAnsi="LucidaSansEF"/>
          <w:sz w:val="20"/>
          <w:szCs w:val="20"/>
        </w:rPr>
        <w:t xml:space="preserve">Abel Thijs neemt rol van tutor op zich.  Verdeelt deelnemers in groepen van circa 6 personen. </w:t>
      </w:r>
      <w:r w:rsidR="005306EF">
        <w:rPr>
          <w:rFonts w:ascii="LucidaSansEF" w:hAnsi="LucidaSansEF"/>
          <w:sz w:val="20"/>
          <w:szCs w:val="20"/>
        </w:rPr>
        <w:t xml:space="preserve">Marijke en Anke observeren. </w:t>
      </w:r>
      <w:r w:rsidR="00E87381">
        <w:rPr>
          <w:rFonts w:ascii="LucidaSansEF" w:hAnsi="LucidaSansEF"/>
          <w:sz w:val="20"/>
          <w:szCs w:val="20"/>
        </w:rPr>
        <w:t>Marijke</w:t>
      </w:r>
      <w:r w:rsidR="005306EF">
        <w:rPr>
          <w:rFonts w:ascii="LucidaSansEF" w:hAnsi="LucidaSansEF"/>
          <w:sz w:val="20"/>
          <w:szCs w:val="20"/>
        </w:rPr>
        <w:t xml:space="preserve"> heeft regie; bv </w:t>
      </w:r>
      <w:r w:rsidR="00D7606C">
        <w:rPr>
          <w:rFonts w:ascii="LucidaSansEF" w:hAnsi="LucidaSansEF"/>
          <w:sz w:val="20"/>
          <w:szCs w:val="20"/>
        </w:rPr>
        <w:t>tijdbewaking toetsvragen/casus/nabespreking</w:t>
      </w:r>
      <w:r w:rsidR="005306EF">
        <w:rPr>
          <w:rFonts w:ascii="LucidaSansEF" w:hAnsi="LucidaSansEF"/>
          <w:sz w:val="20"/>
          <w:szCs w:val="20"/>
        </w:rPr>
        <w:t>.</w:t>
      </w:r>
      <w:r w:rsidR="008B5949">
        <w:rPr>
          <w:rFonts w:ascii="LucidaSansEF" w:hAnsi="LucidaSansEF"/>
          <w:sz w:val="20"/>
          <w:szCs w:val="20"/>
        </w:rPr>
        <w:t xml:space="preserve"> Na afloop vragen: </w:t>
      </w:r>
      <w:r w:rsidR="005306EF">
        <w:rPr>
          <w:rFonts w:ascii="LucidaSansEF" w:hAnsi="LucidaSansEF"/>
          <w:sz w:val="20"/>
          <w:szCs w:val="20"/>
        </w:rPr>
        <w:t xml:space="preserve">  </w:t>
      </w:r>
    </w:p>
    <w:p w14:paraId="69D9687F" w14:textId="77777777" w:rsidR="008B5949" w:rsidRPr="003B42AD" w:rsidRDefault="008B5949" w:rsidP="008B5949">
      <w:pPr>
        <w:numPr>
          <w:ilvl w:val="0"/>
          <w:numId w:val="23"/>
        </w:numPr>
        <w:rPr>
          <w:rFonts w:ascii="LucidaSansEF" w:hAnsi="LucidaSansEF"/>
          <w:sz w:val="20"/>
          <w:szCs w:val="20"/>
        </w:rPr>
      </w:pPr>
      <w:r w:rsidRPr="003B42AD">
        <w:rPr>
          <w:rFonts w:ascii="LucidaSansEF" w:hAnsi="LucidaSansEF"/>
          <w:sz w:val="20"/>
          <w:szCs w:val="20"/>
        </w:rPr>
        <w:t>Wat zie je gebeuren in de groep?</w:t>
      </w:r>
    </w:p>
    <w:p w14:paraId="548AB0CB" w14:textId="77777777" w:rsidR="008B5949" w:rsidRPr="003B42AD" w:rsidRDefault="008B5949" w:rsidP="008B5949">
      <w:pPr>
        <w:numPr>
          <w:ilvl w:val="0"/>
          <w:numId w:val="23"/>
        </w:numPr>
        <w:rPr>
          <w:rFonts w:ascii="LucidaSansEF" w:hAnsi="LucidaSansEF"/>
          <w:sz w:val="20"/>
          <w:szCs w:val="20"/>
        </w:rPr>
      </w:pPr>
      <w:r w:rsidRPr="003B42AD">
        <w:rPr>
          <w:rFonts w:ascii="LucidaSansEF" w:hAnsi="LucidaSansEF"/>
          <w:sz w:val="20"/>
          <w:szCs w:val="20"/>
        </w:rPr>
        <w:t xml:space="preserve">Wat doet de </w:t>
      </w:r>
      <w:r>
        <w:rPr>
          <w:rFonts w:ascii="LucidaSansEF" w:hAnsi="LucidaSansEF"/>
          <w:sz w:val="20"/>
          <w:szCs w:val="20"/>
        </w:rPr>
        <w:t xml:space="preserve">tutor </w:t>
      </w:r>
      <w:r w:rsidRPr="003B42AD">
        <w:rPr>
          <w:rFonts w:ascii="LucidaSansEF" w:hAnsi="LucidaSansEF"/>
          <w:sz w:val="20"/>
          <w:szCs w:val="20"/>
        </w:rPr>
        <w:t>daarmee?</w:t>
      </w:r>
    </w:p>
    <w:p w14:paraId="67AD41B9" w14:textId="77777777" w:rsidR="008B5949" w:rsidRPr="003B42AD" w:rsidRDefault="008B5949" w:rsidP="008B5949">
      <w:pPr>
        <w:numPr>
          <w:ilvl w:val="0"/>
          <w:numId w:val="23"/>
        </w:numPr>
        <w:rPr>
          <w:rFonts w:ascii="LucidaSansEF" w:hAnsi="LucidaSansEF"/>
          <w:sz w:val="20"/>
          <w:szCs w:val="20"/>
        </w:rPr>
      </w:pPr>
      <w:r>
        <w:rPr>
          <w:rFonts w:ascii="LucidaSansEF" w:hAnsi="LucidaSansEF"/>
          <w:sz w:val="20"/>
          <w:szCs w:val="20"/>
        </w:rPr>
        <w:t>Welk</w:t>
      </w:r>
      <w:r w:rsidRPr="003B42AD">
        <w:rPr>
          <w:rFonts w:ascii="LucidaSansEF" w:hAnsi="LucidaSansEF"/>
          <w:sz w:val="20"/>
          <w:szCs w:val="20"/>
        </w:rPr>
        <w:t xml:space="preserve"> effect hebben de interventies van </w:t>
      </w:r>
      <w:r>
        <w:rPr>
          <w:rFonts w:ascii="LucidaSansEF" w:hAnsi="LucidaSansEF"/>
          <w:sz w:val="20"/>
          <w:szCs w:val="20"/>
        </w:rPr>
        <w:t>de</w:t>
      </w:r>
      <w:r w:rsidRPr="003B42AD">
        <w:rPr>
          <w:rFonts w:ascii="LucidaSansEF" w:hAnsi="LucidaSansEF"/>
          <w:sz w:val="20"/>
          <w:szCs w:val="20"/>
        </w:rPr>
        <w:t xml:space="preserve"> tutor?</w:t>
      </w:r>
    </w:p>
    <w:p w14:paraId="7CBF3836" w14:textId="77777777" w:rsidR="008B5949" w:rsidRDefault="008B5949" w:rsidP="008B5949">
      <w:pPr>
        <w:numPr>
          <w:ilvl w:val="0"/>
          <w:numId w:val="23"/>
        </w:numPr>
        <w:rPr>
          <w:rFonts w:ascii="LucidaSansEF" w:hAnsi="LucidaSansEF"/>
          <w:sz w:val="20"/>
          <w:szCs w:val="20"/>
        </w:rPr>
      </w:pPr>
      <w:r w:rsidRPr="003B42AD">
        <w:rPr>
          <w:rFonts w:ascii="LucidaSansEF" w:hAnsi="LucidaSansEF"/>
          <w:sz w:val="20"/>
          <w:szCs w:val="20"/>
        </w:rPr>
        <w:t>Wat heb je voor tip?</w:t>
      </w:r>
    </w:p>
    <w:p w14:paraId="4EDC5FEF" w14:textId="77777777" w:rsidR="0009330B" w:rsidRDefault="00B927EB" w:rsidP="0009330B">
      <w:pPr>
        <w:rPr>
          <w:rFonts w:ascii="LucidaSansEF" w:hAnsi="LucidaSansEF"/>
          <w:sz w:val="20"/>
          <w:szCs w:val="20"/>
        </w:rPr>
      </w:pPr>
      <w:r>
        <w:rPr>
          <w:rFonts w:ascii="LucidaSansEF" w:hAnsi="LucidaSansEF"/>
          <w:sz w:val="20"/>
          <w:szCs w:val="20"/>
        </w:rPr>
        <w:t>Abel geeft aan wat hem is opgevallen als tutor</w:t>
      </w:r>
      <w:r w:rsidR="004E2EC4">
        <w:rPr>
          <w:rFonts w:ascii="LucidaSansEF" w:hAnsi="LucidaSansEF"/>
          <w:sz w:val="20"/>
          <w:szCs w:val="20"/>
        </w:rPr>
        <w:t xml:space="preserve"> en waarom hij bepaalde interventies wel/niet heeft gedaan</w:t>
      </w:r>
      <w:r>
        <w:rPr>
          <w:rFonts w:ascii="LucidaSansEF" w:hAnsi="LucidaSansEF"/>
          <w:sz w:val="20"/>
          <w:szCs w:val="20"/>
        </w:rPr>
        <w:t xml:space="preserve">. </w:t>
      </w:r>
      <w:r w:rsidR="00843478">
        <w:rPr>
          <w:rFonts w:ascii="LucidaSansEF" w:hAnsi="LucidaSansEF"/>
          <w:sz w:val="20"/>
          <w:szCs w:val="20"/>
        </w:rPr>
        <w:t xml:space="preserve">Trainers geven aanvullende feedback. </w:t>
      </w:r>
      <w:r w:rsidR="008B5949">
        <w:rPr>
          <w:rFonts w:ascii="LucidaSansEF" w:hAnsi="LucidaSansEF"/>
          <w:sz w:val="20"/>
          <w:szCs w:val="20"/>
        </w:rPr>
        <w:t xml:space="preserve">Twee typen observaties: inhoudelijke interventies (wat voor vragen stelde de tutor?) en procesinterventies. </w:t>
      </w:r>
      <w:r w:rsidR="00B370A0">
        <w:rPr>
          <w:rFonts w:ascii="LucidaSansEF" w:hAnsi="LucidaSansEF"/>
          <w:sz w:val="20"/>
          <w:szCs w:val="20"/>
        </w:rPr>
        <w:t>De laatsten komen in elk geval ook in de middag aan bod</w:t>
      </w:r>
      <w:r w:rsidR="00A2532F">
        <w:rPr>
          <w:rFonts w:ascii="LucidaSansEF" w:hAnsi="LucidaSansEF"/>
          <w:sz w:val="20"/>
          <w:szCs w:val="20"/>
        </w:rPr>
        <w:t xml:space="preserve">, </w:t>
      </w:r>
      <w:r w:rsidR="00BE7E05">
        <w:rPr>
          <w:rFonts w:ascii="LucidaSansEF" w:hAnsi="LucidaSansEF"/>
          <w:sz w:val="20"/>
          <w:szCs w:val="20"/>
        </w:rPr>
        <w:t>Marijke</w:t>
      </w:r>
      <w:r w:rsidR="000D6EFA">
        <w:rPr>
          <w:rFonts w:ascii="LucidaSansEF" w:hAnsi="LucidaSansEF"/>
          <w:sz w:val="20"/>
          <w:szCs w:val="20"/>
        </w:rPr>
        <w:t xml:space="preserve"> en</w:t>
      </w:r>
      <w:r w:rsidR="00BE7E05">
        <w:rPr>
          <w:rFonts w:ascii="LucidaSansEF" w:hAnsi="LucidaSansEF"/>
          <w:sz w:val="20"/>
          <w:szCs w:val="20"/>
        </w:rPr>
        <w:t xml:space="preserve"> Anke noteren </w:t>
      </w:r>
      <w:r w:rsidR="00A2532F">
        <w:rPr>
          <w:rFonts w:ascii="LucidaSansEF" w:hAnsi="LucidaSansEF"/>
          <w:sz w:val="20"/>
          <w:szCs w:val="20"/>
        </w:rPr>
        <w:t>situaties die ’s middags als voorbeeld kunnen worden gebruikt</w:t>
      </w:r>
      <w:r w:rsidR="00B370A0">
        <w:rPr>
          <w:rFonts w:ascii="LucidaSansEF" w:hAnsi="LucidaSansEF"/>
          <w:sz w:val="20"/>
          <w:szCs w:val="20"/>
        </w:rPr>
        <w:t xml:space="preserve">. </w:t>
      </w:r>
    </w:p>
    <w:p w14:paraId="77593873" w14:textId="77777777" w:rsidR="008B5949" w:rsidRDefault="008B5949" w:rsidP="0009330B">
      <w:pPr>
        <w:rPr>
          <w:rFonts w:ascii="LucidaSansEF" w:hAnsi="LucidaSansEF"/>
          <w:sz w:val="20"/>
          <w:szCs w:val="20"/>
        </w:rPr>
      </w:pPr>
    </w:p>
    <w:p w14:paraId="34D791CF" w14:textId="77777777" w:rsidR="008B5949" w:rsidRPr="003B42AD" w:rsidRDefault="0009330B" w:rsidP="008B5949">
      <w:pPr>
        <w:rPr>
          <w:rFonts w:ascii="LucidaSansEF" w:hAnsi="LucidaSansEF"/>
          <w:sz w:val="20"/>
          <w:szCs w:val="20"/>
        </w:rPr>
      </w:pPr>
      <w:r w:rsidRPr="00FF5CE0">
        <w:rPr>
          <w:rFonts w:ascii="LucidaSansEF" w:hAnsi="LucidaSansEF"/>
          <w:sz w:val="20"/>
          <w:szCs w:val="20"/>
        </w:rPr>
        <w:t>Uitdelen</w:t>
      </w:r>
      <w:r>
        <w:rPr>
          <w:rFonts w:ascii="LucidaSansEF" w:hAnsi="LucidaSansEF"/>
          <w:sz w:val="20"/>
          <w:szCs w:val="20"/>
        </w:rPr>
        <w:t xml:space="preserve"> </w:t>
      </w:r>
      <w:r w:rsidR="008C235F">
        <w:rPr>
          <w:rFonts w:ascii="LucidaSansEF" w:hAnsi="LucidaSansEF"/>
          <w:sz w:val="20"/>
          <w:szCs w:val="20"/>
        </w:rPr>
        <w:t>toetsvragen</w:t>
      </w:r>
      <w:r>
        <w:rPr>
          <w:rFonts w:ascii="LucidaSansEF" w:hAnsi="LucidaSansEF"/>
          <w:sz w:val="20"/>
          <w:szCs w:val="20"/>
        </w:rPr>
        <w:t>.</w:t>
      </w:r>
      <w:r w:rsidR="008B5949">
        <w:rPr>
          <w:rFonts w:ascii="LucidaSansEF" w:hAnsi="LucidaSansEF"/>
          <w:sz w:val="20"/>
          <w:szCs w:val="20"/>
        </w:rPr>
        <w:t xml:space="preserve"> </w:t>
      </w:r>
      <w:r w:rsidR="007B43E0">
        <w:rPr>
          <w:rFonts w:ascii="LucidaSansEF" w:hAnsi="LucidaSansEF"/>
          <w:sz w:val="20"/>
          <w:szCs w:val="20"/>
        </w:rPr>
        <w:t>Deelnemers is gevraagd om een mobiel apparaat mee te nemen zodat ze op docentenplein de toetsvragen en casuÏstiek voor tutortraining kunnen inzien. Anke heeft papieren versies achter de hand voor het geval deelnemers geen toegang</w:t>
      </w:r>
      <w:r w:rsidR="00A12B0B">
        <w:rPr>
          <w:rFonts w:ascii="LucidaSansEF" w:hAnsi="LucidaSansEF"/>
          <w:sz w:val="20"/>
          <w:szCs w:val="20"/>
        </w:rPr>
        <w:t>/wifi</w:t>
      </w:r>
      <w:r w:rsidR="007B43E0">
        <w:rPr>
          <w:rFonts w:ascii="LucidaSansEF" w:hAnsi="LucidaSansEF"/>
          <w:sz w:val="20"/>
          <w:szCs w:val="20"/>
        </w:rPr>
        <w:t xml:space="preserve"> hebben. </w:t>
      </w:r>
    </w:p>
    <w:p w14:paraId="4D0179C1" w14:textId="77777777" w:rsidR="008F26D1" w:rsidRDefault="008F26D1" w:rsidP="00E23E5A">
      <w:pPr>
        <w:rPr>
          <w:rFonts w:ascii="LucidaSansEF" w:hAnsi="LucidaSansEF"/>
          <w:b/>
          <w:sz w:val="20"/>
          <w:szCs w:val="20"/>
        </w:rPr>
      </w:pPr>
    </w:p>
    <w:p w14:paraId="4CA8CCDC" w14:textId="77777777" w:rsidR="00930627" w:rsidRPr="00930627" w:rsidRDefault="00930627" w:rsidP="00E23E5A">
      <w:pPr>
        <w:rPr>
          <w:rFonts w:ascii="LucidaSansEF" w:hAnsi="LucidaSansEF"/>
          <w:sz w:val="20"/>
          <w:szCs w:val="20"/>
        </w:rPr>
      </w:pPr>
      <w:r>
        <w:rPr>
          <w:rFonts w:ascii="LucidaSansEF" w:hAnsi="LucidaSansEF"/>
          <w:sz w:val="20"/>
          <w:szCs w:val="20"/>
        </w:rPr>
        <w:t>Benadruk dat tutorhandleiding NIET aan studenten mag worden gegeven.</w:t>
      </w:r>
    </w:p>
    <w:p w14:paraId="02C7F568" w14:textId="77777777" w:rsidR="008B5949" w:rsidRDefault="008B5949" w:rsidP="00E23E5A">
      <w:pPr>
        <w:rPr>
          <w:rFonts w:ascii="LucidaSansEF" w:hAnsi="LucidaSansEF"/>
          <w:b/>
          <w:sz w:val="20"/>
          <w:szCs w:val="20"/>
        </w:rPr>
      </w:pPr>
    </w:p>
    <w:p w14:paraId="4C1E5652" w14:textId="77777777" w:rsidR="0009330B" w:rsidRDefault="0031532F" w:rsidP="00E23E5A">
      <w:pPr>
        <w:rPr>
          <w:rFonts w:ascii="LucidaSansEF" w:hAnsi="LucidaSansEF"/>
          <w:b/>
          <w:sz w:val="20"/>
          <w:szCs w:val="20"/>
        </w:rPr>
      </w:pPr>
      <w:r>
        <w:rPr>
          <w:rFonts w:ascii="LucidaSansEF" w:hAnsi="LucidaSansEF"/>
          <w:b/>
          <w:sz w:val="20"/>
          <w:szCs w:val="20"/>
        </w:rPr>
        <w:t>11</w:t>
      </w:r>
      <w:r w:rsidR="0009330B">
        <w:rPr>
          <w:rFonts w:ascii="LucidaSansEF" w:hAnsi="LucidaSansEF"/>
          <w:b/>
          <w:sz w:val="20"/>
          <w:szCs w:val="20"/>
        </w:rPr>
        <w:t>.</w:t>
      </w:r>
      <w:r>
        <w:rPr>
          <w:rFonts w:ascii="LucidaSansEF" w:hAnsi="LucidaSansEF"/>
          <w:b/>
          <w:sz w:val="20"/>
          <w:szCs w:val="20"/>
        </w:rPr>
        <w:t>00</w:t>
      </w:r>
      <w:r w:rsidR="0009330B">
        <w:rPr>
          <w:rFonts w:ascii="LucidaSansEF" w:hAnsi="LucidaSansEF"/>
          <w:b/>
          <w:sz w:val="20"/>
          <w:szCs w:val="20"/>
        </w:rPr>
        <w:t>-1</w:t>
      </w:r>
      <w:r w:rsidR="00250F55">
        <w:rPr>
          <w:rFonts w:ascii="LucidaSansEF" w:hAnsi="LucidaSansEF"/>
          <w:b/>
          <w:sz w:val="20"/>
          <w:szCs w:val="20"/>
        </w:rPr>
        <w:t>1</w:t>
      </w:r>
      <w:r w:rsidR="0009330B">
        <w:rPr>
          <w:rFonts w:ascii="LucidaSansEF" w:hAnsi="LucidaSansEF"/>
          <w:b/>
          <w:sz w:val="20"/>
          <w:szCs w:val="20"/>
        </w:rPr>
        <w:t>.</w:t>
      </w:r>
      <w:r>
        <w:rPr>
          <w:rFonts w:ascii="LucidaSansEF" w:hAnsi="LucidaSansEF"/>
          <w:b/>
          <w:sz w:val="20"/>
          <w:szCs w:val="20"/>
        </w:rPr>
        <w:t>15</w:t>
      </w:r>
      <w:r w:rsidR="0009330B">
        <w:rPr>
          <w:rFonts w:ascii="LucidaSansEF" w:hAnsi="LucidaSansEF"/>
          <w:b/>
          <w:sz w:val="20"/>
          <w:szCs w:val="20"/>
        </w:rPr>
        <w:tab/>
      </w:r>
      <w:r w:rsidR="0009330B">
        <w:rPr>
          <w:rFonts w:ascii="LucidaSansEF" w:hAnsi="LucidaSansEF"/>
          <w:b/>
          <w:sz w:val="20"/>
          <w:szCs w:val="20"/>
        </w:rPr>
        <w:tab/>
        <w:t>Pauze</w:t>
      </w:r>
      <w:r w:rsidR="0009330B">
        <w:rPr>
          <w:rFonts w:ascii="LucidaSansEF" w:hAnsi="LucidaSansEF"/>
          <w:b/>
          <w:sz w:val="20"/>
          <w:szCs w:val="20"/>
        </w:rPr>
        <w:tab/>
      </w:r>
      <w:r w:rsidR="0009330B">
        <w:rPr>
          <w:rFonts w:ascii="LucidaSansEF" w:hAnsi="LucidaSansEF"/>
          <w:b/>
          <w:sz w:val="20"/>
          <w:szCs w:val="20"/>
        </w:rPr>
        <w:tab/>
      </w:r>
      <w:r w:rsidR="0009330B">
        <w:rPr>
          <w:rFonts w:ascii="LucidaSansEF" w:hAnsi="LucidaSansEF"/>
          <w:b/>
          <w:sz w:val="20"/>
          <w:szCs w:val="20"/>
        </w:rPr>
        <w:tab/>
      </w:r>
      <w:r w:rsidR="0009330B">
        <w:rPr>
          <w:rFonts w:ascii="LucidaSansEF" w:hAnsi="LucidaSansEF"/>
          <w:b/>
          <w:sz w:val="20"/>
          <w:szCs w:val="20"/>
        </w:rPr>
        <w:tab/>
      </w:r>
      <w:r w:rsidR="0009330B">
        <w:rPr>
          <w:rFonts w:ascii="LucidaSansEF" w:hAnsi="LucidaSansEF"/>
          <w:b/>
          <w:sz w:val="20"/>
          <w:szCs w:val="20"/>
        </w:rPr>
        <w:tab/>
      </w:r>
      <w:r w:rsidR="0009330B">
        <w:rPr>
          <w:rFonts w:ascii="LucidaSansEF" w:hAnsi="LucidaSansEF"/>
          <w:b/>
          <w:sz w:val="20"/>
          <w:szCs w:val="20"/>
        </w:rPr>
        <w:tab/>
      </w:r>
      <w:r w:rsidR="0009330B">
        <w:rPr>
          <w:rFonts w:ascii="LucidaSansEF" w:hAnsi="LucidaSansEF"/>
          <w:b/>
          <w:sz w:val="20"/>
          <w:szCs w:val="20"/>
        </w:rPr>
        <w:tab/>
      </w:r>
      <w:r w:rsidR="0009330B">
        <w:rPr>
          <w:rFonts w:ascii="LucidaSansEF" w:hAnsi="LucidaSansEF"/>
          <w:b/>
          <w:sz w:val="20"/>
          <w:szCs w:val="20"/>
        </w:rPr>
        <w:tab/>
      </w:r>
      <w:r w:rsidR="0009330B">
        <w:rPr>
          <w:rFonts w:ascii="LucidaSansEF" w:hAnsi="LucidaSansEF"/>
          <w:b/>
          <w:sz w:val="20"/>
          <w:szCs w:val="20"/>
        </w:rPr>
        <w:tab/>
        <w:t>‘15</w:t>
      </w:r>
    </w:p>
    <w:p w14:paraId="42E262D4" w14:textId="77777777" w:rsidR="0009330B" w:rsidRDefault="0009330B" w:rsidP="00E23E5A">
      <w:pPr>
        <w:rPr>
          <w:rFonts w:ascii="LucidaSansEF" w:hAnsi="LucidaSansEF"/>
          <w:b/>
          <w:sz w:val="20"/>
          <w:szCs w:val="20"/>
        </w:rPr>
      </w:pPr>
    </w:p>
    <w:p w14:paraId="01F64419" w14:textId="77777777" w:rsidR="002D4B88" w:rsidRDefault="002D4B88" w:rsidP="00E23E5A">
      <w:pPr>
        <w:rPr>
          <w:rFonts w:ascii="LucidaSansEF" w:hAnsi="LucidaSansEF"/>
          <w:b/>
          <w:sz w:val="20"/>
          <w:szCs w:val="20"/>
        </w:rPr>
      </w:pPr>
    </w:p>
    <w:p w14:paraId="5F9F27D4" w14:textId="77777777" w:rsidR="0009330B" w:rsidRPr="0009330B" w:rsidRDefault="0009330B" w:rsidP="00E23E5A">
      <w:pPr>
        <w:rPr>
          <w:rFonts w:ascii="LucidaSansEF" w:hAnsi="LucidaSansEF"/>
          <w:b/>
          <w:sz w:val="20"/>
          <w:szCs w:val="20"/>
        </w:rPr>
      </w:pPr>
      <w:r>
        <w:rPr>
          <w:rFonts w:ascii="LucidaSansEF" w:hAnsi="LucidaSansEF"/>
          <w:b/>
          <w:sz w:val="20"/>
          <w:szCs w:val="20"/>
        </w:rPr>
        <w:t>1</w:t>
      </w:r>
      <w:r w:rsidR="003F5D87">
        <w:rPr>
          <w:rFonts w:ascii="LucidaSansEF" w:hAnsi="LucidaSansEF"/>
          <w:b/>
          <w:sz w:val="20"/>
          <w:szCs w:val="20"/>
        </w:rPr>
        <w:t>1</w:t>
      </w:r>
      <w:r>
        <w:rPr>
          <w:rFonts w:ascii="LucidaSansEF" w:hAnsi="LucidaSansEF"/>
          <w:b/>
          <w:sz w:val="20"/>
          <w:szCs w:val="20"/>
        </w:rPr>
        <w:t>.</w:t>
      </w:r>
      <w:r w:rsidR="0031532F">
        <w:rPr>
          <w:rFonts w:ascii="LucidaSansEF" w:hAnsi="LucidaSansEF"/>
          <w:b/>
          <w:sz w:val="20"/>
          <w:szCs w:val="20"/>
        </w:rPr>
        <w:t>15</w:t>
      </w:r>
      <w:r w:rsidR="00D771EE">
        <w:rPr>
          <w:rFonts w:ascii="LucidaSansEF" w:hAnsi="LucidaSansEF"/>
          <w:b/>
          <w:sz w:val="20"/>
          <w:szCs w:val="20"/>
        </w:rPr>
        <w:t>-12</w:t>
      </w:r>
      <w:r>
        <w:rPr>
          <w:rFonts w:ascii="LucidaSansEF" w:hAnsi="LucidaSansEF"/>
          <w:b/>
          <w:sz w:val="20"/>
          <w:szCs w:val="20"/>
        </w:rPr>
        <w:t>.</w:t>
      </w:r>
      <w:r w:rsidR="0031532F">
        <w:rPr>
          <w:rFonts w:ascii="LucidaSansEF" w:hAnsi="LucidaSansEF"/>
          <w:b/>
          <w:sz w:val="20"/>
          <w:szCs w:val="20"/>
        </w:rPr>
        <w:t>15</w:t>
      </w:r>
      <w:r>
        <w:rPr>
          <w:rFonts w:ascii="LucidaSansEF" w:hAnsi="LucidaSansEF"/>
          <w:b/>
          <w:sz w:val="20"/>
          <w:szCs w:val="20"/>
        </w:rPr>
        <w:tab/>
      </w:r>
      <w:r>
        <w:rPr>
          <w:rFonts w:ascii="LucidaSansEF" w:hAnsi="LucidaSansEF"/>
          <w:b/>
          <w:sz w:val="20"/>
          <w:szCs w:val="20"/>
        </w:rPr>
        <w:tab/>
      </w:r>
      <w:r w:rsidR="003F5D87">
        <w:rPr>
          <w:rFonts w:ascii="LucidaSansEF" w:hAnsi="LucidaSansEF"/>
          <w:b/>
          <w:sz w:val="20"/>
          <w:szCs w:val="20"/>
        </w:rPr>
        <w:t>Klinisch redeneren</w:t>
      </w:r>
      <w:r>
        <w:rPr>
          <w:rFonts w:ascii="LucidaSansEF" w:hAnsi="LucidaSansEF"/>
          <w:b/>
          <w:sz w:val="20"/>
          <w:szCs w:val="20"/>
        </w:rPr>
        <w:tab/>
      </w:r>
      <w:r>
        <w:rPr>
          <w:rFonts w:ascii="LucidaSansEF" w:hAnsi="LucidaSansEF"/>
          <w:b/>
          <w:sz w:val="20"/>
          <w:szCs w:val="20"/>
        </w:rPr>
        <w:tab/>
      </w:r>
      <w:r>
        <w:rPr>
          <w:rFonts w:ascii="LucidaSansEF" w:hAnsi="LucidaSansEF"/>
          <w:b/>
          <w:sz w:val="20"/>
          <w:szCs w:val="20"/>
        </w:rPr>
        <w:tab/>
      </w:r>
      <w:r>
        <w:rPr>
          <w:rFonts w:ascii="LucidaSansEF" w:hAnsi="LucidaSansEF"/>
          <w:b/>
          <w:sz w:val="20"/>
          <w:szCs w:val="20"/>
        </w:rPr>
        <w:tab/>
      </w:r>
      <w:r>
        <w:rPr>
          <w:rFonts w:ascii="LucidaSansEF" w:hAnsi="LucidaSansEF"/>
          <w:b/>
          <w:sz w:val="20"/>
          <w:szCs w:val="20"/>
        </w:rPr>
        <w:tab/>
      </w:r>
      <w:r>
        <w:rPr>
          <w:rFonts w:ascii="LucidaSansEF" w:hAnsi="LucidaSansEF"/>
          <w:b/>
          <w:sz w:val="20"/>
          <w:szCs w:val="20"/>
        </w:rPr>
        <w:tab/>
      </w:r>
      <w:r w:rsidR="003F5D87">
        <w:rPr>
          <w:rFonts w:ascii="LucidaSansEF" w:hAnsi="LucidaSansEF"/>
          <w:b/>
          <w:sz w:val="20"/>
          <w:szCs w:val="20"/>
        </w:rPr>
        <w:tab/>
      </w:r>
      <w:r w:rsidR="000C446D">
        <w:rPr>
          <w:rFonts w:ascii="LucidaSansEF" w:hAnsi="LucidaSansEF"/>
          <w:b/>
          <w:sz w:val="20"/>
          <w:szCs w:val="20"/>
        </w:rPr>
        <w:t>‘</w:t>
      </w:r>
      <w:r w:rsidR="00C65515">
        <w:rPr>
          <w:rFonts w:ascii="LucidaSansEF" w:hAnsi="LucidaSansEF"/>
          <w:b/>
          <w:sz w:val="20"/>
          <w:szCs w:val="20"/>
        </w:rPr>
        <w:t>60</w:t>
      </w:r>
    </w:p>
    <w:p w14:paraId="77C7EB6C" w14:textId="77777777" w:rsidR="006B77A7" w:rsidRDefault="006B77A7" w:rsidP="006B77A7">
      <w:pPr>
        <w:rPr>
          <w:rFonts w:ascii="LucidaSansEF" w:hAnsi="LucidaSansEF"/>
          <w:sz w:val="20"/>
          <w:szCs w:val="20"/>
        </w:rPr>
      </w:pPr>
      <w:r>
        <w:rPr>
          <w:rFonts w:ascii="LucidaSansEF" w:hAnsi="LucidaSansEF"/>
          <w:sz w:val="20"/>
          <w:szCs w:val="20"/>
        </w:rPr>
        <w:t xml:space="preserve">Paul Houben (coördinator klinisch redeneren) zal een introductie geven op klinisch redeneren in B3 en hoe dit tijdens een </w:t>
      </w:r>
      <w:r w:rsidR="00D771EE">
        <w:rPr>
          <w:rFonts w:ascii="LucidaSansEF" w:hAnsi="LucidaSansEF"/>
          <w:sz w:val="20"/>
          <w:szCs w:val="20"/>
        </w:rPr>
        <w:t xml:space="preserve">studiegroepbijeenkomst </w:t>
      </w:r>
      <w:r>
        <w:rPr>
          <w:rFonts w:ascii="LucidaSansEF" w:hAnsi="LucidaSansEF"/>
          <w:sz w:val="20"/>
          <w:szCs w:val="20"/>
        </w:rPr>
        <w:t>gestimuleerd kan worden. Welke vragen stel je, hoe, wanneer? Hoe kun je studenten zelf laten nadenken, zonder dat je het voorzegt?</w:t>
      </w:r>
      <w:r w:rsidR="00C3387D">
        <w:rPr>
          <w:rFonts w:ascii="LucidaSansEF" w:hAnsi="LucidaSansEF"/>
          <w:sz w:val="20"/>
          <w:szCs w:val="20"/>
        </w:rPr>
        <w:t xml:space="preserve"> Benoem dat tijdens studiegroepbijeenkomsten studenten in teams brainstormen over de casus en het daarna onder begeleiding van de tutor plenair nabespreken. </w:t>
      </w:r>
      <w:r w:rsidR="00E01B29">
        <w:rPr>
          <w:rFonts w:ascii="LucidaSansEF" w:hAnsi="LucidaSansEF"/>
          <w:sz w:val="20"/>
          <w:szCs w:val="20"/>
        </w:rPr>
        <w:t xml:space="preserve">Terwijl studenten in teams werken, observeer je als tutor (professioneel gedrag en inhoudelijk) en loop je rond, stel je vragen aan een subgroep etc. </w:t>
      </w:r>
    </w:p>
    <w:p w14:paraId="4B9F854C" w14:textId="77777777" w:rsidR="005D56B4" w:rsidRDefault="005D56B4" w:rsidP="005D56B4">
      <w:pPr>
        <w:rPr>
          <w:rFonts w:ascii="LucidaSansEF" w:hAnsi="LucidaSansEF"/>
          <w:b/>
          <w:sz w:val="20"/>
          <w:szCs w:val="20"/>
        </w:rPr>
      </w:pPr>
    </w:p>
    <w:p w14:paraId="41C98036" w14:textId="77777777" w:rsidR="00AE5C40" w:rsidRDefault="00AE5C40" w:rsidP="00AE5C40">
      <w:pPr>
        <w:rPr>
          <w:rFonts w:ascii="LucidaSansEF" w:hAnsi="LucidaSansEF"/>
          <w:b/>
          <w:sz w:val="20"/>
          <w:szCs w:val="20"/>
        </w:rPr>
      </w:pPr>
      <w:r>
        <w:rPr>
          <w:rFonts w:ascii="LucidaSansEF" w:hAnsi="LucidaSansEF"/>
          <w:b/>
          <w:sz w:val="20"/>
          <w:szCs w:val="20"/>
        </w:rPr>
        <w:t>12</w:t>
      </w:r>
      <w:r w:rsidR="00FE0EFC">
        <w:rPr>
          <w:rFonts w:ascii="LucidaSansEF" w:hAnsi="LucidaSansEF"/>
          <w:b/>
          <w:sz w:val="20"/>
          <w:szCs w:val="20"/>
        </w:rPr>
        <w:t>.15</w:t>
      </w:r>
      <w:r>
        <w:rPr>
          <w:rFonts w:ascii="LucidaSansEF" w:hAnsi="LucidaSansEF"/>
          <w:b/>
          <w:sz w:val="20"/>
          <w:szCs w:val="20"/>
        </w:rPr>
        <w:t>-12.</w:t>
      </w:r>
      <w:r w:rsidR="00FE0EFC">
        <w:rPr>
          <w:rFonts w:ascii="LucidaSansEF" w:hAnsi="LucidaSansEF"/>
          <w:b/>
          <w:sz w:val="20"/>
          <w:szCs w:val="20"/>
        </w:rPr>
        <w:t>45</w:t>
      </w:r>
      <w:r>
        <w:rPr>
          <w:rFonts w:ascii="LucidaSansEF" w:hAnsi="LucidaSansEF"/>
          <w:b/>
          <w:sz w:val="20"/>
          <w:szCs w:val="20"/>
        </w:rPr>
        <w:tab/>
      </w:r>
      <w:r>
        <w:rPr>
          <w:rFonts w:ascii="LucidaSansEF" w:hAnsi="LucidaSansEF"/>
          <w:b/>
          <w:sz w:val="20"/>
          <w:szCs w:val="20"/>
        </w:rPr>
        <w:tab/>
        <w:t>Lunch</w:t>
      </w:r>
      <w:r>
        <w:rPr>
          <w:rFonts w:ascii="LucidaSansEF" w:hAnsi="LucidaSansEF"/>
          <w:b/>
          <w:sz w:val="20"/>
          <w:szCs w:val="20"/>
        </w:rPr>
        <w:tab/>
      </w:r>
      <w:r>
        <w:rPr>
          <w:rFonts w:ascii="LucidaSansEF" w:hAnsi="LucidaSansEF"/>
          <w:b/>
          <w:sz w:val="20"/>
          <w:szCs w:val="20"/>
        </w:rPr>
        <w:tab/>
      </w:r>
      <w:r>
        <w:rPr>
          <w:rFonts w:ascii="LucidaSansEF" w:hAnsi="LucidaSansEF"/>
          <w:b/>
          <w:sz w:val="20"/>
          <w:szCs w:val="20"/>
        </w:rPr>
        <w:tab/>
      </w:r>
      <w:r>
        <w:rPr>
          <w:rFonts w:ascii="LucidaSansEF" w:hAnsi="LucidaSansEF"/>
          <w:b/>
          <w:sz w:val="20"/>
          <w:szCs w:val="20"/>
        </w:rPr>
        <w:tab/>
      </w:r>
      <w:r>
        <w:rPr>
          <w:rFonts w:ascii="LucidaSansEF" w:hAnsi="LucidaSansEF"/>
          <w:b/>
          <w:sz w:val="20"/>
          <w:szCs w:val="20"/>
        </w:rPr>
        <w:tab/>
      </w:r>
      <w:r>
        <w:rPr>
          <w:rFonts w:ascii="LucidaSansEF" w:hAnsi="LucidaSansEF"/>
          <w:b/>
          <w:sz w:val="20"/>
          <w:szCs w:val="20"/>
        </w:rPr>
        <w:tab/>
      </w:r>
      <w:r>
        <w:rPr>
          <w:rFonts w:ascii="LucidaSansEF" w:hAnsi="LucidaSansEF"/>
          <w:b/>
          <w:sz w:val="20"/>
          <w:szCs w:val="20"/>
        </w:rPr>
        <w:tab/>
      </w:r>
      <w:r>
        <w:rPr>
          <w:rFonts w:ascii="LucidaSansEF" w:hAnsi="LucidaSansEF"/>
          <w:b/>
          <w:sz w:val="20"/>
          <w:szCs w:val="20"/>
        </w:rPr>
        <w:tab/>
      </w:r>
      <w:r>
        <w:rPr>
          <w:rFonts w:ascii="LucidaSansEF" w:hAnsi="LucidaSansEF"/>
          <w:b/>
          <w:sz w:val="20"/>
          <w:szCs w:val="20"/>
        </w:rPr>
        <w:tab/>
        <w:t>‘60</w:t>
      </w:r>
    </w:p>
    <w:p w14:paraId="6A487C05" w14:textId="77777777" w:rsidR="00AE5C40" w:rsidRDefault="00AE5C40" w:rsidP="005D56B4">
      <w:pPr>
        <w:rPr>
          <w:rFonts w:ascii="LucidaSansEF" w:hAnsi="LucidaSansEF"/>
          <w:b/>
          <w:sz w:val="20"/>
          <w:szCs w:val="20"/>
        </w:rPr>
      </w:pPr>
    </w:p>
    <w:p w14:paraId="79CAB4F0" w14:textId="77777777" w:rsidR="00AE5C40" w:rsidRPr="003B42AD" w:rsidRDefault="00AE5C40" w:rsidP="005D56B4">
      <w:pPr>
        <w:rPr>
          <w:rFonts w:ascii="LucidaSansEF" w:hAnsi="LucidaSansEF"/>
          <w:b/>
          <w:sz w:val="20"/>
          <w:szCs w:val="20"/>
        </w:rPr>
      </w:pPr>
    </w:p>
    <w:p w14:paraId="708C5551" w14:textId="54AE89FB" w:rsidR="005D56B4" w:rsidRDefault="00E97DF6" w:rsidP="005D56B4">
      <w:pPr>
        <w:rPr>
          <w:rFonts w:ascii="LucidaSansEF" w:hAnsi="LucidaSansEF"/>
          <w:b/>
          <w:sz w:val="20"/>
          <w:szCs w:val="20"/>
        </w:rPr>
      </w:pPr>
      <w:r>
        <w:rPr>
          <w:rFonts w:ascii="LucidaSansEF" w:hAnsi="LucidaSansEF"/>
          <w:b/>
          <w:sz w:val="20"/>
          <w:szCs w:val="20"/>
        </w:rPr>
        <w:t>1</w:t>
      </w:r>
      <w:r w:rsidR="007861E6">
        <w:rPr>
          <w:rFonts w:ascii="LucidaSansEF" w:hAnsi="LucidaSansEF"/>
          <w:b/>
          <w:sz w:val="20"/>
          <w:szCs w:val="20"/>
        </w:rPr>
        <w:t>2</w:t>
      </w:r>
      <w:r>
        <w:rPr>
          <w:rFonts w:ascii="LucidaSansEF" w:hAnsi="LucidaSansEF"/>
          <w:b/>
          <w:sz w:val="20"/>
          <w:szCs w:val="20"/>
        </w:rPr>
        <w:t>.</w:t>
      </w:r>
      <w:r w:rsidR="00FE0EFC">
        <w:rPr>
          <w:rFonts w:ascii="LucidaSansEF" w:hAnsi="LucidaSansEF"/>
          <w:b/>
          <w:sz w:val="20"/>
          <w:szCs w:val="20"/>
        </w:rPr>
        <w:t>45</w:t>
      </w:r>
      <w:r>
        <w:rPr>
          <w:rFonts w:ascii="LucidaSansEF" w:hAnsi="LucidaSansEF"/>
          <w:b/>
          <w:sz w:val="20"/>
          <w:szCs w:val="20"/>
        </w:rPr>
        <w:t>-1</w:t>
      </w:r>
      <w:r w:rsidR="00AE5C40">
        <w:rPr>
          <w:rFonts w:ascii="LucidaSansEF" w:hAnsi="LucidaSansEF"/>
          <w:b/>
          <w:sz w:val="20"/>
          <w:szCs w:val="20"/>
        </w:rPr>
        <w:t>4</w:t>
      </w:r>
      <w:r>
        <w:rPr>
          <w:rFonts w:ascii="LucidaSansEF" w:hAnsi="LucidaSansEF"/>
          <w:b/>
          <w:sz w:val="20"/>
          <w:szCs w:val="20"/>
        </w:rPr>
        <w:t>.0</w:t>
      </w:r>
      <w:r w:rsidR="00147FB6">
        <w:rPr>
          <w:rFonts w:ascii="LucidaSansEF" w:hAnsi="LucidaSansEF"/>
          <w:b/>
          <w:sz w:val="20"/>
          <w:szCs w:val="20"/>
        </w:rPr>
        <w:t>0</w:t>
      </w:r>
      <w:r w:rsidR="005D56B4" w:rsidRPr="003B42AD">
        <w:rPr>
          <w:rFonts w:ascii="LucidaSansEF" w:hAnsi="LucidaSansEF"/>
          <w:b/>
          <w:sz w:val="20"/>
          <w:szCs w:val="20"/>
        </w:rPr>
        <w:tab/>
      </w:r>
      <w:r w:rsidR="00147FB6">
        <w:rPr>
          <w:rFonts w:ascii="LucidaSansEF" w:hAnsi="LucidaSansEF"/>
          <w:b/>
          <w:sz w:val="20"/>
          <w:szCs w:val="20"/>
        </w:rPr>
        <w:tab/>
      </w:r>
      <w:r w:rsidR="003F5D87">
        <w:rPr>
          <w:rFonts w:ascii="LucidaSansEF" w:hAnsi="LucidaSansEF"/>
          <w:b/>
          <w:sz w:val="20"/>
          <w:szCs w:val="20"/>
        </w:rPr>
        <w:t xml:space="preserve">Portfolio </w:t>
      </w:r>
      <w:r w:rsidR="003F5D87">
        <w:rPr>
          <w:rFonts w:ascii="LucidaSansEF" w:hAnsi="LucidaSansEF"/>
          <w:b/>
          <w:sz w:val="20"/>
          <w:szCs w:val="20"/>
        </w:rPr>
        <w:tab/>
      </w:r>
      <w:r w:rsidR="003F5D87">
        <w:rPr>
          <w:rFonts w:ascii="LucidaSansEF" w:hAnsi="LucidaSansEF"/>
          <w:b/>
          <w:sz w:val="20"/>
          <w:szCs w:val="20"/>
        </w:rPr>
        <w:tab/>
      </w:r>
      <w:r w:rsidR="003F5D87">
        <w:rPr>
          <w:rFonts w:ascii="LucidaSansEF" w:hAnsi="LucidaSansEF"/>
          <w:b/>
          <w:sz w:val="20"/>
          <w:szCs w:val="20"/>
        </w:rPr>
        <w:tab/>
      </w:r>
      <w:r w:rsidR="005D56B4" w:rsidRPr="003B42AD">
        <w:rPr>
          <w:rFonts w:ascii="LucidaSansEF" w:hAnsi="LucidaSansEF"/>
          <w:b/>
          <w:sz w:val="20"/>
          <w:szCs w:val="20"/>
        </w:rPr>
        <w:tab/>
      </w:r>
      <w:r w:rsidR="005D56B4">
        <w:rPr>
          <w:rFonts w:ascii="LucidaSansEF" w:hAnsi="LucidaSansEF"/>
          <w:b/>
          <w:sz w:val="20"/>
          <w:szCs w:val="20"/>
        </w:rPr>
        <w:tab/>
      </w:r>
      <w:r w:rsidR="005D56B4">
        <w:rPr>
          <w:rFonts w:ascii="LucidaSansEF" w:hAnsi="LucidaSansEF"/>
          <w:b/>
          <w:sz w:val="20"/>
          <w:szCs w:val="20"/>
        </w:rPr>
        <w:tab/>
      </w:r>
      <w:r w:rsidR="000C446D">
        <w:rPr>
          <w:rFonts w:ascii="LucidaSansEF" w:hAnsi="LucidaSansEF"/>
          <w:b/>
          <w:sz w:val="20"/>
          <w:szCs w:val="20"/>
        </w:rPr>
        <w:tab/>
      </w:r>
      <w:r w:rsidR="00A262BC">
        <w:rPr>
          <w:rFonts w:ascii="LucidaSansEF" w:hAnsi="LucidaSansEF"/>
          <w:b/>
          <w:sz w:val="20"/>
          <w:szCs w:val="20"/>
        </w:rPr>
        <w:tab/>
      </w:r>
      <w:r w:rsidR="009B031A">
        <w:rPr>
          <w:rFonts w:ascii="LucidaSansEF" w:hAnsi="LucidaSansEF"/>
          <w:b/>
          <w:sz w:val="20"/>
          <w:szCs w:val="20"/>
        </w:rPr>
        <w:t>‘</w:t>
      </w:r>
      <w:r w:rsidR="00561313">
        <w:rPr>
          <w:rFonts w:ascii="LucidaSansEF" w:hAnsi="LucidaSansEF"/>
          <w:b/>
          <w:sz w:val="20"/>
          <w:szCs w:val="20"/>
        </w:rPr>
        <w:t>60</w:t>
      </w:r>
    </w:p>
    <w:p w14:paraId="52B207A0" w14:textId="77777777" w:rsidR="00334CE7" w:rsidRDefault="00334CE7" w:rsidP="00D50395">
      <w:pPr>
        <w:rPr>
          <w:rFonts w:ascii="LucidaSansEF" w:hAnsi="LucidaSansEF"/>
          <w:sz w:val="20"/>
          <w:szCs w:val="20"/>
        </w:rPr>
      </w:pPr>
    </w:p>
    <w:p w14:paraId="12DB6111" w14:textId="5D1705CC" w:rsidR="007861E6" w:rsidRDefault="007861E6" w:rsidP="00D50395">
      <w:pPr>
        <w:rPr>
          <w:rFonts w:ascii="LucidaSansEF" w:hAnsi="LucidaSansEF"/>
          <w:sz w:val="20"/>
          <w:szCs w:val="20"/>
        </w:rPr>
      </w:pPr>
      <w:r>
        <w:rPr>
          <w:rFonts w:ascii="LucidaSansEF" w:hAnsi="LucidaSansEF"/>
          <w:sz w:val="20"/>
          <w:szCs w:val="20"/>
        </w:rPr>
        <w:t xml:space="preserve">Korte toelichting op wat een portfolio is, waarom we het hebben, waarop feedback gegeven wordt, en oefenen met schrijven van advies aan examinator.  </w:t>
      </w:r>
    </w:p>
    <w:p w14:paraId="052777C9" w14:textId="77777777" w:rsidR="006351F9" w:rsidRDefault="006351F9" w:rsidP="00D50395">
      <w:pPr>
        <w:rPr>
          <w:rFonts w:ascii="LucidaSansEF" w:hAnsi="LucidaSansEF"/>
          <w:sz w:val="20"/>
          <w:szCs w:val="20"/>
        </w:rPr>
      </w:pPr>
    </w:p>
    <w:p w14:paraId="562B0CBF" w14:textId="77777777" w:rsidR="006351F9" w:rsidRPr="00D50395" w:rsidRDefault="006351F9" w:rsidP="006351F9">
      <w:pPr>
        <w:rPr>
          <w:rFonts w:ascii="LucidaSansEF" w:hAnsi="LucidaSansEF"/>
          <w:sz w:val="20"/>
          <w:szCs w:val="20"/>
        </w:rPr>
      </w:pPr>
      <w:r w:rsidRPr="00D50395">
        <w:rPr>
          <w:rFonts w:ascii="LucidaSansEF" w:hAnsi="LucidaSansEF"/>
          <w:sz w:val="20"/>
          <w:szCs w:val="20"/>
        </w:rPr>
        <w:t>Oefening: Feedback geven op leerdoelen (30’)</w:t>
      </w:r>
    </w:p>
    <w:p w14:paraId="4C94D41A" w14:textId="77777777" w:rsidR="006351F9" w:rsidRPr="00D50395" w:rsidRDefault="006351F9" w:rsidP="006351F9">
      <w:pPr>
        <w:rPr>
          <w:rFonts w:ascii="LucidaSansEF" w:hAnsi="LucidaSansEF"/>
          <w:sz w:val="20"/>
          <w:szCs w:val="20"/>
        </w:rPr>
      </w:pPr>
      <w:r w:rsidRPr="00D50395">
        <w:rPr>
          <w:rFonts w:ascii="LucidaSansEF" w:hAnsi="LucidaSansEF"/>
          <w:sz w:val="20"/>
          <w:szCs w:val="20"/>
        </w:rPr>
        <w:t xml:space="preserve">Plenair inleiden (wat is smart, waarom doe je ’t smart, voorbeeld). SMART instructie DIA op scherm laten staan. Benoemen: het is en blijft subjectief; wij geven geen kant en klaar antwoord (gaat om consensus). </w:t>
      </w:r>
    </w:p>
    <w:p w14:paraId="0499C5B0" w14:textId="77777777" w:rsidR="006351F9" w:rsidRPr="00D50395" w:rsidRDefault="006351F9" w:rsidP="006351F9">
      <w:pPr>
        <w:rPr>
          <w:rFonts w:ascii="LucidaSansEF" w:hAnsi="LucidaSansEF"/>
          <w:sz w:val="20"/>
          <w:szCs w:val="20"/>
        </w:rPr>
      </w:pPr>
      <w:r w:rsidRPr="00D50395">
        <w:rPr>
          <w:rFonts w:ascii="LucidaSansEF" w:hAnsi="LucidaSansEF"/>
          <w:sz w:val="20"/>
          <w:szCs w:val="20"/>
        </w:rPr>
        <w:t xml:space="preserve">Leerdoelen op dia’s. Daarna in duo’s leerdoelen bespreken en toetsen adhv SMART formulier. </w:t>
      </w:r>
    </w:p>
    <w:p w14:paraId="1A41950E" w14:textId="77777777" w:rsidR="006351F9" w:rsidRPr="00D50395" w:rsidRDefault="006351F9" w:rsidP="006351F9">
      <w:pPr>
        <w:rPr>
          <w:rFonts w:ascii="LucidaSansEF" w:hAnsi="LucidaSansEF"/>
          <w:sz w:val="20"/>
          <w:szCs w:val="20"/>
        </w:rPr>
      </w:pPr>
      <w:r w:rsidRPr="00D50395">
        <w:rPr>
          <w:rFonts w:ascii="LucidaSansEF" w:hAnsi="LucidaSansEF"/>
          <w:sz w:val="20"/>
          <w:szCs w:val="20"/>
        </w:rPr>
        <w:t>Opdracht:</w:t>
      </w:r>
    </w:p>
    <w:p w14:paraId="610002B1" w14:textId="77777777" w:rsidR="006351F9" w:rsidRPr="00D50395" w:rsidRDefault="006351F9" w:rsidP="006351F9">
      <w:pPr>
        <w:rPr>
          <w:rFonts w:ascii="LucidaSansEF" w:hAnsi="LucidaSansEF"/>
          <w:sz w:val="20"/>
          <w:szCs w:val="20"/>
        </w:rPr>
      </w:pPr>
      <w:r w:rsidRPr="00D50395">
        <w:rPr>
          <w:rFonts w:ascii="LucidaSansEF" w:hAnsi="LucidaSansEF"/>
          <w:sz w:val="20"/>
          <w:szCs w:val="20"/>
        </w:rPr>
        <w:t>- is het leerdoel goed geformuleerd?</w:t>
      </w:r>
    </w:p>
    <w:p w14:paraId="58741A83" w14:textId="77777777" w:rsidR="006351F9" w:rsidRPr="00D50395" w:rsidRDefault="006351F9" w:rsidP="006351F9">
      <w:pPr>
        <w:rPr>
          <w:rFonts w:ascii="LucidaSansEF" w:hAnsi="LucidaSansEF"/>
          <w:sz w:val="20"/>
          <w:szCs w:val="20"/>
        </w:rPr>
      </w:pPr>
      <w:r w:rsidRPr="00D50395">
        <w:rPr>
          <w:rFonts w:ascii="LucidaSansEF" w:hAnsi="LucidaSansEF"/>
          <w:sz w:val="20"/>
          <w:szCs w:val="20"/>
        </w:rPr>
        <w:t>- wat kun je verbeteren en hoe laat je dat de student zelf doen?</w:t>
      </w:r>
    </w:p>
    <w:p w14:paraId="792A081A" w14:textId="77777777" w:rsidR="006351F9" w:rsidRPr="00D50395" w:rsidRDefault="006351F9" w:rsidP="006351F9">
      <w:pPr>
        <w:rPr>
          <w:rFonts w:ascii="LucidaSansEF" w:hAnsi="LucidaSansEF"/>
          <w:sz w:val="20"/>
          <w:szCs w:val="20"/>
        </w:rPr>
      </w:pPr>
      <w:r w:rsidRPr="00D50395">
        <w:rPr>
          <w:rFonts w:ascii="LucidaSansEF" w:hAnsi="LucidaSansEF"/>
          <w:sz w:val="20"/>
          <w:szCs w:val="20"/>
        </w:rPr>
        <w:t xml:space="preserve">Plenair terugkoppelen. Aanvullen met vragen ‘zweet op de juiste rug’ </w:t>
      </w:r>
    </w:p>
    <w:p w14:paraId="5C85B897" w14:textId="77777777" w:rsidR="006351F9" w:rsidRPr="00D50395" w:rsidRDefault="006351F9" w:rsidP="006351F9">
      <w:pPr>
        <w:rPr>
          <w:rFonts w:ascii="LucidaSansEF" w:hAnsi="LucidaSansEF"/>
          <w:sz w:val="20"/>
          <w:szCs w:val="20"/>
        </w:rPr>
      </w:pPr>
      <w:r w:rsidRPr="00D50395">
        <w:rPr>
          <w:rFonts w:ascii="LucidaSansEF" w:hAnsi="LucidaSansEF"/>
          <w:sz w:val="20"/>
          <w:szCs w:val="20"/>
        </w:rPr>
        <w:t>Oefening: Het geven van een advies (30’)</w:t>
      </w:r>
    </w:p>
    <w:p w14:paraId="11076F78" w14:textId="77777777" w:rsidR="006351F9" w:rsidRPr="00D50395" w:rsidRDefault="006351F9" w:rsidP="006351F9">
      <w:pPr>
        <w:rPr>
          <w:rFonts w:ascii="LucidaSansEF" w:hAnsi="LucidaSansEF"/>
          <w:sz w:val="20"/>
          <w:szCs w:val="20"/>
        </w:rPr>
      </w:pPr>
      <w:r w:rsidRPr="00D50395">
        <w:rPr>
          <w:rFonts w:ascii="LucidaSansEF" w:hAnsi="LucidaSansEF"/>
          <w:sz w:val="20"/>
          <w:szCs w:val="20"/>
        </w:rPr>
        <w:t xml:space="preserve">Materiaal: casus Daphne. </w:t>
      </w:r>
    </w:p>
    <w:p w14:paraId="654C16AC" w14:textId="77777777" w:rsidR="006351F9" w:rsidRDefault="006351F9" w:rsidP="006351F9">
      <w:pPr>
        <w:rPr>
          <w:rFonts w:ascii="LucidaSansEF" w:hAnsi="LucidaSansEF"/>
          <w:sz w:val="20"/>
          <w:szCs w:val="20"/>
        </w:rPr>
      </w:pPr>
      <w:r w:rsidRPr="00D50395">
        <w:rPr>
          <w:rFonts w:ascii="LucidaSansEF" w:hAnsi="LucidaSansEF"/>
          <w:sz w:val="20"/>
          <w:szCs w:val="20"/>
        </w:rPr>
        <w:t>Eerst bedenkt iedereen individueel welk advies je zou geven</w:t>
      </w:r>
      <w:r>
        <w:rPr>
          <w:rFonts w:ascii="LucidaSansEF" w:hAnsi="LucidaSansEF"/>
          <w:sz w:val="20"/>
          <w:szCs w:val="20"/>
        </w:rPr>
        <w:t xml:space="preserve"> (5’)</w:t>
      </w:r>
      <w:r w:rsidRPr="00D50395">
        <w:rPr>
          <w:rFonts w:ascii="LucidaSansEF" w:hAnsi="LucidaSansEF"/>
          <w:sz w:val="20"/>
          <w:szCs w:val="20"/>
        </w:rPr>
        <w:t>.</w:t>
      </w:r>
    </w:p>
    <w:p w14:paraId="330EBAA6" w14:textId="77777777" w:rsidR="006351F9" w:rsidRDefault="006351F9" w:rsidP="006351F9">
      <w:pPr>
        <w:rPr>
          <w:rFonts w:ascii="LucidaSansEF" w:hAnsi="LucidaSansEF"/>
          <w:sz w:val="20"/>
          <w:szCs w:val="20"/>
        </w:rPr>
      </w:pPr>
      <w:r w:rsidRPr="00D50395">
        <w:rPr>
          <w:rFonts w:ascii="LucidaSansEF" w:hAnsi="LucidaSansEF"/>
          <w:sz w:val="20"/>
          <w:szCs w:val="20"/>
        </w:rPr>
        <w:t>Uitdelen: formulieren</w:t>
      </w:r>
      <w:r>
        <w:rPr>
          <w:rFonts w:ascii="LucidaSansEF" w:hAnsi="LucidaSansEF"/>
          <w:sz w:val="20"/>
          <w:szCs w:val="20"/>
        </w:rPr>
        <w:t xml:space="preserve"> casus Daphne</w:t>
      </w:r>
      <w:r w:rsidRPr="00D50395">
        <w:rPr>
          <w:rFonts w:ascii="LucidaSansEF" w:hAnsi="LucidaSansEF"/>
          <w:sz w:val="20"/>
          <w:szCs w:val="20"/>
        </w:rPr>
        <w:t xml:space="preserve">. Elke deelnemer vult ‘Formulier portfolio bachelorjaar </w:t>
      </w:r>
      <w:r>
        <w:rPr>
          <w:rFonts w:ascii="LucidaSansEF" w:hAnsi="LucidaSansEF"/>
          <w:sz w:val="20"/>
          <w:szCs w:val="20"/>
        </w:rPr>
        <w:t>3</w:t>
      </w:r>
      <w:r w:rsidRPr="00D50395">
        <w:rPr>
          <w:rFonts w:ascii="LucidaSansEF" w:hAnsi="LucidaSansEF"/>
          <w:sz w:val="20"/>
          <w:szCs w:val="20"/>
        </w:rPr>
        <w:t xml:space="preserve">’ in. </w:t>
      </w:r>
      <w:r>
        <w:rPr>
          <w:rFonts w:ascii="LucidaSansEF" w:hAnsi="LucidaSansEF"/>
          <w:sz w:val="20"/>
          <w:szCs w:val="20"/>
        </w:rPr>
        <w:t>(</w:t>
      </w:r>
      <w:r w:rsidRPr="00D50395">
        <w:rPr>
          <w:rFonts w:ascii="LucidaSansEF" w:hAnsi="LucidaSansEF"/>
          <w:sz w:val="20"/>
          <w:szCs w:val="20"/>
        </w:rPr>
        <w:t>15’</w:t>
      </w:r>
      <w:r>
        <w:rPr>
          <w:rFonts w:ascii="LucidaSansEF" w:hAnsi="LucidaSansEF"/>
          <w:sz w:val="20"/>
          <w:szCs w:val="20"/>
        </w:rPr>
        <w:t>)</w:t>
      </w:r>
      <w:r w:rsidRPr="00D50395">
        <w:rPr>
          <w:rFonts w:ascii="LucidaSansEF" w:hAnsi="LucidaSansEF"/>
          <w:sz w:val="20"/>
          <w:szCs w:val="20"/>
        </w:rPr>
        <w:t xml:space="preserve"> In duo bespreken en gezamenlijk advies formuleren.</w:t>
      </w:r>
      <w:r>
        <w:rPr>
          <w:rFonts w:ascii="LucidaSansEF" w:hAnsi="LucidaSansEF"/>
          <w:sz w:val="20"/>
          <w:szCs w:val="20"/>
        </w:rPr>
        <w:t>(</w:t>
      </w:r>
      <w:r w:rsidRPr="00D50395">
        <w:rPr>
          <w:rFonts w:ascii="LucidaSansEF" w:hAnsi="LucidaSansEF"/>
          <w:sz w:val="20"/>
          <w:szCs w:val="20"/>
        </w:rPr>
        <w:t>10’</w:t>
      </w:r>
      <w:r>
        <w:rPr>
          <w:rFonts w:ascii="LucidaSansEF" w:hAnsi="LucidaSansEF"/>
          <w:sz w:val="20"/>
          <w:szCs w:val="20"/>
        </w:rPr>
        <w:t>)</w:t>
      </w:r>
      <w:r w:rsidRPr="00D50395">
        <w:rPr>
          <w:rFonts w:ascii="LucidaSansEF" w:hAnsi="LucidaSansEF"/>
          <w:sz w:val="20"/>
          <w:szCs w:val="20"/>
        </w:rPr>
        <w:t xml:space="preserve"> </w:t>
      </w:r>
    </w:p>
    <w:p w14:paraId="571B36F0" w14:textId="77777777" w:rsidR="006351F9" w:rsidRDefault="006351F9" w:rsidP="006351F9">
      <w:pPr>
        <w:rPr>
          <w:rFonts w:ascii="LucidaSansEF" w:hAnsi="LucidaSansEF"/>
          <w:sz w:val="20"/>
          <w:szCs w:val="20"/>
        </w:rPr>
      </w:pPr>
      <w:r w:rsidRPr="00D50395">
        <w:rPr>
          <w:rFonts w:ascii="LucidaSansEF" w:hAnsi="LucidaSansEF"/>
          <w:sz w:val="20"/>
          <w:szCs w:val="20"/>
        </w:rPr>
        <w:t xml:space="preserve">Plenair inventariseren en afronden. </w:t>
      </w:r>
    </w:p>
    <w:p w14:paraId="4A177DB6" w14:textId="77777777" w:rsidR="007861E6" w:rsidRDefault="007861E6" w:rsidP="00D50395">
      <w:pPr>
        <w:rPr>
          <w:rFonts w:ascii="LucidaSansEF" w:hAnsi="LucidaSansEF"/>
          <w:sz w:val="20"/>
          <w:szCs w:val="20"/>
        </w:rPr>
      </w:pPr>
    </w:p>
    <w:p w14:paraId="023E97DF" w14:textId="77777777" w:rsidR="00FE1EB0" w:rsidRPr="007861E6" w:rsidRDefault="00FE1EB0" w:rsidP="00B2053D">
      <w:pPr>
        <w:rPr>
          <w:rFonts w:ascii="LucidaSansEF" w:hAnsi="LucidaSansEF"/>
          <w:b/>
          <w:sz w:val="20"/>
          <w:szCs w:val="20"/>
        </w:rPr>
      </w:pPr>
    </w:p>
    <w:p w14:paraId="3654F6F1" w14:textId="77777777" w:rsidR="005A0DAA" w:rsidRPr="00BF69F8" w:rsidRDefault="007861E6" w:rsidP="005A0DAA">
      <w:pPr>
        <w:rPr>
          <w:rFonts w:ascii="LucidaSansEF" w:hAnsi="LucidaSansEF"/>
          <w:b/>
          <w:sz w:val="20"/>
          <w:szCs w:val="20"/>
        </w:rPr>
      </w:pPr>
      <w:r w:rsidRPr="00BF69F8">
        <w:rPr>
          <w:rFonts w:ascii="LucidaSansEF" w:hAnsi="LucidaSansEF"/>
          <w:b/>
          <w:sz w:val="20"/>
          <w:szCs w:val="20"/>
        </w:rPr>
        <w:t>14</w:t>
      </w:r>
      <w:r w:rsidR="005A0DAA" w:rsidRPr="00BF69F8">
        <w:rPr>
          <w:rFonts w:ascii="LucidaSansEF" w:hAnsi="LucidaSansEF"/>
          <w:b/>
          <w:sz w:val="20"/>
          <w:szCs w:val="20"/>
        </w:rPr>
        <w:t>.</w:t>
      </w:r>
      <w:r w:rsidR="00FE0EFC">
        <w:rPr>
          <w:rFonts w:ascii="LucidaSansEF" w:hAnsi="LucidaSansEF"/>
          <w:b/>
          <w:sz w:val="20"/>
          <w:szCs w:val="20"/>
        </w:rPr>
        <w:t>0</w:t>
      </w:r>
      <w:r w:rsidRPr="00BF69F8">
        <w:rPr>
          <w:rFonts w:ascii="LucidaSansEF" w:hAnsi="LucidaSansEF"/>
          <w:b/>
          <w:sz w:val="20"/>
          <w:szCs w:val="20"/>
        </w:rPr>
        <w:t>0</w:t>
      </w:r>
      <w:r w:rsidR="005A0DAA" w:rsidRPr="00BF69F8">
        <w:rPr>
          <w:rFonts w:ascii="LucidaSansEF" w:hAnsi="LucidaSansEF"/>
          <w:b/>
          <w:sz w:val="20"/>
          <w:szCs w:val="20"/>
        </w:rPr>
        <w:t>-</w:t>
      </w:r>
      <w:r w:rsidRPr="00BF69F8">
        <w:rPr>
          <w:rFonts w:ascii="LucidaSansEF" w:hAnsi="LucidaSansEF"/>
          <w:b/>
          <w:sz w:val="20"/>
          <w:szCs w:val="20"/>
        </w:rPr>
        <w:t>14.45</w:t>
      </w:r>
      <w:r w:rsidR="005A0DAA" w:rsidRPr="00BF69F8">
        <w:rPr>
          <w:rFonts w:ascii="LucidaSansEF" w:hAnsi="LucidaSansEF"/>
          <w:b/>
          <w:sz w:val="20"/>
          <w:szCs w:val="20"/>
        </w:rPr>
        <w:t xml:space="preserve"> </w:t>
      </w:r>
      <w:r w:rsidR="005A0DAA" w:rsidRPr="00BF69F8">
        <w:rPr>
          <w:rFonts w:ascii="LucidaSansEF" w:hAnsi="LucidaSansEF"/>
          <w:b/>
          <w:sz w:val="20"/>
          <w:szCs w:val="20"/>
        </w:rPr>
        <w:tab/>
      </w:r>
      <w:r w:rsidR="00BF69F8" w:rsidRPr="00147FB6">
        <w:rPr>
          <w:rFonts w:ascii="LucidaSansEF" w:hAnsi="LucidaSansEF"/>
          <w:b/>
          <w:sz w:val="20"/>
          <w:szCs w:val="20"/>
        </w:rPr>
        <w:t>Groepsontwikkeling en de allereerste bijeenkomst</w:t>
      </w:r>
      <w:r w:rsidR="005A0DAA" w:rsidRPr="00BF69F8">
        <w:rPr>
          <w:rFonts w:ascii="LucidaSansEF" w:hAnsi="LucidaSansEF"/>
          <w:b/>
          <w:sz w:val="20"/>
          <w:szCs w:val="20"/>
        </w:rPr>
        <w:tab/>
      </w:r>
      <w:r w:rsidR="00561313">
        <w:rPr>
          <w:rFonts w:ascii="LucidaSansEF" w:hAnsi="LucidaSansEF"/>
          <w:b/>
          <w:sz w:val="20"/>
          <w:szCs w:val="20"/>
        </w:rPr>
        <w:tab/>
      </w:r>
      <w:r w:rsidR="00C65515">
        <w:rPr>
          <w:rFonts w:ascii="LucidaSansEF" w:hAnsi="LucidaSansEF"/>
          <w:b/>
          <w:sz w:val="20"/>
          <w:szCs w:val="20"/>
        </w:rPr>
        <w:tab/>
      </w:r>
      <w:r w:rsidR="00561313">
        <w:rPr>
          <w:rFonts w:ascii="LucidaSansEF" w:hAnsi="LucidaSansEF"/>
          <w:b/>
          <w:sz w:val="20"/>
          <w:szCs w:val="20"/>
        </w:rPr>
        <w:tab/>
      </w:r>
      <w:r w:rsidR="005A0DAA" w:rsidRPr="00BF69F8">
        <w:rPr>
          <w:rFonts w:ascii="LucidaSansEF" w:hAnsi="LucidaSansEF"/>
          <w:b/>
          <w:sz w:val="20"/>
          <w:szCs w:val="20"/>
        </w:rPr>
        <w:t>‘</w:t>
      </w:r>
      <w:r w:rsidR="00561313">
        <w:rPr>
          <w:rFonts w:ascii="LucidaSansEF" w:hAnsi="LucidaSansEF"/>
          <w:b/>
          <w:sz w:val="20"/>
          <w:szCs w:val="20"/>
        </w:rPr>
        <w:t>3</w:t>
      </w:r>
      <w:r w:rsidR="005A0DAA" w:rsidRPr="00BF69F8">
        <w:rPr>
          <w:rFonts w:ascii="LucidaSansEF" w:hAnsi="LucidaSansEF"/>
          <w:b/>
          <w:sz w:val="20"/>
          <w:szCs w:val="20"/>
        </w:rPr>
        <w:t>5</w:t>
      </w:r>
    </w:p>
    <w:p w14:paraId="7492467B" w14:textId="77777777" w:rsidR="005A0DAA" w:rsidRPr="005B2636" w:rsidRDefault="005A0DAA" w:rsidP="005A0DAA">
      <w:pPr>
        <w:rPr>
          <w:rFonts w:ascii="LucidaSansEF" w:hAnsi="LucidaSansEF"/>
          <w:sz w:val="20"/>
          <w:szCs w:val="20"/>
        </w:rPr>
      </w:pPr>
      <w:r>
        <w:rPr>
          <w:rFonts w:ascii="LucidaSansEF" w:hAnsi="LucidaSansEF"/>
          <w:sz w:val="20"/>
          <w:szCs w:val="20"/>
        </w:rPr>
        <w:t>Interactieve presentatie met behulp van PPT</w:t>
      </w:r>
    </w:p>
    <w:p w14:paraId="2AA6BFBE" w14:textId="77777777" w:rsidR="005A0DAA" w:rsidRPr="00F271E6" w:rsidRDefault="005A0DAA" w:rsidP="005A0DAA">
      <w:pPr>
        <w:numPr>
          <w:ilvl w:val="0"/>
          <w:numId w:val="17"/>
        </w:numPr>
        <w:rPr>
          <w:rFonts w:ascii="LucidaSansEF" w:hAnsi="LucidaSansEF"/>
          <w:sz w:val="20"/>
          <w:szCs w:val="20"/>
        </w:rPr>
      </w:pPr>
      <w:r>
        <w:rPr>
          <w:rFonts w:ascii="LucidaSansEF" w:hAnsi="LucidaSansEF"/>
          <w:sz w:val="20"/>
          <w:szCs w:val="20"/>
        </w:rPr>
        <w:t>Filosofie</w:t>
      </w:r>
      <w:r w:rsidRPr="003B42AD">
        <w:rPr>
          <w:rFonts w:ascii="LucidaSansEF" w:hAnsi="LucidaSansEF"/>
          <w:sz w:val="20"/>
          <w:szCs w:val="20"/>
        </w:rPr>
        <w:t xml:space="preserve"> cu</w:t>
      </w:r>
      <w:r>
        <w:rPr>
          <w:rFonts w:ascii="LucidaSansEF" w:hAnsi="LucidaSansEF"/>
          <w:sz w:val="20"/>
          <w:szCs w:val="20"/>
        </w:rPr>
        <w:t xml:space="preserve">rriculum </w:t>
      </w:r>
    </w:p>
    <w:p w14:paraId="5A169498" w14:textId="77777777" w:rsidR="005A0DAA" w:rsidRPr="00BF69F8" w:rsidRDefault="005A0DAA" w:rsidP="00B2053D">
      <w:pPr>
        <w:numPr>
          <w:ilvl w:val="0"/>
          <w:numId w:val="17"/>
        </w:numPr>
        <w:rPr>
          <w:rFonts w:ascii="LucidaSansEF" w:hAnsi="LucidaSansEF"/>
          <w:b/>
          <w:sz w:val="20"/>
          <w:szCs w:val="20"/>
        </w:rPr>
      </w:pPr>
      <w:r w:rsidRPr="00BF69F8">
        <w:rPr>
          <w:rFonts w:ascii="LucidaSansEF" w:hAnsi="LucidaSansEF"/>
          <w:sz w:val="20"/>
          <w:szCs w:val="20"/>
        </w:rPr>
        <w:t>Functie van tutor (</w:t>
      </w:r>
      <w:r w:rsidR="00AF7ECE">
        <w:rPr>
          <w:rFonts w:ascii="LucidaSansEF" w:hAnsi="LucidaSansEF"/>
          <w:sz w:val="20"/>
          <w:szCs w:val="20"/>
        </w:rPr>
        <w:t>waaronder</w:t>
      </w:r>
      <w:r w:rsidRPr="00BF69F8">
        <w:rPr>
          <w:rFonts w:ascii="LucidaSansEF" w:hAnsi="LucidaSansEF"/>
          <w:sz w:val="20"/>
          <w:szCs w:val="20"/>
        </w:rPr>
        <w:t xml:space="preserve"> PG en portfoliobegeleider)</w:t>
      </w:r>
    </w:p>
    <w:p w14:paraId="2F4F6A61" w14:textId="77777777" w:rsidR="005A0DAA" w:rsidRDefault="005A0DAA" w:rsidP="00B2053D">
      <w:pPr>
        <w:rPr>
          <w:rFonts w:ascii="LucidaSansEF" w:hAnsi="LucidaSansEF"/>
          <w:b/>
          <w:sz w:val="20"/>
          <w:szCs w:val="20"/>
        </w:rPr>
      </w:pPr>
    </w:p>
    <w:p w14:paraId="14B0D8F1" w14:textId="77777777" w:rsidR="00477E23" w:rsidRDefault="00B2053D" w:rsidP="00477E23">
      <w:pPr>
        <w:tabs>
          <w:tab w:val="left" w:pos="-874"/>
          <w:tab w:val="left" w:pos="-306"/>
          <w:tab w:val="left" w:pos="0"/>
          <w:tab w:val="left" w:pos="260"/>
          <w:tab w:val="left" w:pos="523"/>
          <w:tab w:val="left" w:pos="828"/>
          <w:tab w:val="left" w:pos="1394"/>
          <w:tab w:val="left" w:pos="1962"/>
          <w:tab w:val="left" w:pos="2528"/>
          <w:tab w:val="left" w:pos="3094"/>
          <w:tab w:val="left" w:pos="3662"/>
          <w:tab w:val="left" w:pos="4228"/>
          <w:tab w:val="left" w:pos="4796"/>
          <w:tab w:val="left" w:pos="5362"/>
          <w:tab w:val="left" w:pos="5930"/>
          <w:tab w:val="left" w:pos="6496"/>
          <w:tab w:val="left" w:pos="7064"/>
          <w:tab w:val="left" w:pos="7630"/>
          <w:tab w:val="left" w:pos="8197"/>
          <w:tab w:val="left" w:pos="8764"/>
          <w:tab w:val="left" w:pos="9331"/>
          <w:tab w:val="left" w:pos="9898"/>
        </w:tabs>
        <w:rPr>
          <w:rFonts w:ascii="LucidaSansEF" w:hAnsi="LucidaSansEF"/>
          <w:sz w:val="20"/>
          <w:szCs w:val="20"/>
        </w:rPr>
      </w:pPr>
      <w:r>
        <w:rPr>
          <w:rFonts w:ascii="LucidaSansEF" w:hAnsi="LucidaSansEF"/>
          <w:sz w:val="20"/>
          <w:szCs w:val="20"/>
        </w:rPr>
        <w:t>Uitleg van de fasen van groepsontwikkeling volgens Tuckmann: forming, storming, norming, performing, adjourning</w:t>
      </w:r>
      <w:r w:rsidR="00E97DF6">
        <w:rPr>
          <w:rFonts w:ascii="LucidaSansEF" w:hAnsi="LucidaSansEF"/>
          <w:sz w:val="20"/>
          <w:szCs w:val="20"/>
        </w:rPr>
        <w:t xml:space="preserve"> (ppt)</w:t>
      </w:r>
      <w:r>
        <w:rPr>
          <w:rFonts w:ascii="LucidaSansEF" w:hAnsi="LucidaSansEF"/>
          <w:sz w:val="20"/>
          <w:szCs w:val="20"/>
        </w:rPr>
        <w:t>. Stilstaan bij het belang van goede forming: de eerste bijeenkomst. Wat doe je dan allemaal?</w:t>
      </w:r>
      <w:r w:rsidR="00477E23">
        <w:rPr>
          <w:rFonts w:ascii="LucidaSansEF" w:hAnsi="LucidaSansEF"/>
          <w:sz w:val="20"/>
          <w:szCs w:val="20"/>
        </w:rPr>
        <w:t xml:space="preserve"> </w:t>
      </w:r>
      <w:r w:rsidR="00477E23" w:rsidRPr="00477E23">
        <w:rPr>
          <w:rFonts w:ascii="LucidaSansEF" w:hAnsi="LucidaSansEF"/>
          <w:sz w:val="20"/>
          <w:szCs w:val="20"/>
        </w:rPr>
        <w:sym w:font="Wingdings" w:char="F0E0"/>
      </w:r>
      <w:r w:rsidR="00477E23">
        <w:rPr>
          <w:rFonts w:ascii="LucidaSansEF" w:hAnsi="LucidaSansEF"/>
          <w:sz w:val="20"/>
          <w:szCs w:val="20"/>
        </w:rPr>
        <w:t xml:space="preserve"> inventariseer samen met de deelnemers wat er gedaan moet worden tijdens de eerste bijeenkomst. Noteren op flap. Vul evt. aan m.b.v. onderstaande lijst:</w:t>
      </w:r>
    </w:p>
    <w:p w14:paraId="5F7F56E3" w14:textId="77777777" w:rsidR="00B2053D" w:rsidRDefault="00B2053D" w:rsidP="005D56B4">
      <w:pPr>
        <w:rPr>
          <w:rFonts w:ascii="LucidaSansEF" w:hAnsi="LucidaSansEF"/>
          <w:sz w:val="20"/>
          <w:szCs w:val="20"/>
        </w:rPr>
      </w:pPr>
    </w:p>
    <w:p w14:paraId="33352B4A" w14:textId="77777777" w:rsidR="00BD7CCF" w:rsidRPr="00B3010B" w:rsidRDefault="00BD7CCF" w:rsidP="00BD7CCF">
      <w:pPr>
        <w:tabs>
          <w:tab w:val="left" w:pos="-874"/>
          <w:tab w:val="left" w:pos="-306"/>
          <w:tab w:val="left" w:pos="0"/>
          <w:tab w:val="left" w:pos="260"/>
          <w:tab w:val="left" w:pos="523"/>
          <w:tab w:val="left" w:pos="828"/>
          <w:tab w:val="left" w:pos="1394"/>
          <w:tab w:val="left" w:pos="1962"/>
          <w:tab w:val="left" w:pos="2528"/>
          <w:tab w:val="left" w:pos="3094"/>
          <w:tab w:val="left" w:pos="3662"/>
          <w:tab w:val="left" w:pos="4228"/>
          <w:tab w:val="left" w:pos="4796"/>
          <w:tab w:val="left" w:pos="5362"/>
          <w:tab w:val="left" w:pos="5930"/>
          <w:tab w:val="left" w:pos="6496"/>
          <w:tab w:val="left" w:pos="7064"/>
          <w:tab w:val="left" w:pos="7630"/>
          <w:tab w:val="left" w:pos="8197"/>
          <w:tab w:val="left" w:pos="8764"/>
          <w:tab w:val="left" w:pos="9331"/>
          <w:tab w:val="left" w:pos="9898"/>
        </w:tabs>
        <w:rPr>
          <w:rFonts w:ascii="LucidaSansEF" w:hAnsi="LucidaSansEF"/>
          <w:sz w:val="20"/>
          <w:szCs w:val="20"/>
        </w:rPr>
      </w:pPr>
      <w:r w:rsidRPr="00B3010B">
        <w:rPr>
          <w:rFonts w:ascii="LucidaSansEF" w:hAnsi="LucidaSansEF"/>
          <w:sz w:val="20"/>
          <w:szCs w:val="20"/>
        </w:rPr>
        <w:t xml:space="preserve">Sommige studenten kennen elkaar wellicht al, anderen nog niet. De groepsleden moeten aan elkaar wennen; gezamenlijk moeten de regels voor de samenwerking worden afgesproken. </w:t>
      </w:r>
      <w:r>
        <w:rPr>
          <w:rFonts w:ascii="LucidaSansEF" w:hAnsi="LucidaSansEF"/>
          <w:sz w:val="20"/>
          <w:szCs w:val="20"/>
        </w:rPr>
        <w:t>Om deze redenen kent deze studie</w:t>
      </w:r>
      <w:r w:rsidRPr="00B3010B">
        <w:rPr>
          <w:rFonts w:ascii="LucidaSansEF" w:hAnsi="LucidaSansEF"/>
          <w:sz w:val="20"/>
          <w:szCs w:val="20"/>
        </w:rPr>
        <w:t>groepbijeenkomst een opbouw, die afwijkt van alle volgende bijeenkomsten.</w:t>
      </w:r>
    </w:p>
    <w:p w14:paraId="19CA9425" w14:textId="77777777" w:rsidR="003D4958" w:rsidRPr="00B3010B" w:rsidRDefault="003D4958" w:rsidP="00BD7CCF">
      <w:pPr>
        <w:tabs>
          <w:tab w:val="left" w:pos="-874"/>
          <w:tab w:val="left" w:pos="-306"/>
          <w:tab w:val="left" w:pos="0"/>
          <w:tab w:val="left" w:pos="260"/>
          <w:tab w:val="left" w:pos="523"/>
          <w:tab w:val="left" w:pos="828"/>
          <w:tab w:val="left" w:pos="1394"/>
          <w:tab w:val="left" w:pos="1962"/>
          <w:tab w:val="left" w:pos="2528"/>
          <w:tab w:val="left" w:pos="3094"/>
          <w:tab w:val="left" w:pos="3662"/>
          <w:tab w:val="left" w:pos="4228"/>
          <w:tab w:val="left" w:pos="4796"/>
          <w:tab w:val="left" w:pos="5362"/>
          <w:tab w:val="left" w:pos="5930"/>
          <w:tab w:val="left" w:pos="6496"/>
          <w:tab w:val="left" w:pos="7064"/>
          <w:tab w:val="left" w:pos="7630"/>
          <w:tab w:val="left" w:pos="8197"/>
          <w:tab w:val="left" w:pos="8764"/>
          <w:tab w:val="left" w:pos="9331"/>
          <w:tab w:val="left" w:pos="9898"/>
        </w:tabs>
        <w:rPr>
          <w:rFonts w:ascii="LucidaSansEF" w:hAnsi="LucidaSansEF"/>
          <w:sz w:val="20"/>
          <w:szCs w:val="20"/>
        </w:rPr>
      </w:pPr>
    </w:p>
    <w:p w14:paraId="0BA21641" w14:textId="77777777" w:rsidR="00BD7CCF" w:rsidRPr="00B3010B" w:rsidRDefault="00BD7CCF" w:rsidP="00BD7CCF">
      <w:pPr>
        <w:numPr>
          <w:ilvl w:val="0"/>
          <w:numId w:val="39"/>
        </w:numPr>
        <w:tabs>
          <w:tab w:val="clear" w:pos="1138"/>
          <w:tab w:val="left" w:pos="-874"/>
          <w:tab w:val="left" w:pos="-306"/>
          <w:tab w:val="left" w:pos="0"/>
          <w:tab w:val="left" w:pos="260"/>
          <w:tab w:val="num" w:pos="360"/>
          <w:tab w:val="left" w:pos="523"/>
          <w:tab w:val="left" w:pos="828"/>
          <w:tab w:val="left" w:pos="1394"/>
          <w:tab w:val="left" w:pos="1962"/>
          <w:tab w:val="left" w:pos="2528"/>
          <w:tab w:val="left" w:pos="3094"/>
          <w:tab w:val="left" w:pos="3662"/>
          <w:tab w:val="left" w:pos="4228"/>
          <w:tab w:val="left" w:pos="4796"/>
          <w:tab w:val="left" w:pos="5362"/>
          <w:tab w:val="left" w:pos="5930"/>
          <w:tab w:val="left" w:pos="6496"/>
          <w:tab w:val="left" w:pos="7064"/>
          <w:tab w:val="left" w:pos="7630"/>
          <w:tab w:val="left" w:pos="8197"/>
          <w:tab w:val="left" w:pos="8764"/>
          <w:tab w:val="left" w:pos="9331"/>
          <w:tab w:val="left" w:pos="9898"/>
        </w:tabs>
        <w:ind w:left="360"/>
        <w:rPr>
          <w:rFonts w:ascii="LucidaSansEF" w:hAnsi="LucidaSansEF"/>
          <w:sz w:val="20"/>
          <w:szCs w:val="20"/>
        </w:rPr>
      </w:pPr>
      <w:r w:rsidRPr="00B3010B">
        <w:rPr>
          <w:rFonts w:ascii="LucidaSansEF" w:hAnsi="LucidaSansEF"/>
          <w:sz w:val="20"/>
          <w:szCs w:val="20"/>
        </w:rPr>
        <w:t>Kennismaken</w:t>
      </w:r>
      <w:r w:rsidR="003D4958">
        <w:rPr>
          <w:rFonts w:ascii="LucidaSansEF" w:hAnsi="LucidaSansEF"/>
          <w:sz w:val="20"/>
          <w:szCs w:val="20"/>
        </w:rPr>
        <w:t xml:space="preserve"> (verschillende manieren)</w:t>
      </w:r>
    </w:p>
    <w:p w14:paraId="643C61AD" w14:textId="77777777" w:rsidR="00BD7CCF" w:rsidRDefault="00BD7CCF" w:rsidP="00BD7CCF">
      <w:pPr>
        <w:numPr>
          <w:ilvl w:val="0"/>
          <w:numId w:val="39"/>
        </w:numPr>
        <w:tabs>
          <w:tab w:val="clear" w:pos="1138"/>
          <w:tab w:val="left" w:pos="-874"/>
          <w:tab w:val="left" w:pos="-306"/>
          <w:tab w:val="left" w:pos="0"/>
          <w:tab w:val="left" w:pos="260"/>
          <w:tab w:val="num" w:pos="360"/>
          <w:tab w:val="left" w:pos="523"/>
          <w:tab w:val="left" w:pos="828"/>
          <w:tab w:val="left" w:pos="1394"/>
          <w:tab w:val="left" w:pos="1962"/>
          <w:tab w:val="left" w:pos="2528"/>
          <w:tab w:val="left" w:pos="3094"/>
          <w:tab w:val="left" w:pos="3662"/>
          <w:tab w:val="left" w:pos="4228"/>
          <w:tab w:val="left" w:pos="4796"/>
          <w:tab w:val="left" w:pos="5362"/>
          <w:tab w:val="left" w:pos="5930"/>
          <w:tab w:val="left" w:pos="6496"/>
          <w:tab w:val="left" w:pos="7064"/>
          <w:tab w:val="left" w:pos="7630"/>
          <w:tab w:val="left" w:pos="8197"/>
          <w:tab w:val="left" w:pos="8764"/>
          <w:tab w:val="left" w:pos="9331"/>
          <w:tab w:val="left" w:pos="9898"/>
        </w:tabs>
        <w:ind w:left="360"/>
        <w:rPr>
          <w:rFonts w:ascii="LucidaSansEF" w:hAnsi="LucidaSansEF"/>
          <w:sz w:val="20"/>
          <w:szCs w:val="20"/>
        </w:rPr>
      </w:pPr>
      <w:r w:rsidRPr="00B3010B">
        <w:rPr>
          <w:rFonts w:ascii="LucidaSansEF" w:hAnsi="LucidaSansEF"/>
          <w:sz w:val="20"/>
          <w:szCs w:val="20"/>
        </w:rPr>
        <w:t>Voorstellen om een telefoonlijst aan te leggen, incl. mailadressen ook van de</w:t>
      </w:r>
      <w:r>
        <w:rPr>
          <w:rFonts w:ascii="LucidaSansEF" w:hAnsi="LucidaSansEF"/>
          <w:sz w:val="20"/>
          <w:szCs w:val="20"/>
        </w:rPr>
        <w:t xml:space="preserve"> tutor. </w:t>
      </w:r>
    </w:p>
    <w:p w14:paraId="7B7C0E2C" w14:textId="77777777" w:rsidR="00BD7CCF" w:rsidRDefault="00BD7CCF" w:rsidP="00BD7CCF">
      <w:pPr>
        <w:numPr>
          <w:ilvl w:val="0"/>
          <w:numId w:val="39"/>
        </w:numPr>
        <w:tabs>
          <w:tab w:val="clear" w:pos="1138"/>
          <w:tab w:val="left" w:pos="-874"/>
          <w:tab w:val="left" w:pos="-306"/>
          <w:tab w:val="left" w:pos="0"/>
          <w:tab w:val="left" w:pos="260"/>
          <w:tab w:val="num" w:pos="360"/>
          <w:tab w:val="left" w:pos="523"/>
          <w:tab w:val="left" w:pos="828"/>
          <w:tab w:val="left" w:pos="1394"/>
          <w:tab w:val="left" w:pos="1962"/>
          <w:tab w:val="left" w:pos="2528"/>
          <w:tab w:val="left" w:pos="3094"/>
          <w:tab w:val="left" w:pos="3662"/>
          <w:tab w:val="left" w:pos="4228"/>
          <w:tab w:val="left" w:pos="4796"/>
          <w:tab w:val="left" w:pos="5362"/>
          <w:tab w:val="left" w:pos="5930"/>
          <w:tab w:val="left" w:pos="6496"/>
          <w:tab w:val="left" w:pos="7064"/>
          <w:tab w:val="left" w:pos="7630"/>
          <w:tab w:val="left" w:pos="8197"/>
          <w:tab w:val="left" w:pos="8764"/>
          <w:tab w:val="left" w:pos="9331"/>
          <w:tab w:val="left" w:pos="9898"/>
        </w:tabs>
        <w:ind w:left="360"/>
        <w:rPr>
          <w:rFonts w:ascii="LucidaSansEF" w:hAnsi="LucidaSansEF"/>
          <w:sz w:val="20"/>
          <w:szCs w:val="20"/>
        </w:rPr>
      </w:pPr>
      <w:r w:rsidRPr="00B3010B">
        <w:rPr>
          <w:rFonts w:ascii="LucidaSansEF" w:hAnsi="LucidaSansEF"/>
          <w:sz w:val="20"/>
          <w:szCs w:val="20"/>
        </w:rPr>
        <w:t xml:space="preserve">Toelichting werkwijze in de </w:t>
      </w:r>
      <w:r>
        <w:rPr>
          <w:rFonts w:ascii="LucidaSansEF" w:hAnsi="LucidaSansEF"/>
          <w:sz w:val="20"/>
          <w:szCs w:val="20"/>
        </w:rPr>
        <w:t>studiegroep</w:t>
      </w:r>
    </w:p>
    <w:p w14:paraId="6138B681" w14:textId="77777777" w:rsidR="00BD7CCF" w:rsidRPr="00B3010B" w:rsidRDefault="00BD7CCF" w:rsidP="00BD7CCF">
      <w:pPr>
        <w:numPr>
          <w:ilvl w:val="0"/>
          <w:numId w:val="39"/>
        </w:numPr>
        <w:tabs>
          <w:tab w:val="clear" w:pos="1138"/>
          <w:tab w:val="left" w:pos="-874"/>
          <w:tab w:val="left" w:pos="-306"/>
          <w:tab w:val="left" w:pos="0"/>
          <w:tab w:val="left" w:pos="260"/>
          <w:tab w:val="num" w:pos="360"/>
          <w:tab w:val="left" w:pos="523"/>
          <w:tab w:val="left" w:pos="828"/>
          <w:tab w:val="left" w:pos="1394"/>
          <w:tab w:val="left" w:pos="1962"/>
          <w:tab w:val="left" w:pos="2528"/>
          <w:tab w:val="left" w:pos="3094"/>
          <w:tab w:val="left" w:pos="3662"/>
          <w:tab w:val="left" w:pos="4228"/>
          <w:tab w:val="left" w:pos="4796"/>
          <w:tab w:val="left" w:pos="5362"/>
          <w:tab w:val="left" w:pos="5930"/>
          <w:tab w:val="left" w:pos="6496"/>
          <w:tab w:val="left" w:pos="7064"/>
          <w:tab w:val="left" w:pos="7630"/>
          <w:tab w:val="left" w:pos="8197"/>
          <w:tab w:val="left" w:pos="8764"/>
          <w:tab w:val="left" w:pos="9331"/>
          <w:tab w:val="left" w:pos="9898"/>
        </w:tabs>
        <w:ind w:left="360"/>
        <w:rPr>
          <w:rFonts w:ascii="LucidaSansEF" w:hAnsi="LucidaSansEF"/>
          <w:sz w:val="20"/>
          <w:szCs w:val="20"/>
        </w:rPr>
      </w:pPr>
      <w:r w:rsidRPr="00B3010B">
        <w:rPr>
          <w:rFonts w:ascii="LucidaSansEF" w:hAnsi="LucidaSansEF"/>
          <w:sz w:val="20"/>
          <w:szCs w:val="20"/>
        </w:rPr>
        <w:t xml:space="preserve">Gelegenheid tot vragen beantwoorden over </w:t>
      </w:r>
      <w:r>
        <w:rPr>
          <w:rFonts w:ascii="LucidaSansEF" w:hAnsi="LucidaSansEF"/>
          <w:sz w:val="20"/>
          <w:szCs w:val="20"/>
        </w:rPr>
        <w:t>VUmc-compas</w:t>
      </w:r>
    </w:p>
    <w:p w14:paraId="57BE4AE7" w14:textId="77777777" w:rsidR="00BD7CCF" w:rsidRPr="00B3010B" w:rsidRDefault="00BD7CCF" w:rsidP="00BD7CCF">
      <w:pPr>
        <w:numPr>
          <w:ilvl w:val="0"/>
          <w:numId w:val="39"/>
        </w:numPr>
        <w:tabs>
          <w:tab w:val="clear" w:pos="1138"/>
          <w:tab w:val="left" w:pos="-874"/>
          <w:tab w:val="left" w:pos="-306"/>
          <w:tab w:val="left" w:pos="0"/>
          <w:tab w:val="left" w:pos="260"/>
          <w:tab w:val="num" w:pos="360"/>
          <w:tab w:val="left" w:pos="523"/>
          <w:tab w:val="left" w:pos="828"/>
          <w:tab w:val="left" w:pos="1394"/>
          <w:tab w:val="left" w:pos="1962"/>
          <w:tab w:val="left" w:pos="2528"/>
          <w:tab w:val="left" w:pos="3094"/>
          <w:tab w:val="left" w:pos="3662"/>
          <w:tab w:val="left" w:pos="4228"/>
          <w:tab w:val="left" w:pos="4796"/>
          <w:tab w:val="left" w:pos="5362"/>
          <w:tab w:val="left" w:pos="5930"/>
          <w:tab w:val="left" w:pos="6496"/>
          <w:tab w:val="left" w:pos="7064"/>
          <w:tab w:val="left" w:pos="7630"/>
          <w:tab w:val="left" w:pos="8197"/>
          <w:tab w:val="left" w:pos="8764"/>
          <w:tab w:val="left" w:pos="9331"/>
          <w:tab w:val="left" w:pos="9898"/>
        </w:tabs>
        <w:ind w:left="360"/>
        <w:rPr>
          <w:rFonts w:ascii="LucidaSansEF" w:hAnsi="LucidaSansEF"/>
          <w:sz w:val="20"/>
          <w:szCs w:val="20"/>
        </w:rPr>
      </w:pPr>
      <w:r w:rsidRPr="00B3010B">
        <w:rPr>
          <w:rFonts w:ascii="LucidaSansEF" w:hAnsi="LucidaSansEF"/>
          <w:sz w:val="20"/>
          <w:szCs w:val="20"/>
        </w:rPr>
        <w:t xml:space="preserve">Wederzijdse verwachtingen </w:t>
      </w:r>
    </w:p>
    <w:p w14:paraId="3A4C6A2B" w14:textId="77777777" w:rsidR="00BD7CCF" w:rsidRPr="00B3010B" w:rsidRDefault="00BD7CCF" w:rsidP="00BD7CCF">
      <w:pPr>
        <w:numPr>
          <w:ilvl w:val="0"/>
          <w:numId w:val="39"/>
        </w:numPr>
        <w:tabs>
          <w:tab w:val="clear" w:pos="1138"/>
          <w:tab w:val="left" w:pos="-874"/>
          <w:tab w:val="left" w:pos="-306"/>
          <w:tab w:val="left" w:pos="0"/>
          <w:tab w:val="left" w:pos="260"/>
          <w:tab w:val="num" w:pos="360"/>
          <w:tab w:val="left" w:pos="523"/>
          <w:tab w:val="left" w:pos="828"/>
          <w:tab w:val="left" w:pos="1394"/>
          <w:tab w:val="left" w:pos="1962"/>
          <w:tab w:val="left" w:pos="2528"/>
          <w:tab w:val="left" w:pos="3094"/>
          <w:tab w:val="left" w:pos="3662"/>
          <w:tab w:val="left" w:pos="4228"/>
          <w:tab w:val="left" w:pos="4796"/>
          <w:tab w:val="left" w:pos="5362"/>
          <w:tab w:val="left" w:pos="5930"/>
          <w:tab w:val="left" w:pos="6496"/>
          <w:tab w:val="left" w:pos="7064"/>
          <w:tab w:val="left" w:pos="7630"/>
          <w:tab w:val="left" w:pos="8197"/>
          <w:tab w:val="left" w:pos="8764"/>
          <w:tab w:val="left" w:pos="9331"/>
          <w:tab w:val="left" w:pos="9898"/>
        </w:tabs>
        <w:ind w:left="360"/>
        <w:rPr>
          <w:rFonts w:ascii="LucidaSansEF" w:hAnsi="LucidaSansEF"/>
          <w:sz w:val="20"/>
          <w:szCs w:val="20"/>
        </w:rPr>
      </w:pPr>
      <w:r w:rsidRPr="00B3010B">
        <w:rPr>
          <w:rFonts w:ascii="LucidaSansEF" w:hAnsi="LucidaSansEF"/>
          <w:sz w:val="20"/>
          <w:szCs w:val="20"/>
        </w:rPr>
        <w:t>Spelregels, waaronder de functie van feedback</w:t>
      </w:r>
    </w:p>
    <w:p w14:paraId="2091BCD4" w14:textId="77777777" w:rsidR="00BD7CCF" w:rsidRPr="00B3010B" w:rsidRDefault="00BD7CCF" w:rsidP="00BD7CCF">
      <w:pPr>
        <w:numPr>
          <w:ilvl w:val="0"/>
          <w:numId w:val="39"/>
        </w:numPr>
        <w:tabs>
          <w:tab w:val="clear" w:pos="1138"/>
          <w:tab w:val="left" w:pos="-874"/>
          <w:tab w:val="left" w:pos="-306"/>
          <w:tab w:val="left" w:pos="0"/>
          <w:tab w:val="left" w:pos="260"/>
          <w:tab w:val="num" w:pos="360"/>
          <w:tab w:val="left" w:pos="523"/>
          <w:tab w:val="left" w:pos="828"/>
          <w:tab w:val="left" w:pos="1394"/>
          <w:tab w:val="left" w:pos="1962"/>
          <w:tab w:val="left" w:pos="2528"/>
          <w:tab w:val="left" w:pos="3094"/>
          <w:tab w:val="left" w:pos="3662"/>
          <w:tab w:val="left" w:pos="4228"/>
          <w:tab w:val="left" w:pos="4796"/>
          <w:tab w:val="left" w:pos="5362"/>
          <w:tab w:val="left" w:pos="5930"/>
          <w:tab w:val="left" w:pos="6496"/>
          <w:tab w:val="left" w:pos="7064"/>
          <w:tab w:val="left" w:pos="7630"/>
          <w:tab w:val="left" w:pos="8197"/>
          <w:tab w:val="left" w:pos="8764"/>
          <w:tab w:val="left" w:pos="9331"/>
          <w:tab w:val="left" w:pos="9898"/>
        </w:tabs>
        <w:ind w:left="360"/>
        <w:rPr>
          <w:rFonts w:ascii="LucidaSansEF" w:hAnsi="LucidaSansEF"/>
          <w:sz w:val="20"/>
          <w:szCs w:val="20"/>
        </w:rPr>
      </w:pPr>
      <w:r w:rsidRPr="00B3010B">
        <w:rPr>
          <w:rFonts w:ascii="LucidaSansEF" w:hAnsi="LucidaSansEF"/>
          <w:sz w:val="20"/>
          <w:szCs w:val="20"/>
        </w:rPr>
        <w:t>Aanwezigheid en omgaan met afwezigheid</w:t>
      </w:r>
    </w:p>
    <w:p w14:paraId="1205D641" w14:textId="77777777" w:rsidR="00FF776F" w:rsidRDefault="00BD7CCF" w:rsidP="00BD7CCF">
      <w:pPr>
        <w:numPr>
          <w:ilvl w:val="0"/>
          <w:numId w:val="39"/>
        </w:numPr>
        <w:tabs>
          <w:tab w:val="clear" w:pos="1138"/>
          <w:tab w:val="left" w:pos="-874"/>
          <w:tab w:val="left" w:pos="-306"/>
          <w:tab w:val="left" w:pos="0"/>
          <w:tab w:val="left" w:pos="260"/>
          <w:tab w:val="num" w:pos="360"/>
          <w:tab w:val="left" w:pos="523"/>
          <w:tab w:val="left" w:pos="828"/>
          <w:tab w:val="left" w:pos="1394"/>
          <w:tab w:val="left" w:pos="1962"/>
          <w:tab w:val="left" w:pos="2528"/>
          <w:tab w:val="left" w:pos="3094"/>
          <w:tab w:val="left" w:pos="3662"/>
          <w:tab w:val="left" w:pos="4228"/>
          <w:tab w:val="left" w:pos="4796"/>
          <w:tab w:val="left" w:pos="5362"/>
          <w:tab w:val="left" w:pos="5930"/>
          <w:tab w:val="left" w:pos="6496"/>
          <w:tab w:val="left" w:pos="7064"/>
          <w:tab w:val="left" w:pos="7630"/>
          <w:tab w:val="left" w:pos="8197"/>
          <w:tab w:val="left" w:pos="8764"/>
          <w:tab w:val="left" w:pos="9331"/>
          <w:tab w:val="left" w:pos="9898"/>
        </w:tabs>
        <w:ind w:left="360"/>
        <w:rPr>
          <w:rFonts w:ascii="LucidaSansEF" w:hAnsi="LucidaSansEF"/>
          <w:sz w:val="20"/>
          <w:szCs w:val="20"/>
        </w:rPr>
      </w:pPr>
      <w:r w:rsidRPr="00FF776F">
        <w:rPr>
          <w:rFonts w:ascii="LucidaSansEF" w:hAnsi="LucidaSansEF"/>
          <w:sz w:val="20"/>
          <w:szCs w:val="20"/>
        </w:rPr>
        <w:t xml:space="preserve">Toetsing </w:t>
      </w:r>
      <w:r w:rsidR="00FF776F" w:rsidRPr="00FF776F">
        <w:rPr>
          <w:rFonts w:ascii="LucidaSansEF" w:hAnsi="LucidaSansEF"/>
          <w:sz w:val="20"/>
          <w:szCs w:val="20"/>
        </w:rPr>
        <w:t xml:space="preserve">professioneel gedrag </w:t>
      </w:r>
      <w:r w:rsidRPr="00FF776F">
        <w:rPr>
          <w:rFonts w:ascii="LucidaSansEF" w:hAnsi="LucidaSansEF"/>
          <w:sz w:val="20"/>
          <w:szCs w:val="20"/>
        </w:rPr>
        <w:t xml:space="preserve">in de studiegroep </w:t>
      </w:r>
    </w:p>
    <w:p w14:paraId="04F928CD" w14:textId="77777777" w:rsidR="009728F8" w:rsidRDefault="009728F8" w:rsidP="00BD7CCF">
      <w:pPr>
        <w:numPr>
          <w:ilvl w:val="0"/>
          <w:numId w:val="39"/>
        </w:numPr>
        <w:tabs>
          <w:tab w:val="clear" w:pos="1138"/>
          <w:tab w:val="left" w:pos="-874"/>
          <w:tab w:val="left" w:pos="-306"/>
          <w:tab w:val="left" w:pos="0"/>
          <w:tab w:val="left" w:pos="260"/>
          <w:tab w:val="num" w:pos="360"/>
          <w:tab w:val="left" w:pos="523"/>
          <w:tab w:val="left" w:pos="828"/>
          <w:tab w:val="left" w:pos="1394"/>
          <w:tab w:val="left" w:pos="1962"/>
          <w:tab w:val="left" w:pos="2528"/>
          <w:tab w:val="left" w:pos="3094"/>
          <w:tab w:val="left" w:pos="3662"/>
          <w:tab w:val="left" w:pos="4228"/>
          <w:tab w:val="left" w:pos="4796"/>
          <w:tab w:val="left" w:pos="5362"/>
          <w:tab w:val="left" w:pos="5930"/>
          <w:tab w:val="left" w:pos="6496"/>
          <w:tab w:val="left" w:pos="7064"/>
          <w:tab w:val="left" w:pos="7630"/>
          <w:tab w:val="left" w:pos="8197"/>
          <w:tab w:val="left" w:pos="8764"/>
          <w:tab w:val="left" w:pos="9331"/>
          <w:tab w:val="left" w:pos="9898"/>
        </w:tabs>
        <w:ind w:left="360"/>
        <w:rPr>
          <w:rFonts w:ascii="LucidaSansEF" w:hAnsi="LucidaSansEF"/>
          <w:sz w:val="20"/>
          <w:szCs w:val="20"/>
        </w:rPr>
      </w:pPr>
      <w:r>
        <w:rPr>
          <w:rFonts w:ascii="LucidaSansEF" w:hAnsi="LucidaSansEF"/>
          <w:sz w:val="20"/>
          <w:szCs w:val="20"/>
        </w:rPr>
        <w:t>Portfoliobegeleiding</w:t>
      </w:r>
      <w:r w:rsidR="00B8444F">
        <w:rPr>
          <w:rFonts w:ascii="LucidaSansEF" w:hAnsi="LucidaSansEF"/>
          <w:sz w:val="20"/>
          <w:szCs w:val="20"/>
        </w:rPr>
        <w:t xml:space="preserve"> en manier van inplannen portfoliogesprekken februar</w:t>
      </w:r>
    </w:p>
    <w:p w14:paraId="659EE1E4" w14:textId="77777777" w:rsidR="00BD7CCF" w:rsidRPr="00B3010B" w:rsidRDefault="00BD7CCF" w:rsidP="00BD7CCF">
      <w:pPr>
        <w:tabs>
          <w:tab w:val="left" w:pos="-874"/>
          <w:tab w:val="left" w:pos="-306"/>
          <w:tab w:val="left" w:pos="0"/>
          <w:tab w:val="left" w:pos="260"/>
          <w:tab w:val="left" w:pos="523"/>
          <w:tab w:val="left" w:pos="828"/>
          <w:tab w:val="left" w:pos="1394"/>
          <w:tab w:val="left" w:pos="1962"/>
          <w:tab w:val="left" w:pos="2528"/>
          <w:tab w:val="left" w:pos="3094"/>
          <w:tab w:val="left" w:pos="3662"/>
          <w:tab w:val="left" w:pos="4228"/>
          <w:tab w:val="left" w:pos="4796"/>
          <w:tab w:val="left" w:pos="5362"/>
          <w:tab w:val="left" w:pos="5930"/>
          <w:tab w:val="left" w:pos="6496"/>
          <w:tab w:val="left" w:pos="7064"/>
          <w:tab w:val="left" w:pos="7630"/>
          <w:tab w:val="left" w:pos="8197"/>
          <w:tab w:val="left" w:pos="8764"/>
          <w:tab w:val="left" w:pos="9331"/>
          <w:tab w:val="left" w:pos="9898"/>
        </w:tabs>
        <w:rPr>
          <w:rFonts w:ascii="LucidaSansEF" w:hAnsi="LucidaSansEF"/>
          <w:sz w:val="20"/>
          <w:szCs w:val="20"/>
        </w:rPr>
      </w:pPr>
      <w:r w:rsidRPr="00B3010B">
        <w:rPr>
          <w:rFonts w:ascii="LucidaSansEF" w:hAnsi="LucidaSansEF"/>
          <w:sz w:val="20"/>
          <w:szCs w:val="20"/>
        </w:rPr>
        <w:t xml:space="preserve">Voor bovenstaand programma wordt </w:t>
      </w:r>
      <w:r w:rsidR="00FF776F">
        <w:rPr>
          <w:rFonts w:ascii="LucidaSansEF" w:hAnsi="LucidaSansEF"/>
          <w:sz w:val="20"/>
          <w:szCs w:val="20"/>
        </w:rPr>
        <w:t>3</w:t>
      </w:r>
      <w:r w:rsidRPr="00B3010B">
        <w:rPr>
          <w:rFonts w:ascii="LucidaSansEF" w:hAnsi="LucidaSansEF"/>
          <w:sz w:val="20"/>
          <w:szCs w:val="20"/>
        </w:rPr>
        <w:t>0 minuten uitgetrokken.</w:t>
      </w:r>
    </w:p>
    <w:p w14:paraId="1B4CC21F" w14:textId="77777777" w:rsidR="00BD7CCF" w:rsidRPr="00B3010B" w:rsidRDefault="00BD7CCF" w:rsidP="00BD7CCF">
      <w:pPr>
        <w:tabs>
          <w:tab w:val="left" w:pos="-874"/>
          <w:tab w:val="left" w:pos="-306"/>
          <w:tab w:val="left" w:pos="0"/>
          <w:tab w:val="left" w:pos="260"/>
          <w:tab w:val="left" w:pos="523"/>
          <w:tab w:val="left" w:pos="828"/>
          <w:tab w:val="left" w:pos="1394"/>
          <w:tab w:val="left" w:pos="1962"/>
          <w:tab w:val="left" w:pos="2528"/>
          <w:tab w:val="left" w:pos="3094"/>
          <w:tab w:val="left" w:pos="3662"/>
          <w:tab w:val="left" w:pos="4228"/>
          <w:tab w:val="left" w:pos="4796"/>
          <w:tab w:val="left" w:pos="5362"/>
          <w:tab w:val="left" w:pos="5930"/>
          <w:tab w:val="left" w:pos="6496"/>
          <w:tab w:val="left" w:pos="7064"/>
          <w:tab w:val="left" w:pos="7630"/>
          <w:tab w:val="left" w:pos="8197"/>
          <w:tab w:val="left" w:pos="8764"/>
          <w:tab w:val="left" w:pos="9331"/>
          <w:tab w:val="left" w:pos="9898"/>
        </w:tabs>
        <w:rPr>
          <w:rFonts w:ascii="LucidaSansEF" w:hAnsi="LucidaSansEF"/>
          <w:sz w:val="20"/>
          <w:szCs w:val="20"/>
        </w:rPr>
      </w:pPr>
    </w:p>
    <w:p w14:paraId="6ABFCE04" w14:textId="77777777" w:rsidR="00BD7CCF" w:rsidRPr="00B3010B" w:rsidRDefault="00BD7CCF" w:rsidP="00BD7CCF">
      <w:pPr>
        <w:tabs>
          <w:tab w:val="left" w:pos="-874"/>
          <w:tab w:val="left" w:pos="-306"/>
          <w:tab w:val="left" w:pos="0"/>
          <w:tab w:val="left" w:pos="260"/>
          <w:tab w:val="left" w:pos="523"/>
          <w:tab w:val="left" w:pos="828"/>
          <w:tab w:val="left" w:pos="1394"/>
          <w:tab w:val="left" w:pos="1962"/>
          <w:tab w:val="left" w:pos="2528"/>
          <w:tab w:val="left" w:pos="3094"/>
          <w:tab w:val="left" w:pos="3662"/>
          <w:tab w:val="left" w:pos="4228"/>
          <w:tab w:val="left" w:pos="4796"/>
          <w:tab w:val="left" w:pos="5362"/>
          <w:tab w:val="left" w:pos="5930"/>
          <w:tab w:val="left" w:pos="6496"/>
          <w:tab w:val="left" w:pos="7064"/>
          <w:tab w:val="left" w:pos="7630"/>
          <w:tab w:val="left" w:pos="8197"/>
          <w:tab w:val="left" w:pos="8764"/>
          <w:tab w:val="left" w:pos="9331"/>
          <w:tab w:val="left" w:pos="9898"/>
        </w:tabs>
        <w:rPr>
          <w:rFonts w:ascii="LucidaSansEF" w:hAnsi="LucidaSansEF"/>
          <w:sz w:val="20"/>
          <w:szCs w:val="20"/>
        </w:rPr>
      </w:pPr>
      <w:r w:rsidRPr="00B3010B">
        <w:rPr>
          <w:rFonts w:ascii="LucidaSansEF" w:hAnsi="LucidaSansEF"/>
          <w:sz w:val="20"/>
          <w:szCs w:val="20"/>
        </w:rPr>
        <w:t>Hierna wordt v</w:t>
      </w:r>
      <w:r w:rsidR="00387D1D">
        <w:rPr>
          <w:rFonts w:ascii="LucidaSansEF" w:hAnsi="LucidaSansEF"/>
          <w:sz w:val="20"/>
          <w:szCs w:val="20"/>
        </w:rPr>
        <w:t>ervolgd met de ‘normale’ agenda.</w:t>
      </w:r>
    </w:p>
    <w:p w14:paraId="5B4F567A" w14:textId="77777777" w:rsidR="00147FB6" w:rsidRDefault="00147FB6" w:rsidP="005D56B4">
      <w:pPr>
        <w:rPr>
          <w:rFonts w:ascii="LucidaSansEF" w:hAnsi="LucidaSansEF"/>
          <w:sz w:val="20"/>
          <w:szCs w:val="20"/>
        </w:rPr>
      </w:pPr>
    </w:p>
    <w:p w14:paraId="0DB57D29" w14:textId="77777777" w:rsidR="004B0FC6" w:rsidRPr="00147FB6" w:rsidRDefault="003F5D87" w:rsidP="004B0FC6">
      <w:pPr>
        <w:rPr>
          <w:rFonts w:ascii="LucidaSansEF" w:hAnsi="LucidaSansEF"/>
          <w:b/>
          <w:sz w:val="20"/>
          <w:szCs w:val="20"/>
        </w:rPr>
      </w:pPr>
      <w:r>
        <w:rPr>
          <w:rFonts w:ascii="LucidaSansEF" w:hAnsi="LucidaSansEF"/>
          <w:b/>
          <w:sz w:val="20"/>
          <w:szCs w:val="20"/>
        </w:rPr>
        <w:t>14</w:t>
      </w:r>
      <w:r w:rsidR="004B0FC6">
        <w:rPr>
          <w:rFonts w:ascii="LucidaSansEF" w:hAnsi="LucidaSansEF"/>
          <w:b/>
          <w:sz w:val="20"/>
          <w:szCs w:val="20"/>
        </w:rPr>
        <w:t>.45</w:t>
      </w:r>
      <w:r w:rsidR="004B0FC6" w:rsidRPr="00147FB6">
        <w:rPr>
          <w:rFonts w:ascii="LucidaSansEF" w:hAnsi="LucidaSansEF"/>
          <w:b/>
          <w:sz w:val="20"/>
          <w:szCs w:val="20"/>
        </w:rPr>
        <w:t>-</w:t>
      </w:r>
      <w:r w:rsidR="004B0FC6">
        <w:rPr>
          <w:rFonts w:ascii="LucidaSansEF" w:hAnsi="LucidaSansEF"/>
          <w:b/>
          <w:sz w:val="20"/>
          <w:szCs w:val="20"/>
        </w:rPr>
        <w:t>1</w:t>
      </w:r>
      <w:r>
        <w:rPr>
          <w:rFonts w:ascii="LucidaSansEF" w:hAnsi="LucidaSansEF"/>
          <w:b/>
          <w:sz w:val="20"/>
          <w:szCs w:val="20"/>
        </w:rPr>
        <w:t>5</w:t>
      </w:r>
      <w:r w:rsidR="004B0FC6">
        <w:rPr>
          <w:rFonts w:ascii="LucidaSansEF" w:hAnsi="LucidaSansEF"/>
          <w:b/>
          <w:sz w:val="20"/>
          <w:szCs w:val="20"/>
        </w:rPr>
        <w:t>.30</w:t>
      </w:r>
      <w:r w:rsidR="004B0FC6" w:rsidRPr="00147FB6">
        <w:rPr>
          <w:rFonts w:ascii="LucidaSansEF" w:hAnsi="LucidaSansEF"/>
          <w:b/>
          <w:sz w:val="20"/>
          <w:szCs w:val="20"/>
        </w:rPr>
        <w:t xml:space="preserve"> </w:t>
      </w:r>
      <w:r w:rsidR="004B0FC6" w:rsidRPr="00147FB6">
        <w:rPr>
          <w:rFonts w:ascii="LucidaSansEF" w:hAnsi="LucidaSansEF"/>
          <w:b/>
          <w:sz w:val="20"/>
          <w:szCs w:val="20"/>
        </w:rPr>
        <w:tab/>
      </w:r>
      <w:r w:rsidR="004B0FC6" w:rsidRPr="00147FB6">
        <w:rPr>
          <w:rFonts w:ascii="LucidaSansEF" w:hAnsi="LucidaSansEF"/>
          <w:b/>
          <w:sz w:val="20"/>
          <w:szCs w:val="20"/>
        </w:rPr>
        <w:tab/>
      </w:r>
      <w:r w:rsidR="00BF69F8">
        <w:rPr>
          <w:rFonts w:ascii="LucidaSansEF" w:hAnsi="LucidaSansEF"/>
          <w:b/>
          <w:sz w:val="20"/>
          <w:szCs w:val="20"/>
        </w:rPr>
        <w:t>Feedback geven en k</w:t>
      </w:r>
      <w:r w:rsidR="004B0FC6">
        <w:rPr>
          <w:rFonts w:ascii="LucidaSansEF" w:hAnsi="LucidaSansEF"/>
          <w:b/>
          <w:sz w:val="20"/>
          <w:szCs w:val="20"/>
        </w:rPr>
        <w:t>ritische incidenten</w:t>
      </w:r>
      <w:r w:rsidR="004B0FC6">
        <w:rPr>
          <w:rFonts w:ascii="LucidaSansEF" w:hAnsi="LucidaSansEF"/>
          <w:b/>
          <w:sz w:val="20"/>
          <w:szCs w:val="20"/>
        </w:rPr>
        <w:tab/>
      </w:r>
      <w:r w:rsidR="004B0FC6">
        <w:rPr>
          <w:rFonts w:ascii="LucidaSansEF" w:hAnsi="LucidaSansEF"/>
          <w:b/>
          <w:sz w:val="20"/>
          <w:szCs w:val="20"/>
        </w:rPr>
        <w:tab/>
      </w:r>
      <w:r w:rsidR="004B0FC6">
        <w:rPr>
          <w:rFonts w:ascii="LucidaSansEF" w:hAnsi="LucidaSansEF"/>
          <w:b/>
          <w:sz w:val="20"/>
          <w:szCs w:val="20"/>
        </w:rPr>
        <w:tab/>
      </w:r>
      <w:r w:rsidR="004B0FC6">
        <w:rPr>
          <w:rFonts w:ascii="LucidaSansEF" w:hAnsi="LucidaSansEF"/>
          <w:b/>
          <w:sz w:val="20"/>
          <w:szCs w:val="20"/>
        </w:rPr>
        <w:tab/>
      </w:r>
      <w:r w:rsidR="004B0FC6" w:rsidRPr="00147FB6">
        <w:rPr>
          <w:rFonts w:ascii="LucidaSansEF" w:hAnsi="LucidaSansEF"/>
          <w:b/>
          <w:sz w:val="20"/>
          <w:szCs w:val="20"/>
        </w:rPr>
        <w:t>‘45</w:t>
      </w:r>
    </w:p>
    <w:p w14:paraId="068F4485" w14:textId="77777777" w:rsidR="004B0FC6" w:rsidRDefault="004B0FC6" w:rsidP="004B0FC6">
      <w:pPr>
        <w:rPr>
          <w:rFonts w:ascii="LucidaSansEF" w:hAnsi="LucidaSansEF"/>
          <w:sz w:val="20"/>
          <w:szCs w:val="20"/>
        </w:rPr>
      </w:pPr>
    </w:p>
    <w:p w14:paraId="414465C1" w14:textId="77777777" w:rsidR="004B0FC6" w:rsidRPr="003B42AD" w:rsidRDefault="004B0FC6" w:rsidP="004B0FC6">
      <w:pPr>
        <w:rPr>
          <w:rFonts w:ascii="LucidaSansEF" w:hAnsi="LucidaSansEF"/>
          <w:sz w:val="20"/>
          <w:szCs w:val="20"/>
        </w:rPr>
      </w:pPr>
      <w:r w:rsidRPr="003B42AD">
        <w:rPr>
          <w:rFonts w:ascii="LucidaSansEF" w:hAnsi="LucidaSansEF"/>
          <w:sz w:val="20"/>
          <w:szCs w:val="20"/>
        </w:rPr>
        <w:t xml:space="preserve">Motivatie voor de </w:t>
      </w:r>
      <w:r w:rsidR="00BF69F8">
        <w:rPr>
          <w:rFonts w:ascii="LucidaSansEF" w:hAnsi="LucidaSansEF"/>
          <w:sz w:val="20"/>
          <w:szCs w:val="20"/>
        </w:rPr>
        <w:t>feedback</w:t>
      </w:r>
      <w:r w:rsidRPr="003B42AD">
        <w:rPr>
          <w:rFonts w:ascii="LucidaSansEF" w:hAnsi="LucidaSansEF"/>
          <w:sz w:val="20"/>
          <w:szCs w:val="20"/>
        </w:rPr>
        <w:t>oefening: in de studiegroep  leren de studenten van en met elkaar. Feedback is daarin een middel/instrument. De tutor heeft twee belangrijke taken:</w:t>
      </w:r>
    </w:p>
    <w:p w14:paraId="780062DE" w14:textId="77777777" w:rsidR="004B0FC6" w:rsidRPr="003B42AD" w:rsidRDefault="004B0FC6" w:rsidP="004B0FC6">
      <w:pPr>
        <w:numPr>
          <w:ilvl w:val="0"/>
          <w:numId w:val="26"/>
        </w:numPr>
        <w:rPr>
          <w:rFonts w:ascii="LucidaSansEF" w:hAnsi="LucidaSansEF"/>
          <w:sz w:val="20"/>
          <w:szCs w:val="20"/>
        </w:rPr>
      </w:pPr>
      <w:r w:rsidRPr="003B42AD">
        <w:rPr>
          <w:rFonts w:ascii="LucidaSansEF" w:hAnsi="LucidaSansEF"/>
          <w:sz w:val="20"/>
          <w:szCs w:val="20"/>
        </w:rPr>
        <w:t>toezien op kwaliteit van de feedback en zonodig bijsturen</w:t>
      </w:r>
    </w:p>
    <w:p w14:paraId="41DDE2F9" w14:textId="77777777" w:rsidR="004B0FC6" w:rsidRPr="003B42AD" w:rsidRDefault="004B0FC6" w:rsidP="004B0FC6">
      <w:pPr>
        <w:numPr>
          <w:ilvl w:val="0"/>
          <w:numId w:val="26"/>
        </w:numPr>
        <w:rPr>
          <w:rFonts w:ascii="LucidaSansEF" w:hAnsi="LucidaSansEF"/>
          <w:sz w:val="20"/>
          <w:szCs w:val="20"/>
        </w:rPr>
      </w:pPr>
      <w:r w:rsidRPr="003B42AD">
        <w:rPr>
          <w:rFonts w:ascii="LucidaSansEF" w:hAnsi="LucidaSansEF"/>
          <w:sz w:val="20"/>
          <w:szCs w:val="20"/>
        </w:rPr>
        <w:t xml:space="preserve">zelf goede feedback geven (aanvullend op de studenten) en als zodanig als rolmodel fungeren. </w:t>
      </w:r>
    </w:p>
    <w:p w14:paraId="78593BE7" w14:textId="77777777" w:rsidR="004B0FC6" w:rsidRPr="003B42AD" w:rsidRDefault="004B0FC6" w:rsidP="004B0FC6">
      <w:pPr>
        <w:rPr>
          <w:rFonts w:ascii="LucidaSansEF" w:hAnsi="LucidaSansEF"/>
          <w:sz w:val="20"/>
          <w:szCs w:val="20"/>
        </w:rPr>
      </w:pPr>
      <w:r w:rsidRPr="003B42AD">
        <w:rPr>
          <w:rFonts w:ascii="LucidaSansEF" w:hAnsi="LucidaSansEF"/>
          <w:sz w:val="20"/>
          <w:szCs w:val="20"/>
        </w:rPr>
        <w:lastRenderedPageBreak/>
        <w:t xml:space="preserve">Het is dus belangrijkste dat de tutor zelf bedreven is in het geven en ontvangen van feedback.  </w:t>
      </w:r>
    </w:p>
    <w:p w14:paraId="125BF7C5" w14:textId="77777777" w:rsidR="004B0FC6" w:rsidRPr="003B42AD" w:rsidRDefault="004B0FC6" w:rsidP="004B0FC6">
      <w:pPr>
        <w:rPr>
          <w:rFonts w:ascii="LucidaSansEF" w:hAnsi="LucidaSansEF"/>
          <w:sz w:val="20"/>
          <w:szCs w:val="20"/>
        </w:rPr>
      </w:pPr>
    </w:p>
    <w:p w14:paraId="6D3CF4F0" w14:textId="77777777" w:rsidR="004B0FC6" w:rsidRPr="003B42AD" w:rsidRDefault="004B0FC6" w:rsidP="004B0FC6">
      <w:pPr>
        <w:rPr>
          <w:rFonts w:ascii="LucidaSansEF" w:hAnsi="LucidaSansEF"/>
          <w:sz w:val="20"/>
          <w:szCs w:val="20"/>
        </w:rPr>
      </w:pPr>
      <w:r>
        <w:rPr>
          <w:rFonts w:ascii="LucidaSansEF" w:hAnsi="LucidaSansEF"/>
          <w:sz w:val="20"/>
          <w:szCs w:val="20"/>
        </w:rPr>
        <w:t>Inventariseer bij de groep: wat is goede feedback?</w:t>
      </w:r>
      <w:r w:rsidR="00BF69F8">
        <w:rPr>
          <w:rFonts w:ascii="LucidaSansEF" w:hAnsi="LucidaSansEF"/>
          <w:sz w:val="20"/>
          <w:szCs w:val="20"/>
        </w:rPr>
        <w:t xml:space="preserve"> (verwijs naar feedback op portfolioleerdoelen die die ochtend aan de orde is geweest)</w:t>
      </w:r>
    </w:p>
    <w:p w14:paraId="568D9A1D" w14:textId="77777777" w:rsidR="004B0FC6" w:rsidRPr="003B42AD" w:rsidRDefault="004B0FC6" w:rsidP="004B0FC6">
      <w:pPr>
        <w:numPr>
          <w:ilvl w:val="0"/>
          <w:numId w:val="27"/>
        </w:numPr>
        <w:rPr>
          <w:rFonts w:ascii="LucidaSansEF" w:hAnsi="LucidaSansEF"/>
          <w:sz w:val="20"/>
          <w:szCs w:val="20"/>
        </w:rPr>
      </w:pPr>
      <w:r w:rsidRPr="003B42AD">
        <w:rPr>
          <w:rFonts w:ascii="LucidaSansEF" w:hAnsi="LucidaSansEF"/>
          <w:sz w:val="20"/>
          <w:szCs w:val="20"/>
        </w:rPr>
        <w:t>Specifiek en concreet</w:t>
      </w:r>
    </w:p>
    <w:p w14:paraId="115E3F5A" w14:textId="77777777" w:rsidR="004B0FC6" w:rsidRPr="003B42AD" w:rsidRDefault="004B0FC6" w:rsidP="004B0FC6">
      <w:pPr>
        <w:numPr>
          <w:ilvl w:val="0"/>
          <w:numId w:val="27"/>
        </w:numPr>
        <w:rPr>
          <w:rFonts w:ascii="LucidaSansEF" w:hAnsi="LucidaSansEF"/>
          <w:sz w:val="20"/>
          <w:szCs w:val="20"/>
        </w:rPr>
      </w:pPr>
      <w:r w:rsidRPr="003B42AD">
        <w:rPr>
          <w:rFonts w:ascii="LucidaSansEF" w:hAnsi="LucidaSansEF"/>
          <w:sz w:val="20"/>
          <w:szCs w:val="20"/>
        </w:rPr>
        <w:t>Gericht op meetbaar en veranderbaar gedrag</w:t>
      </w:r>
    </w:p>
    <w:p w14:paraId="67B119FD" w14:textId="77777777" w:rsidR="004B0FC6" w:rsidRPr="003B42AD" w:rsidRDefault="004B0FC6" w:rsidP="004B0FC6">
      <w:pPr>
        <w:numPr>
          <w:ilvl w:val="0"/>
          <w:numId w:val="27"/>
        </w:numPr>
        <w:rPr>
          <w:rFonts w:ascii="LucidaSansEF" w:hAnsi="LucidaSansEF"/>
          <w:sz w:val="20"/>
          <w:szCs w:val="20"/>
        </w:rPr>
      </w:pPr>
      <w:r w:rsidRPr="003B42AD">
        <w:rPr>
          <w:rFonts w:ascii="LucidaSansEF" w:hAnsi="LucidaSansEF"/>
          <w:sz w:val="20"/>
          <w:szCs w:val="20"/>
        </w:rPr>
        <w:t>Acceptabel voor de ontvanger</w:t>
      </w:r>
    </w:p>
    <w:p w14:paraId="103EE4E4" w14:textId="77777777" w:rsidR="004B0FC6" w:rsidRPr="003B42AD" w:rsidRDefault="004B0FC6" w:rsidP="004B0FC6">
      <w:pPr>
        <w:numPr>
          <w:ilvl w:val="0"/>
          <w:numId w:val="27"/>
        </w:numPr>
        <w:rPr>
          <w:rFonts w:ascii="LucidaSansEF" w:hAnsi="LucidaSansEF"/>
          <w:sz w:val="20"/>
          <w:szCs w:val="20"/>
        </w:rPr>
      </w:pPr>
      <w:r w:rsidRPr="003B42AD">
        <w:rPr>
          <w:rFonts w:ascii="LucidaSansEF" w:hAnsi="LucidaSansEF"/>
          <w:sz w:val="20"/>
          <w:szCs w:val="20"/>
        </w:rPr>
        <w:t>Relevant voor deze situatie</w:t>
      </w:r>
    </w:p>
    <w:p w14:paraId="57DFBA78" w14:textId="77777777" w:rsidR="004B0FC6" w:rsidRPr="003B42AD" w:rsidRDefault="004B0FC6" w:rsidP="004B0FC6">
      <w:pPr>
        <w:numPr>
          <w:ilvl w:val="0"/>
          <w:numId w:val="27"/>
        </w:numPr>
        <w:rPr>
          <w:rFonts w:ascii="LucidaSansEF" w:hAnsi="LucidaSansEF"/>
          <w:sz w:val="20"/>
          <w:szCs w:val="20"/>
        </w:rPr>
      </w:pPr>
      <w:r w:rsidRPr="003B42AD">
        <w:rPr>
          <w:rFonts w:ascii="LucidaSansEF" w:hAnsi="LucidaSansEF"/>
          <w:sz w:val="20"/>
          <w:szCs w:val="20"/>
        </w:rPr>
        <w:t>Liefst meteen na hetgeen je geobserveerd hebt</w:t>
      </w:r>
    </w:p>
    <w:p w14:paraId="3D017DE9" w14:textId="77777777" w:rsidR="004B0FC6" w:rsidRPr="003B42AD" w:rsidRDefault="004B0FC6" w:rsidP="004B0FC6">
      <w:pPr>
        <w:numPr>
          <w:ilvl w:val="0"/>
          <w:numId w:val="27"/>
        </w:numPr>
        <w:rPr>
          <w:rFonts w:ascii="LucidaSansEF" w:hAnsi="LucidaSansEF"/>
          <w:sz w:val="20"/>
          <w:szCs w:val="20"/>
        </w:rPr>
      </w:pPr>
      <w:r w:rsidRPr="003B42AD">
        <w:rPr>
          <w:rFonts w:ascii="LucidaSansEF" w:hAnsi="LucidaSansEF"/>
          <w:sz w:val="20"/>
          <w:szCs w:val="20"/>
        </w:rPr>
        <w:t>Beginnen met positieve feedback</w:t>
      </w:r>
    </w:p>
    <w:p w14:paraId="7D483832" w14:textId="77777777" w:rsidR="004B0FC6" w:rsidRPr="00470070" w:rsidRDefault="004B0FC6" w:rsidP="004B0FC6">
      <w:pPr>
        <w:numPr>
          <w:ilvl w:val="0"/>
          <w:numId w:val="27"/>
        </w:numPr>
        <w:rPr>
          <w:rFonts w:ascii="LucidaSansEF" w:hAnsi="LucidaSansEF"/>
          <w:sz w:val="20"/>
          <w:szCs w:val="20"/>
        </w:rPr>
      </w:pPr>
      <w:r>
        <w:rPr>
          <w:rFonts w:ascii="LucidaSansEF" w:hAnsi="LucidaSansEF"/>
          <w:sz w:val="20"/>
          <w:szCs w:val="20"/>
        </w:rPr>
        <w:t>Vanuit de ik-vorm (</w:t>
      </w:r>
      <w:r w:rsidRPr="003B42AD">
        <w:rPr>
          <w:rFonts w:ascii="LucidaSansEF" w:hAnsi="LucidaSansEF"/>
          <w:sz w:val="20"/>
          <w:szCs w:val="20"/>
        </w:rPr>
        <w:t>ik zag dat je… i.p.v. jij bent….)</w:t>
      </w:r>
    </w:p>
    <w:p w14:paraId="56A0CD39" w14:textId="77777777" w:rsidR="004B0FC6" w:rsidRPr="003B42AD" w:rsidRDefault="004B0FC6" w:rsidP="004B0FC6">
      <w:pPr>
        <w:rPr>
          <w:rFonts w:ascii="LucidaSansEF" w:hAnsi="LucidaSansEF"/>
          <w:i/>
          <w:sz w:val="20"/>
          <w:szCs w:val="20"/>
        </w:rPr>
      </w:pPr>
    </w:p>
    <w:p w14:paraId="71EDF5AC" w14:textId="77777777" w:rsidR="004B0FC6" w:rsidRDefault="004B0FC6" w:rsidP="004B0FC6">
      <w:pPr>
        <w:rPr>
          <w:rFonts w:ascii="LucidaSansEF" w:hAnsi="LucidaSansEF"/>
          <w:i/>
          <w:sz w:val="20"/>
          <w:szCs w:val="20"/>
        </w:rPr>
      </w:pPr>
      <w:r>
        <w:rPr>
          <w:rFonts w:ascii="LucidaSansEF" w:hAnsi="LucidaSansEF"/>
          <w:i/>
          <w:sz w:val="20"/>
          <w:szCs w:val="20"/>
        </w:rPr>
        <w:t xml:space="preserve">Optionele opdracht: vorm duo’s en (1) beschrijf wat je </w:t>
      </w:r>
      <w:r w:rsidRPr="004D2AA2">
        <w:rPr>
          <w:rFonts w:ascii="LucidaSansEF" w:hAnsi="LucidaSansEF"/>
          <w:i/>
          <w:sz w:val="20"/>
          <w:szCs w:val="20"/>
          <w:u w:val="single"/>
        </w:rPr>
        <w:t>ziet</w:t>
      </w:r>
      <w:r>
        <w:rPr>
          <w:rFonts w:ascii="LucidaSansEF" w:hAnsi="LucidaSansEF"/>
          <w:i/>
          <w:sz w:val="20"/>
          <w:szCs w:val="20"/>
        </w:rPr>
        <w:t xml:space="preserve"> op dit moment (2) benoem wat je is opgevallen aan de ander tot nu toe (in het algemeen) (3) benoem iets dat een positieve bijdrage heeft geleverd aan het groepsproces. </w:t>
      </w:r>
    </w:p>
    <w:p w14:paraId="50F6ABE3" w14:textId="77777777" w:rsidR="004B0FC6" w:rsidRPr="003B42AD" w:rsidRDefault="004B0FC6" w:rsidP="004B0FC6">
      <w:pPr>
        <w:rPr>
          <w:rFonts w:ascii="LucidaSansEF" w:hAnsi="LucidaSansEF"/>
          <w:b/>
          <w:sz w:val="20"/>
          <w:szCs w:val="20"/>
        </w:rPr>
      </w:pPr>
      <w:r>
        <w:rPr>
          <w:rFonts w:ascii="LucidaSansEF" w:hAnsi="LucidaSansEF"/>
          <w:i/>
          <w:sz w:val="20"/>
          <w:szCs w:val="20"/>
        </w:rPr>
        <w:t xml:space="preserve">Nabespreking: concreet gedrag benoemen blijkt vaak moeilijk en voelt ongemakkelijk. Bespreek samen hoe je studenten hierbij kan helpen. Tip: vooraf een observatieopdracht geven (bijv. 1 persoon let vandaag op de voorzitter) i.v.p. achteraf vragen wat je is opgevallen. </w:t>
      </w:r>
    </w:p>
    <w:p w14:paraId="222D0C97" w14:textId="77777777" w:rsidR="004B0FC6" w:rsidRDefault="004B0FC6" w:rsidP="004B0FC6">
      <w:pPr>
        <w:rPr>
          <w:rFonts w:ascii="LucidaSansEF" w:hAnsi="LucidaSansEF"/>
          <w:sz w:val="20"/>
          <w:szCs w:val="20"/>
        </w:rPr>
      </w:pPr>
    </w:p>
    <w:p w14:paraId="3548D0A0" w14:textId="77777777" w:rsidR="00BF69F8" w:rsidRPr="00BF69F8" w:rsidRDefault="00BF69F8" w:rsidP="004B0FC6">
      <w:pPr>
        <w:rPr>
          <w:rFonts w:ascii="LucidaSansEF" w:hAnsi="LucidaSansEF"/>
          <w:sz w:val="20"/>
          <w:szCs w:val="20"/>
        </w:rPr>
      </w:pPr>
      <w:r>
        <w:rPr>
          <w:rFonts w:ascii="LucidaSansEF" w:hAnsi="LucidaSansEF"/>
          <w:sz w:val="20"/>
          <w:szCs w:val="20"/>
        </w:rPr>
        <w:t xml:space="preserve">NB. </w:t>
      </w:r>
      <w:r w:rsidR="006B32B8">
        <w:rPr>
          <w:rFonts w:ascii="LucidaSansEF" w:hAnsi="LucidaSansEF"/>
          <w:sz w:val="20"/>
          <w:szCs w:val="20"/>
        </w:rPr>
        <w:t xml:space="preserve">Bespreek situaties die die ochtend </w:t>
      </w:r>
      <w:r w:rsidR="00AF7ECE">
        <w:rPr>
          <w:rFonts w:ascii="LucidaSansEF" w:hAnsi="LucidaSansEF"/>
          <w:sz w:val="20"/>
          <w:szCs w:val="20"/>
        </w:rPr>
        <w:t xml:space="preserve">tijdens de proefsessie </w:t>
      </w:r>
      <w:r w:rsidR="006B32B8">
        <w:rPr>
          <w:rFonts w:ascii="LucidaSansEF" w:hAnsi="LucidaSansEF"/>
          <w:sz w:val="20"/>
          <w:szCs w:val="20"/>
        </w:rPr>
        <w:t xml:space="preserve">zijn voorgekomen </w:t>
      </w:r>
      <w:r w:rsidR="00AF7ECE">
        <w:rPr>
          <w:rFonts w:ascii="LucidaSansEF" w:hAnsi="LucidaSansEF"/>
          <w:sz w:val="20"/>
          <w:szCs w:val="20"/>
        </w:rPr>
        <w:t>of beschrijf wat er zou kunnen gebeuren tijdens een studiegroepbijeenkomst</w:t>
      </w:r>
      <w:r w:rsidR="006B32B8">
        <w:rPr>
          <w:rFonts w:ascii="LucidaSansEF" w:hAnsi="LucidaSansEF"/>
          <w:sz w:val="20"/>
          <w:szCs w:val="20"/>
        </w:rPr>
        <w:t xml:space="preserve">. Hoe zou je daar als tutor mee om gaan? </w:t>
      </w:r>
    </w:p>
    <w:p w14:paraId="457866D0" w14:textId="77777777" w:rsidR="00BF69F8" w:rsidRDefault="00BF69F8" w:rsidP="004B0FC6">
      <w:pPr>
        <w:rPr>
          <w:rFonts w:ascii="LucidaSansEF" w:hAnsi="LucidaSansEF"/>
          <w:b/>
          <w:sz w:val="20"/>
          <w:szCs w:val="20"/>
        </w:rPr>
      </w:pPr>
    </w:p>
    <w:p w14:paraId="370D077D" w14:textId="77777777" w:rsidR="00B2053D" w:rsidRDefault="003F5D87" w:rsidP="00B2053D">
      <w:pPr>
        <w:rPr>
          <w:rFonts w:ascii="LucidaSansEF" w:hAnsi="LucidaSansEF"/>
          <w:b/>
          <w:sz w:val="20"/>
          <w:szCs w:val="20"/>
        </w:rPr>
      </w:pPr>
      <w:r>
        <w:rPr>
          <w:rFonts w:ascii="LucidaSansEF" w:hAnsi="LucidaSansEF"/>
          <w:b/>
          <w:sz w:val="20"/>
          <w:szCs w:val="20"/>
        </w:rPr>
        <w:t>15</w:t>
      </w:r>
      <w:r w:rsidR="00E97DF6">
        <w:rPr>
          <w:rFonts w:ascii="LucidaSansEF" w:hAnsi="LucidaSansEF"/>
          <w:b/>
          <w:sz w:val="20"/>
          <w:szCs w:val="20"/>
        </w:rPr>
        <w:t>.30-1</w:t>
      </w:r>
      <w:r>
        <w:rPr>
          <w:rFonts w:ascii="LucidaSansEF" w:hAnsi="LucidaSansEF"/>
          <w:b/>
          <w:sz w:val="20"/>
          <w:szCs w:val="20"/>
        </w:rPr>
        <w:t>5</w:t>
      </w:r>
      <w:r w:rsidR="00E97DF6">
        <w:rPr>
          <w:rFonts w:ascii="LucidaSansEF" w:hAnsi="LucidaSansEF"/>
          <w:b/>
          <w:sz w:val="20"/>
          <w:szCs w:val="20"/>
        </w:rPr>
        <w:t>.45</w:t>
      </w:r>
      <w:r w:rsidR="00B2053D">
        <w:rPr>
          <w:rFonts w:ascii="LucidaSansEF" w:hAnsi="LucidaSansEF"/>
          <w:b/>
          <w:sz w:val="20"/>
          <w:szCs w:val="20"/>
        </w:rPr>
        <w:tab/>
      </w:r>
      <w:r w:rsidR="00B2053D">
        <w:rPr>
          <w:rFonts w:ascii="LucidaSansEF" w:hAnsi="LucidaSansEF"/>
          <w:b/>
          <w:sz w:val="20"/>
          <w:szCs w:val="20"/>
        </w:rPr>
        <w:tab/>
        <w:t>Pauze</w:t>
      </w:r>
      <w:r w:rsidR="00B57127">
        <w:rPr>
          <w:rFonts w:ascii="LucidaSansEF" w:hAnsi="LucidaSansEF"/>
          <w:b/>
          <w:sz w:val="20"/>
          <w:szCs w:val="20"/>
        </w:rPr>
        <w:tab/>
      </w:r>
      <w:r w:rsidR="00B57127">
        <w:rPr>
          <w:rFonts w:ascii="LucidaSansEF" w:hAnsi="LucidaSansEF"/>
          <w:b/>
          <w:sz w:val="20"/>
          <w:szCs w:val="20"/>
        </w:rPr>
        <w:tab/>
      </w:r>
      <w:r w:rsidR="00B57127">
        <w:rPr>
          <w:rFonts w:ascii="LucidaSansEF" w:hAnsi="LucidaSansEF"/>
          <w:b/>
          <w:sz w:val="20"/>
          <w:szCs w:val="20"/>
        </w:rPr>
        <w:tab/>
      </w:r>
      <w:r w:rsidR="00B57127">
        <w:rPr>
          <w:rFonts w:ascii="LucidaSansEF" w:hAnsi="LucidaSansEF"/>
          <w:b/>
          <w:sz w:val="20"/>
          <w:szCs w:val="20"/>
        </w:rPr>
        <w:tab/>
      </w:r>
      <w:r w:rsidR="00B57127">
        <w:rPr>
          <w:rFonts w:ascii="LucidaSansEF" w:hAnsi="LucidaSansEF"/>
          <w:b/>
          <w:sz w:val="20"/>
          <w:szCs w:val="20"/>
        </w:rPr>
        <w:tab/>
      </w:r>
      <w:r w:rsidR="00B57127">
        <w:rPr>
          <w:rFonts w:ascii="LucidaSansEF" w:hAnsi="LucidaSansEF"/>
          <w:b/>
          <w:sz w:val="20"/>
          <w:szCs w:val="20"/>
        </w:rPr>
        <w:tab/>
      </w:r>
      <w:r w:rsidR="00B57127">
        <w:rPr>
          <w:rFonts w:ascii="LucidaSansEF" w:hAnsi="LucidaSansEF"/>
          <w:b/>
          <w:sz w:val="20"/>
          <w:szCs w:val="20"/>
        </w:rPr>
        <w:tab/>
      </w:r>
      <w:r w:rsidR="00B57127">
        <w:rPr>
          <w:rFonts w:ascii="LucidaSansEF" w:hAnsi="LucidaSansEF"/>
          <w:b/>
          <w:sz w:val="20"/>
          <w:szCs w:val="20"/>
        </w:rPr>
        <w:tab/>
      </w:r>
      <w:r w:rsidR="00B57127">
        <w:rPr>
          <w:rFonts w:ascii="LucidaSansEF" w:hAnsi="LucidaSansEF"/>
          <w:b/>
          <w:sz w:val="20"/>
          <w:szCs w:val="20"/>
        </w:rPr>
        <w:tab/>
        <w:t>‘15</w:t>
      </w:r>
    </w:p>
    <w:p w14:paraId="09E51CA8" w14:textId="77777777" w:rsidR="005D56B4" w:rsidRPr="003B42AD" w:rsidRDefault="005D56B4" w:rsidP="005D56B4">
      <w:pPr>
        <w:rPr>
          <w:rFonts w:ascii="LucidaSansEF" w:hAnsi="LucidaSansEF"/>
          <w:sz w:val="20"/>
          <w:szCs w:val="20"/>
        </w:rPr>
      </w:pPr>
    </w:p>
    <w:p w14:paraId="35890F21" w14:textId="2985C802" w:rsidR="00B2053D" w:rsidRPr="00147FB6" w:rsidRDefault="003F5D87" w:rsidP="00B2053D">
      <w:pPr>
        <w:rPr>
          <w:rFonts w:ascii="LucidaSansEF" w:hAnsi="LucidaSansEF"/>
          <w:b/>
          <w:sz w:val="20"/>
          <w:szCs w:val="20"/>
        </w:rPr>
      </w:pPr>
      <w:r>
        <w:rPr>
          <w:rFonts w:ascii="LucidaSansEF" w:hAnsi="LucidaSansEF"/>
          <w:b/>
          <w:sz w:val="20"/>
          <w:szCs w:val="20"/>
        </w:rPr>
        <w:t>15</w:t>
      </w:r>
      <w:r w:rsidR="00E97DF6">
        <w:rPr>
          <w:rFonts w:ascii="LucidaSansEF" w:hAnsi="LucidaSansEF"/>
          <w:b/>
          <w:sz w:val="20"/>
          <w:szCs w:val="20"/>
        </w:rPr>
        <w:t>.45</w:t>
      </w:r>
      <w:r>
        <w:rPr>
          <w:rFonts w:ascii="LucidaSansEF" w:hAnsi="LucidaSansEF"/>
          <w:b/>
          <w:sz w:val="20"/>
          <w:szCs w:val="20"/>
        </w:rPr>
        <w:t>-16</w:t>
      </w:r>
      <w:r w:rsidR="00B2053D" w:rsidRPr="00147FB6">
        <w:rPr>
          <w:rFonts w:ascii="LucidaSansEF" w:hAnsi="LucidaSansEF"/>
          <w:b/>
          <w:sz w:val="20"/>
          <w:szCs w:val="20"/>
        </w:rPr>
        <w:t>.</w:t>
      </w:r>
      <w:r>
        <w:rPr>
          <w:rFonts w:ascii="LucidaSansEF" w:hAnsi="LucidaSansEF"/>
          <w:b/>
          <w:sz w:val="20"/>
          <w:szCs w:val="20"/>
        </w:rPr>
        <w:t>15</w:t>
      </w:r>
      <w:r w:rsidR="00830CB9">
        <w:rPr>
          <w:rFonts w:ascii="LucidaSansEF" w:hAnsi="LucidaSansEF"/>
          <w:b/>
          <w:sz w:val="20"/>
          <w:szCs w:val="20"/>
        </w:rPr>
        <w:t xml:space="preserve"> </w:t>
      </w:r>
      <w:r w:rsidR="00830CB9">
        <w:rPr>
          <w:rFonts w:ascii="LucidaSansEF" w:hAnsi="LucidaSansEF"/>
          <w:b/>
          <w:sz w:val="20"/>
          <w:szCs w:val="20"/>
        </w:rPr>
        <w:tab/>
      </w:r>
      <w:r w:rsidR="00830CB9">
        <w:rPr>
          <w:rFonts w:ascii="LucidaSansEF" w:hAnsi="LucidaSansEF"/>
          <w:b/>
          <w:sz w:val="20"/>
          <w:szCs w:val="20"/>
        </w:rPr>
        <w:tab/>
      </w:r>
      <w:r>
        <w:rPr>
          <w:rFonts w:ascii="LucidaSansEF" w:hAnsi="LucidaSansEF"/>
          <w:b/>
          <w:sz w:val="20"/>
          <w:szCs w:val="20"/>
        </w:rPr>
        <w:t>Professioneel gedrag</w:t>
      </w:r>
      <w:r w:rsidRPr="00145D1B">
        <w:rPr>
          <w:rFonts w:ascii="LucidaSansEF" w:hAnsi="LucidaSansEF"/>
          <w:b/>
          <w:sz w:val="20"/>
          <w:szCs w:val="20"/>
        </w:rPr>
        <w:tab/>
      </w:r>
      <w:r w:rsidR="00B2053D" w:rsidRPr="00147FB6">
        <w:rPr>
          <w:rFonts w:ascii="LucidaSansEF" w:hAnsi="LucidaSansEF"/>
          <w:b/>
          <w:sz w:val="20"/>
          <w:szCs w:val="20"/>
        </w:rPr>
        <w:tab/>
      </w:r>
      <w:r w:rsidR="00B2053D" w:rsidRPr="00147FB6">
        <w:rPr>
          <w:rFonts w:ascii="LucidaSansEF" w:hAnsi="LucidaSansEF"/>
          <w:b/>
          <w:sz w:val="20"/>
          <w:szCs w:val="20"/>
        </w:rPr>
        <w:tab/>
      </w:r>
      <w:r w:rsidR="00B2053D" w:rsidRPr="00147FB6">
        <w:rPr>
          <w:rFonts w:ascii="LucidaSansEF" w:hAnsi="LucidaSansEF"/>
          <w:b/>
          <w:sz w:val="20"/>
          <w:szCs w:val="20"/>
        </w:rPr>
        <w:tab/>
      </w:r>
      <w:r w:rsidR="00B2053D" w:rsidRPr="00147FB6">
        <w:rPr>
          <w:rFonts w:ascii="LucidaSansEF" w:hAnsi="LucidaSansEF"/>
          <w:b/>
          <w:sz w:val="20"/>
          <w:szCs w:val="20"/>
        </w:rPr>
        <w:tab/>
      </w:r>
      <w:r w:rsidR="00A262BC">
        <w:rPr>
          <w:rFonts w:ascii="LucidaSansEF" w:hAnsi="LucidaSansEF"/>
          <w:b/>
          <w:sz w:val="20"/>
          <w:szCs w:val="20"/>
        </w:rPr>
        <w:tab/>
      </w:r>
      <w:r w:rsidR="00A262BC">
        <w:rPr>
          <w:rFonts w:ascii="LucidaSansEF" w:hAnsi="LucidaSansEF"/>
          <w:b/>
          <w:sz w:val="20"/>
          <w:szCs w:val="20"/>
        </w:rPr>
        <w:tab/>
      </w:r>
      <w:r w:rsidR="00B2053D" w:rsidRPr="00147FB6">
        <w:rPr>
          <w:rFonts w:ascii="LucidaSansEF" w:hAnsi="LucidaSansEF"/>
          <w:b/>
          <w:sz w:val="20"/>
          <w:szCs w:val="20"/>
        </w:rPr>
        <w:t>‘</w:t>
      </w:r>
      <w:r>
        <w:rPr>
          <w:rFonts w:ascii="LucidaSansEF" w:hAnsi="LucidaSansEF"/>
          <w:b/>
          <w:sz w:val="20"/>
          <w:szCs w:val="20"/>
        </w:rPr>
        <w:t>30</w:t>
      </w:r>
    </w:p>
    <w:p w14:paraId="6616445F" w14:textId="77777777" w:rsidR="009D4967" w:rsidRDefault="003F5D87" w:rsidP="00BF3EF8">
      <w:pPr>
        <w:rPr>
          <w:rFonts w:ascii="LucidaSansEF" w:hAnsi="LucidaSansEF"/>
          <w:sz w:val="20"/>
          <w:szCs w:val="20"/>
        </w:rPr>
      </w:pPr>
      <w:r>
        <w:rPr>
          <w:rFonts w:ascii="LucidaSansEF" w:hAnsi="LucidaSansEF"/>
          <w:sz w:val="20"/>
          <w:szCs w:val="20"/>
        </w:rPr>
        <w:t>Toelichting op p</w:t>
      </w:r>
      <w:r w:rsidRPr="00B57127">
        <w:rPr>
          <w:rFonts w:ascii="LucidaSansEF" w:hAnsi="LucidaSansEF"/>
          <w:sz w:val="20"/>
          <w:szCs w:val="20"/>
        </w:rPr>
        <w:t>rofessioneel gedrag</w:t>
      </w:r>
      <w:r>
        <w:rPr>
          <w:rFonts w:ascii="LucidaSansEF" w:hAnsi="LucidaSansEF"/>
          <w:sz w:val="20"/>
          <w:szCs w:val="20"/>
        </w:rPr>
        <w:t xml:space="preserve"> in VUmc compas: het waarom en hoe (zie PPT). Startpunt vanuit een casus.</w:t>
      </w:r>
      <w:r w:rsidR="00BF3EF8">
        <w:rPr>
          <w:rFonts w:ascii="LucidaSansEF" w:hAnsi="LucidaSansEF"/>
          <w:sz w:val="20"/>
          <w:szCs w:val="20"/>
        </w:rPr>
        <w:t xml:space="preserve"> Nogmaals benadrukken dat teams bij elkaar blijven; studenten zelf knelpunten in samenwerking laten oplossen, groepsdynamiek in kleine groep. </w:t>
      </w:r>
    </w:p>
    <w:p w14:paraId="7F49D31D" w14:textId="77777777" w:rsidR="00EE4613" w:rsidRDefault="00EE4613" w:rsidP="005D56B4">
      <w:pPr>
        <w:rPr>
          <w:rFonts w:ascii="LucidaSansEF" w:hAnsi="LucidaSansEF"/>
          <w:b/>
          <w:i/>
          <w:sz w:val="20"/>
          <w:szCs w:val="20"/>
        </w:rPr>
      </w:pPr>
    </w:p>
    <w:p w14:paraId="4E35013C" w14:textId="77777777" w:rsidR="00CB5B82" w:rsidRPr="00CB5B82" w:rsidRDefault="00CB5B82" w:rsidP="005D56B4">
      <w:pPr>
        <w:rPr>
          <w:rFonts w:ascii="LucidaSansEF" w:hAnsi="LucidaSansEF"/>
          <w:b/>
          <w:sz w:val="20"/>
          <w:szCs w:val="20"/>
        </w:rPr>
      </w:pPr>
      <w:r w:rsidRPr="00CB5B82">
        <w:rPr>
          <w:rFonts w:ascii="LucidaSansEF" w:hAnsi="LucidaSansEF"/>
          <w:b/>
          <w:sz w:val="20"/>
          <w:szCs w:val="20"/>
        </w:rPr>
        <w:t>16.</w:t>
      </w:r>
      <w:r w:rsidR="003F5D87">
        <w:rPr>
          <w:rFonts w:ascii="LucidaSansEF" w:hAnsi="LucidaSansEF"/>
          <w:b/>
          <w:sz w:val="20"/>
          <w:szCs w:val="20"/>
        </w:rPr>
        <w:t>15</w:t>
      </w:r>
      <w:r w:rsidRPr="00CB5B82">
        <w:rPr>
          <w:rFonts w:ascii="LucidaSansEF" w:hAnsi="LucidaSansEF"/>
          <w:b/>
          <w:sz w:val="20"/>
          <w:szCs w:val="20"/>
        </w:rPr>
        <w:t>-16.</w:t>
      </w:r>
      <w:r w:rsidR="003F5D87">
        <w:rPr>
          <w:rFonts w:ascii="LucidaSansEF" w:hAnsi="LucidaSansEF"/>
          <w:b/>
          <w:sz w:val="20"/>
          <w:szCs w:val="20"/>
        </w:rPr>
        <w:t>4</w:t>
      </w:r>
      <w:r w:rsidR="00E97DF6">
        <w:rPr>
          <w:rFonts w:ascii="LucidaSansEF" w:hAnsi="LucidaSansEF"/>
          <w:b/>
          <w:sz w:val="20"/>
          <w:szCs w:val="20"/>
        </w:rPr>
        <w:t>5</w:t>
      </w:r>
      <w:r w:rsidRPr="00CB5B82">
        <w:rPr>
          <w:rFonts w:ascii="LucidaSansEF" w:hAnsi="LucidaSansEF"/>
          <w:b/>
          <w:sz w:val="20"/>
          <w:szCs w:val="20"/>
        </w:rPr>
        <w:tab/>
      </w:r>
      <w:r w:rsidRPr="00CB5B82">
        <w:rPr>
          <w:rFonts w:ascii="LucidaSansEF" w:hAnsi="LucidaSansEF"/>
          <w:b/>
          <w:sz w:val="20"/>
          <w:szCs w:val="20"/>
        </w:rPr>
        <w:tab/>
        <w:t>Praktische zaken</w:t>
      </w:r>
      <w:r>
        <w:rPr>
          <w:rFonts w:ascii="LucidaSansEF" w:hAnsi="LucidaSansEF"/>
          <w:b/>
          <w:sz w:val="20"/>
          <w:szCs w:val="20"/>
        </w:rPr>
        <w:tab/>
      </w:r>
      <w:r w:rsidR="00E97DF6">
        <w:rPr>
          <w:rFonts w:ascii="LucidaSansEF" w:hAnsi="LucidaSansEF"/>
          <w:b/>
          <w:sz w:val="20"/>
          <w:szCs w:val="20"/>
        </w:rPr>
        <w:t>/ruimte uitloop</w:t>
      </w:r>
      <w:r w:rsidR="00E97DF6">
        <w:rPr>
          <w:rFonts w:ascii="LucidaSansEF" w:hAnsi="LucidaSansEF"/>
          <w:b/>
          <w:sz w:val="20"/>
          <w:szCs w:val="20"/>
        </w:rPr>
        <w:tab/>
      </w:r>
      <w:r w:rsidR="00E97DF6">
        <w:rPr>
          <w:rFonts w:ascii="LucidaSansEF" w:hAnsi="LucidaSansEF"/>
          <w:b/>
          <w:sz w:val="20"/>
          <w:szCs w:val="20"/>
        </w:rPr>
        <w:tab/>
      </w:r>
      <w:r w:rsidR="00E97DF6">
        <w:rPr>
          <w:rFonts w:ascii="LucidaSansEF" w:hAnsi="LucidaSansEF"/>
          <w:b/>
          <w:sz w:val="20"/>
          <w:szCs w:val="20"/>
        </w:rPr>
        <w:tab/>
      </w:r>
      <w:r w:rsidR="00E97DF6">
        <w:rPr>
          <w:rFonts w:ascii="LucidaSansEF" w:hAnsi="LucidaSansEF"/>
          <w:b/>
          <w:sz w:val="20"/>
          <w:szCs w:val="20"/>
        </w:rPr>
        <w:tab/>
      </w:r>
      <w:r w:rsidR="0043729F">
        <w:rPr>
          <w:rFonts w:ascii="LucidaSansEF" w:hAnsi="LucidaSansEF"/>
          <w:b/>
          <w:sz w:val="20"/>
          <w:szCs w:val="20"/>
        </w:rPr>
        <w:t>‘30</w:t>
      </w:r>
    </w:p>
    <w:p w14:paraId="627D44D2" w14:textId="77777777" w:rsidR="003D4958" w:rsidRDefault="003D4958" w:rsidP="005D56B4">
      <w:pPr>
        <w:rPr>
          <w:rFonts w:ascii="LucidaSansEF" w:hAnsi="LucidaSansEF"/>
          <w:sz w:val="20"/>
          <w:szCs w:val="20"/>
        </w:rPr>
      </w:pPr>
      <w:r>
        <w:rPr>
          <w:rFonts w:ascii="LucidaSansEF" w:hAnsi="LucidaSansEF"/>
          <w:sz w:val="20"/>
          <w:szCs w:val="20"/>
        </w:rPr>
        <w:t xml:space="preserve">Beantwoorden vragen over praktische zaken. Evt. parkeerflap gebruiken gedurende de dag en deze hier behandelen (de ervaring leert dat er gedurende de dag al diverse praktische vragen zijn). Docentenplein laten zien, uitleggen hoe tutorbesprekingen verlopen.  </w:t>
      </w:r>
    </w:p>
    <w:p w14:paraId="7AC606F3" w14:textId="77777777" w:rsidR="00BF3EF8" w:rsidRPr="00147FB6" w:rsidRDefault="00BF3EF8" w:rsidP="00BF3EF8">
      <w:pPr>
        <w:tabs>
          <w:tab w:val="left" w:pos="0"/>
        </w:tabs>
        <w:ind w:left="1800" w:hanging="1800"/>
        <w:rPr>
          <w:rFonts w:ascii="LucidaSansEF" w:hAnsi="LucidaSansEF"/>
          <w:b/>
          <w:sz w:val="20"/>
          <w:szCs w:val="20"/>
        </w:rPr>
      </w:pPr>
      <w:r>
        <w:rPr>
          <w:rFonts w:ascii="LucidaSansEF" w:hAnsi="LucidaSansEF"/>
          <w:sz w:val="20"/>
          <w:szCs w:val="20"/>
        </w:rPr>
        <w:t>Studentevaluatie van tutoren.</w:t>
      </w:r>
    </w:p>
    <w:p w14:paraId="1A05903D" w14:textId="77777777" w:rsidR="005A0DAA" w:rsidRDefault="005A0DAA" w:rsidP="005D56B4">
      <w:pPr>
        <w:rPr>
          <w:rFonts w:ascii="LucidaSansEF" w:hAnsi="LucidaSansEF"/>
          <w:sz w:val="20"/>
          <w:szCs w:val="20"/>
        </w:rPr>
      </w:pPr>
    </w:p>
    <w:p w14:paraId="627B46A8" w14:textId="77777777" w:rsidR="005A0DAA" w:rsidRDefault="005A0DAA" w:rsidP="005D56B4">
      <w:pPr>
        <w:rPr>
          <w:rFonts w:ascii="LucidaSansEF" w:hAnsi="LucidaSansEF" w:cs="Arial"/>
          <w:sz w:val="20"/>
          <w:szCs w:val="20"/>
        </w:rPr>
      </w:pPr>
      <w:r>
        <w:rPr>
          <w:rFonts w:ascii="LucidaSansEF" w:hAnsi="LucidaSansEF" w:cs="Arial"/>
          <w:sz w:val="20"/>
          <w:szCs w:val="20"/>
        </w:rPr>
        <w:t>De tutorhandleiding</w:t>
      </w:r>
      <w:r w:rsidRPr="00C6686A">
        <w:rPr>
          <w:rFonts w:ascii="LucidaSansEF" w:hAnsi="LucidaSansEF" w:cs="Arial"/>
          <w:sz w:val="20"/>
          <w:szCs w:val="20"/>
        </w:rPr>
        <w:t xml:space="preserve"> is digitaal beschikbaar</w:t>
      </w:r>
      <w:r>
        <w:rPr>
          <w:rFonts w:ascii="LucidaSansEF" w:hAnsi="LucidaSansEF" w:cs="Arial"/>
          <w:sz w:val="20"/>
          <w:szCs w:val="20"/>
        </w:rPr>
        <w:t xml:space="preserve"> (docentenplein, map bachelor tutoren)</w:t>
      </w:r>
      <w:r w:rsidRPr="00C6686A">
        <w:rPr>
          <w:rFonts w:ascii="LucidaSansEF" w:hAnsi="LucidaSansEF" w:cs="Arial"/>
          <w:sz w:val="20"/>
          <w:szCs w:val="20"/>
        </w:rPr>
        <w:t xml:space="preserve">. De rest van de informatie is beschikbaar op </w:t>
      </w:r>
      <w:r w:rsidR="00DF4D35">
        <w:rPr>
          <w:rFonts w:ascii="LucidaSansEF" w:hAnsi="LucidaSansEF" w:cs="Arial"/>
          <w:sz w:val="20"/>
          <w:szCs w:val="20"/>
        </w:rPr>
        <w:t>Canvas</w:t>
      </w:r>
      <w:r w:rsidRPr="00C6686A">
        <w:rPr>
          <w:rFonts w:ascii="LucidaSansEF" w:hAnsi="LucidaSansEF" w:cs="Arial"/>
          <w:sz w:val="20"/>
          <w:szCs w:val="20"/>
        </w:rPr>
        <w:t xml:space="preserve"> bij de betreffende course.</w:t>
      </w:r>
    </w:p>
    <w:p w14:paraId="2E527459" w14:textId="77777777" w:rsidR="005A0DAA" w:rsidRDefault="005A0DAA" w:rsidP="005D56B4">
      <w:pPr>
        <w:rPr>
          <w:rFonts w:ascii="LucidaSansEF" w:hAnsi="LucidaSansEF" w:cs="Arial"/>
          <w:sz w:val="20"/>
          <w:szCs w:val="20"/>
        </w:rPr>
      </w:pPr>
    </w:p>
    <w:p w14:paraId="2C464197" w14:textId="428497CB" w:rsidR="005A0DAA" w:rsidRDefault="00DF4D35" w:rsidP="005D56B4">
      <w:pPr>
        <w:rPr>
          <w:rFonts w:ascii="LucidaSansEF" w:hAnsi="LucidaSansEF"/>
          <w:sz w:val="20"/>
          <w:szCs w:val="20"/>
        </w:rPr>
      </w:pPr>
      <w:r>
        <w:rPr>
          <w:rFonts w:ascii="LucidaSansEF" w:hAnsi="LucidaSansEF" w:cs="Arial"/>
          <w:sz w:val="20"/>
          <w:szCs w:val="20"/>
        </w:rPr>
        <w:t xml:space="preserve">Afwezigheidsregeling: vraag collega-clinicus om het van je over te nemen. Er zijn geen invaltutoren vanuit IOO. In geval er geen vervanging binnen afdeling is, worden studiegroepen samengevoegd.  </w:t>
      </w:r>
    </w:p>
    <w:p w14:paraId="1E4F0DBB" w14:textId="77777777" w:rsidR="003D4958" w:rsidRPr="003D4958" w:rsidRDefault="003D4958" w:rsidP="005D56B4">
      <w:pPr>
        <w:rPr>
          <w:rFonts w:ascii="LucidaSansEF" w:hAnsi="LucidaSansEF"/>
          <w:sz w:val="20"/>
          <w:szCs w:val="20"/>
        </w:rPr>
      </w:pPr>
    </w:p>
    <w:p w14:paraId="59CE8A89" w14:textId="77777777" w:rsidR="005D56B4" w:rsidRPr="00145D1B" w:rsidRDefault="00B2053D" w:rsidP="005D56B4">
      <w:pPr>
        <w:rPr>
          <w:rFonts w:ascii="LucidaSansEF" w:hAnsi="LucidaSansEF"/>
          <w:b/>
          <w:sz w:val="20"/>
          <w:szCs w:val="20"/>
        </w:rPr>
      </w:pPr>
      <w:r w:rsidRPr="00145D1B">
        <w:rPr>
          <w:rFonts w:ascii="LucidaSansEF" w:hAnsi="LucidaSansEF"/>
          <w:b/>
          <w:sz w:val="20"/>
          <w:szCs w:val="20"/>
        </w:rPr>
        <w:t>16.</w:t>
      </w:r>
      <w:r w:rsidR="003F5D87">
        <w:rPr>
          <w:rFonts w:ascii="LucidaSansEF" w:hAnsi="LucidaSansEF"/>
          <w:b/>
          <w:sz w:val="20"/>
          <w:szCs w:val="20"/>
        </w:rPr>
        <w:t>4</w:t>
      </w:r>
      <w:r w:rsidR="00E97DF6">
        <w:rPr>
          <w:rFonts w:ascii="LucidaSansEF" w:hAnsi="LucidaSansEF"/>
          <w:b/>
          <w:sz w:val="20"/>
          <w:szCs w:val="20"/>
        </w:rPr>
        <w:t>5</w:t>
      </w:r>
      <w:r w:rsidRPr="00145D1B">
        <w:rPr>
          <w:rFonts w:ascii="LucidaSansEF" w:hAnsi="LucidaSansEF"/>
          <w:b/>
          <w:sz w:val="20"/>
          <w:szCs w:val="20"/>
        </w:rPr>
        <w:t>-</w:t>
      </w:r>
      <w:r w:rsidR="003F5D87">
        <w:rPr>
          <w:rFonts w:ascii="LucidaSansEF" w:hAnsi="LucidaSansEF"/>
          <w:b/>
          <w:sz w:val="20"/>
          <w:szCs w:val="20"/>
        </w:rPr>
        <w:t>17</w:t>
      </w:r>
      <w:r w:rsidR="00E97DF6">
        <w:rPr>
          <w:rFonts w:ascii="LucidaSansEF" w:hAnsi="LucidaSansEF"/>
          <w:b/>
          <w:sz w:val="20"/>
          <w:szCs w:val="20"/>
        </w:rPr>
        <w:t>.</w:t>
      </w:r>
      <w:r w:rsidR="003F5D87">
        <w:rPr>
          <w:rFonts w:ascii="LucidaSansEF" w:hAnsi="LucidaSansEF"/>
          <w:b/>
          <w:sz w:val="20"/>
          <w:szCs w:val="20"/>
        </w:rPr>
        <w:t>0</w:t>
      </w:r>
      <w:r w:rsidR="00E97DF6">
        <w:rPr>
          <w:rFonts w:ascii="LucidaSansEF" w:hAnsi="LucidaSansEF"/>
          <w:b/>
          <w:sz w:val="20"/>
          <w:szCs w:val="20"/>
        </w:rPr>
        <w:t>0</w:t>
      </w:r>
      <w:r w:rsidRPr="00145D1B">
        <w:rPr>
          <w:rFonts w:ascii="LucidaSansEF" w:hAnsi="LucidaSansEF"/>
          <w:b/>
          <w:sz w:val="20"/>
          <w:szCs w:val="20"/>
        </w:rPr>
        <w:tab/>
      </w:r>
      <w:r w:rsidRPr="00145D1B">
        <w:rPr>
          <w:rFonts w:ascii="LucidaSansEF" w:hAnsi="LucidaSansEF"/>
          <w:b/>
          <w:sz w:val="20"/>
          <w:szCs w:val="20"/>
        </w:rPr>
        <w:tab/>
        <w:t>Evaluatie en afsluiting</w:t>
      </w:r>
      <w:r w:rsidR="00CB5B82">
        <w:rPr>
          <w:rFonts w:ascii="LucidaSansEF" w:hAnsi="LucidaSansEF"/>
          <w:b/>
          <w:sz w:val="20"/>
          <w:szCs w:val="20"/>
        </w:rPr>
        <w:tab/>
      </w:r>
      <w:r w:rsidR="00CB5B82">
        <w:rPr>
          <w:rFonts w:ascii="LucidaSansEF" w:hAnsi="LucidaSansEF"/>
          <w:b/>
          <w:sz w:val="20"/>
          <w:szCs w:val="20"/>
        </w:rPr>
        <w:tab/>
      </w:r>
      <w:r w:rsidR="00CB5B82">
        <w:rPr>
          <w:rFonts w:ascii="LucidaSansEF" w:hAnsi="LucidaSansEF"/>
          <w:b/>
          <w:sz w:val="20"/>
          <w:szCs w:val="20"/>
        </w:rPr>
        <w:tab/>
      </w:r>
      <w:r w:rsidR="00CB5B82">
        <w:rPr>
          <w:rFonts w:ascii="LucidaSansEF" w:hAnsi="LucidaSansEF"/>
          <w:b/>
          <w:sz w:val="20"/>
          <w:szCs w:val="20"/>
        </w:rPr>
        <w:tab/>
      </w:r>
      <w:r w:rsidR="00CB5B82">
        <w:rPr>
          <w:rFonts w:ascii="LucidaSansEF" w:hAnsi="LucidaSansEF"/>
          <w:b/>
          <w:sz w:val="20"/>
          <w:szCs w:val="20"/>
        </w:rPr>
        <w:tab/>
      </w:r>
      <w:r w:rsidR="00CB5B82">
        <w:rPr>
          <w:rFonts w:ascii="LucidaSansEF" w:hAnsi="LucidaSansEF"/>
          <w:b/>
          <w:sz w:val="20"/>
          <w:szCs w:val="20"/>
        </w:rPr>
        <w:tab/>
      </w:r>
      <w:r w:rsidR="00CB5B82">
        <w:rPr>
          <w:rFonts w:ascii="LucidaSansEF" w:hAnsi="LucidaSansEF"/>
          <w:b/>
          <w:sz w:val="20"/>
          <w:szCs w:val="20"/>
        </w:rPr>
        <w:tab/>
        <w:t>‘15</w:t>
      </w:r>
    </w:p>
    <w:p w14:paraId="63A58E2C" w14:textId="44523A8E" w:rsidR="005D56B4" w:rsidRPr="003B42AD" w:rsidRDefault="005D56B4" w:rsidP="005D56B4">
      <w:pPr>
        <w:rPr>
          <w:rFonts w:ascii="LucidaSansEF" w:hAnsi="LucidaSansEF" w:cs="Arial"/>
          <w:sz w:val="20"/>
          <w:szCs w:val="20"/>
        </w:rPr>
      </w:pPr>
      <w:r w:rsidRPr="003B42AD">
        <w:rPr>
          <w:rFonts w:ascii="LucidaSansEF" w:hAnsi="LucidaSansEF"/>
          <w:sz w:val="20"/>
          <w:szCs w:val="20"/>
        </w:rPr>
        <w:t xml:space="preserve">Vooruitblik </w:t>
      </w:r>
      <w:r w:rsidR="00A44095">
        <w:rPr>
          <w:rFonts w:ascii="LucidaSansEF" w:hAnsi="LucidaSansEF"/>
          <w:sz w:val="20"/>
          <w:szCs w:val="20"/>
        </w:rPr>
        <w:t>terugkombijeenkomst</w:t>
      </w:r>
    </w:p>
    <w:p w14:paraId="614C171B" w14:textId="77777777" w:rsidR="005D56B4" w:rsidRPr="003B42AD" w:rsidRDefault="005D56B4" w:rsidP="005D56B4">
      <w:pPr>
        <w:numPr>
          <w:ilvl w:val="0"/>
          <w:numId w:val="37"/>
        </w:numPr>
        <w:rPr>
          <w:rFonts w:ascii="LucidaSansEF" w:hAnsi="LucidaSansEF" w:cs="Arial"/>
          <w:sz w:val="20"/>
          <w:szCs w:val="20"/>
        </w:rPr>
      </w:pPr>
      <w:r w:rsidRPr="003B42AD">
        <w:rPr>
          <w:rFonts w:ascii="LucidaSansEF" w:hAnsi="LucidaSansEF"/>
          <w:sz w:val="20"/>
          <w:szCs w:val="20"/>
        </w:rPr>
        <w:t>Bespreking ervaringen tot nu toe</w:t>
      </w:r>
    </w:p>
    <w:p w14:paraId="3F1F60F1" w14:textId="5E7D6A01" w:rsidR="005D56B4" w:rsidRPr="003B42AD" w:rsidRDefault="00A44095" w:rsidP="005D56B4">
      <w:pPr>
        <w:numPr>
          <w:ilvl w:val="0"/>
          <w:numId w:val="37"/>
        </w:numPr>
        <w:rPr>
          <w:rFonts w:ascii="LucidaSansEF" w:hAnsi="LucidaSansEF" w:cs="Arial"/>
          <w:sz w:val="20"/>
          <w:szCs w:val="20"/>
        </w:rPr>
      </w:pPr>
      <w:r>
        <w:rPr>
          <w:rFonts w:ascii="LucidaSansEF" w:hAnsi="LucidaSansEF"/>
          <w:sz w:val="20"/>
          <w:szCs w:val="20"/>
        </w:rPr>
        <w:t>terugkombijeenkomst</w:t>
      </w:r>
      <w:r w:rsidR="005D56B4" w:rsidRPr="003B42AD">
        <w:rPr>
          <w:rFonts w:ascii="LucidaSansEF" w:hAnsi="LucidaSansEF"/>
          <w:sz w:val="20"/>
          <w:szCs w:val="20"/>
        </w:rPr>
        <w:t xml:space="preserve"> over als lastig ervaren situaties</w:t>
      </w:r>
    </w:p>
    <w:p w14:paraId="31D6DA3D" w14:textId="77777777" w:rsidR="00B2053D" w:rsidRDefault="00B2053D" w:rsidP="00B2053D">
      <w:pPr>
        <w:rPr>
          <w:rFonts w:ascii="LucidaSansEF" w:hAnsi="LucidaSansEF" w:cs="Arial"/>
          <w:sz w:val="20"/>
          <w:szCs w:val="20"/>
        </w:rPr>
      </w:pPr>
    </w:p>
    <w:p w14:paraId="1A7F2417" w14:textId="77777777" w:rsidR="00B2053D" w:rsidRDefault="00B2053D" w:rsidP="00B2053D">
      <w:pPr>
        <w:rPr>
          <w:rFonts w:ascii="LucidaSansEF" w:hAnsi="LucidaSansEF" w:cs="Arial"/>
          <w:sz w:val="20"/>
          <w:szCs w:val="20"/>
        </w:rPr>
      </w:pPr>
      <w:r>
        <w:rPr>
          <w:rFonts w:ascii="LucidaSansEF" w:hAnsi="LucidaSansEF" w:cs="Arial"/>
          <w:sz w:val="20"/>
          <w:szCs w:val="20"/>
        </w:rPr>
        <w:t>Evaluatieformulieren</w:t>
      </w:r>
      <w:r w:rsidR="005A29C1">
        <w:rPr>
          <w:rFonts w:ascii="LucidaSansEF" w:hAnsi="LucidaSansEF" w:cs="Arial"/>
          <w:sz w:val="20"/>
          <w:szCs w:val="20"/>
        </w:rPr>
        <w:t xml:space="preserve"> laten invullen</w:t>
      </w:r>
    </w:p>
    <w:p w14:paraId="1A98363D" w14:textId="4C15F356" w:rsidR="005111BE" w:rsidRDefault="00B2053D" w:rsidP="005111BE">
      <w:pPr>
        <w:rPr>
          <w:rFonts w:ascii="LucidaSansEF" w:hAnsi="LucidaSansEF" w:cs="Arial"/>
          <w:sz w:val="20"/>
          <w:szCs w:val="20"/>
        </w:rPr>
      </w:pPr>
      <w:r>
        <w:rPr>
          <w:rFonts w:ascii="LucidaSansEF" w:hAnsi="LucidaSansEF" w:cs="Arial"/>
          <w:sz w:val="20"/>
          <w:szCs w:val="20"/>
        </w:rPr>
        <w:t xml:space="preserve">Wijzen op </w:t>
      </w:r>
      <w:r w:rsidR="00A44095">
        <w:rPr>
          <w:rFonts w:ascii="LucidaSansEF" w:hAnsi="LucidaSansEF" w:cs="Arial"/>
          <w:sz w:val="20"/>
          <w:szCs w:val="20"/>
        </w:rPr>
        <w:t>terugkombijeenkomst</w:t>
      </w:r>
      <w:r w:rsidR="002D4B88">
        <w:rPr>
          <w:rFonts w:ascii="LucidaSansEF" w:hAnsi="LucidaSansEF" w:cs="Arial"/>
          <w:sz w:val="20"/>
          <w:szCs w:val="20"/>
        </w:rPr>
        <w:t xml:space="preserve"> in </w:t>
      </w:r>
      <w:r w:rsidR="00AA122D">
        <w:rPr>
          <w:rFonts w:ascii="LucidaSansEF" w:hAnsi="LucidaSansEF" w:cs="Arial"/>
          <w:sz w:val="20"/>
          <w:szCs w:val="20"/>
        </w:rPr>
        <w:t>maart</w:t>
      </w:r>
    </w:p>
    <w:p w14:paraId="0125043C" w14:textId="2DEA46B8" w:rsidR="00EA132B" w:rsidRDefault="00EA132B" w:rsidP="005111BE">
      <w:pPr>
        <w:rPr>
          <w:rFonts w:ascii="LucidaSansEF" w:hAnsi="LucidaSansEF" w:cs="Arial"/>
          <w:sz w:val="20"/>
          <w:szCs w:val="20"/>
        </w:rPr>
      </w:pPr>
    </w:p>
    <w:p w14:paraId="0FA7D67D" w14:textId="55ECD02E" w:rsidR="00EA132B" w:rsidRDefault="00EA132B">
      <w:pPr>
        <w:spacing w:after="200" w:line="276" w:lineRule="auto"/>
        <w:rPr>
          <w:rFonts w:ascii="LucidaSansEF" w:hAnsi="LucidaSansEF" w:cs="Arial"/>
          <w:sz w:val="20"/>
          <w:szCs w:val="20"/>
        </w:rPr>
      </w:pPr>
      <w:r>
        <w:rPr>
          <w:rFonts w:ascii="LucidaSansEF" w:hAnsi="LucidaSansEF" w:cs="Arial"/>
          <w:sz w:val="20"/>
          <w:szCs w:val="20"/>
        </w:rPr>
        <w:br w:type="page"/>
      </w:r>
    </w:p>
    <w:p w14:paraId="43EC718D" w14:textId="447D1E0C" w:rsidR="00EA132B" w:rsidRPr="00057A95" w:rsidRDefault="00EA132B" w:rsidP="00EA132B">
      <w:pPr>
        <w:rPr>
          <w:rFonts w:ascii="LucidaSansEF" w:hAnsi="LucidaSansEF"/>
          <w:b/>
          <w:sz w:val="28"/>
          <w:szCs w:val="28"/>
        </w:rPr>
      </w:pPr>
      <w:r>
        <w:rPr>
          <w:rFonts w:ascii="LucidaSansEF" w:hAnsi="LucidaSansEF"/>
          <w:b/>
          <w:sz w:val="28"/>
          <w:szCs w:val="28"/>
        </w:rPr>
        <w:lastRenderedPageBreak/>
        <w:t>Uitwerking programma terugkombijeenkomst</w:t>
      </w:r>
    </w:p>
    <w:p w14:paraId="60CD0A15" w14:textId="77777777" w:rsidR="00EA132B" w:rsidRPr="00D945A8" w:rsidRDefault="00EA132B" w:rsidP="00EA132B">
      <w:pPr>
        <w:pBdr>
          <w:bottom w:val="single" w:sz="12" w:space="1" w:color="auto"/>
        </w:pBdr>
        <w:rPr>
          <w:rFonts w:ascii="LucidaSansEF" w:hAnsi="LucidaSansEF"/>
          <w:sz w:val="22"/>
          <w:szCs w:val="22"/>
        </w:rPr>
      </w:pPr>
    </w:p>
    <w:p w14:paraId="3508BBFE" w14:textId="77777777" w:rsidR="00EA132B" w:rsidRDefault="00EA132B" w:rsidP="00EA132B">
      <w:pPr>
        <w:rPr>
          <w:rFonts w:ascii="LucidaSansEF" w:hAnsi="LucidaSansEF"/>
        </w:rPr>
      </w:pPr>
    </w:p>
    <w:p w14:paraId="413514EE" w14:textId="77777777" w:rsidR="00A44402" w:rsidRPr="006340E2" w:rsidRDefault="00A44402" w:rsidP="00A44402">
      <w:pPr>
        <w:rPr>
          <w:rFonts w:ascii="LucidaSansEF" w:hAnsi="LucidaSansEF"/>
          <w:b/>
          <w:sz w:val="22"/>
          <w:szCs w:val="22"/>
        </w:rPr>
      </w:pPr>
    </w:p>
    <w:p w14:paraId="2C70C0F5" w14:textId="77777777" w:rsidR="00A44402" w:rsidRPr="006340E2" w:rsidRDefault="00A44402" w:rsidP="00A44402">
      <w:pPr>
        <w:rPr>
          <w:rFonts w:ascii="LucidaSansEF" w:hAnsi="LucidaSansEF"/>
          <w:b/>
          <w:sz w:val="22"/>
          <w:szCs w:val="22"/>
        </w:rPr>
      </w:pPr>
    </w:p>
    <w:tbl>
      <w:tblPr>
        <w:tblStyle w:val="Tabelraster"/>
        <w:tblW w:w="0" w:type="auto"/>
        <w:tblLayout w:type="fixed"/>
        <w:tblLook w:val="01E0" w:firstRow="1" w:lastRow="1" w:firstColumn="1" w:lastColumn="1" w:noHBand="0" w:noVBand="0"/>
      </w:tblPr>
      <w:tblGrid>
        <w:gridCol w:w="1384"/>
        <w:gridCol w:w="851"/>
        <w:gridCol w:w="6662"/>
      </w:tblGrid>
      <w:tr w:rsidR="00A44402" w:rsidRPr="006340E2" w14:paraId="278F3E46" w14:textId="77777777" w:rsidTr="00CD4C8F">
        <w:tc>
          <w:tcPr>
            <w:tcW w:w="1384" w:type="dxa"/>
          </w:tcPr>
          <w:p w14:paraId="7CA75051" w14:textId="77777777" w:rsidR="00A44402" w:rsidRPr="006340E2" w:rsidRDefault="00A44402" w:rsidP="00CD4C8F">
            <w:pPr>
              <w:rPr>
                <w:rFonts w:ascii="LucidaSansEF" w:hAnsi="LucidaSansEF"/>
                <w:b/>
                <w:sz w:val="22"/>
                <w:szCs w:val="22"/>
              </w:rPr>
            </w:pPr>
            <w:r w:rsidRPr="006340E2">
              <w:rPr>
                <w:rFonts w:ascii="LucidaSansEF" w:hAnsi="LucidaSansEF"/>
                <w:b/>
                <w:sz w:val="22"/>
                <w:szCs w:val="22"/>
              </w:rPr>
              <w:t>Tijd</w:t>
            </w:r>
          </w:p>
        </w:tc>
        <w:tc>
          <w:tcPr>
            <w:tcW w:w="851" w:type="dxa"/>
          </w:tcPr>
          <w:p w14:paraId="39C1210C" w14:textId="77777777" w:rsidR="00A44402" w:rsidRPr="006340E2" w:rsidRDefault="00A44402" w:rsidP="00CD4C8F">
            <w:pPr>
              <w:rPr>
                <w:rFonts w:ascii="LucidaSansEF" w:hAnsi="LucidaSansEF"/>
                <w:b/>
                <w:sz w:val="22"/>
                <w:szCs w:val="22"/>
              </w:rPr>
            </w:pPr>
            <w:r w:rsidRPr="006340E2">
              <w:rPr>
                <w:rFonts w:ascii="LucidaSansEF" w:hAnsi="LucidaSansEF"/>
                <w:b/>
                <w:sz w:val="22"/>
                <w:szCs w:val="22"/>
              </w:rPr>
              <w:t>Duur</w:t>
            </w:r>
          </w:p>
        </w:tc>
        <w:tc>
          <w:tcPr>
            <w:tcW w:w="6662" w:type="dxa"/>
          </w:tcPr>
          <w:p w14:paraId="411D994F" w14:textId="77777777" w:rsidR="00A44402" w:rsidRPr="006340E2" w:rsidRDefault="00A44402" w:rsidP="00CD4C8F">
            <w:pPr>
              <w:rPr>
                <w:rFonts w:ascii="LucidaSansEF" w:hAnsi="LucidaSansEF"/>
                <w:b/>
                <w:sz w:val="22"/>
                <w:szCs w:val="22"/>
              </w:rPr>
            </w:pPr>
            <w:r w:rsidRPr="006340E2">
              <w:rPr>
                <w:rFonts w:ascii="LucidaSansEF" w:hAnsi="LucidaSansEF"/>
                <w:b/>
                <w:sz w:val="22"/>
                <w:szCs w:val="22"/>
              </w:rPr>
              <w:t>Inhoud</w:t>
            </w:r>
          </w:p>
        </w:tc>
      </w:tr>
      <w:tr w:rsidR="00A44402" w:rsidRPr="006340E2" w14:paraId="556C8DC8" w14:textId="77777777" w:rsidTr="00CD4C8F">
        <w:tc>
          <w:tcPr>
            <w:tcW w:w="1384" w:type="dxa"/>
          </w:tcPr>
          <w:p w14:paraId="3D54BD5A" w14:textId="77777777" w:rsidR="00A44402" w:rsidRDefault="00A44402" w:rsidP="00CD4C8F">
            <w:pPr>
              <w:rPr>
                <w:rFonts w:ascii="LucidaSansEF" w:hAnsi="LucidaSansEF"/>
                <w:sz w:val="20"/>
                <w:szCs w:val="20"/>
              </w:rPr>
            </w:pPr>
            <w:r>
              <w:rPr>
                <w:rFonts w:ascii="LucidaSansEF" w:hAnsi="LucidaSansEF"/>
                <w:sz w:val="20"/>
                <w:szCs w:val="20"/>
              </w:rPr>
              <w:t>08.45-09.00</w:t>
            </w:r>
          </w:p>
          <w:p w14:paraId="76F0E8D4" w14:textId="77777777" w:rsidR="00A44402" w:rsidRPr="006340E2" w:rsidRDefault="00A44402" w:rsidP="00CD4C8F">
            <w:pPr>
              <w:rPr>
                <w:rFonts w:ascii="LucidaSansEF" w:hAnsi="LucidaSansEF"/>
                <w:sz w:val="20"/>
                <w:szCs w:val="20"/>
              </w:rPr>
            </w:pPr>
            <w:r>
              <w:rPr>
                <w:rFonts w:ascii="LucidaSansEF" w:hAnsi="LucidaSansEF"/>
                <w:sz w:val="20"/>
                <w:szCs w:val="20"/>
              </w:rPr>
              <w:t>13.15-13.30</w:t>
            </w:r>
          </w:p>
        </w:tc>
        <w:tc>
          <w:tcPr>
            <w:tcW w:w="851" w:type="dxa"/>
          </w:tcPr>
          <w:p w14:paraId="132103A1" w14:textId="77777777" w:rsidR="00A44402" w:rsidRPr="006340E2" w:rsidRDefault="00A44402" w:rsidP="00CD4C8F">
            <w:pPr>
              <w:rPr>
                <w:rFonts w:ascii="LucidaSansEF" w:hAnsi="LucidaSansEF"/>
                <w:sz w:val="20"/>
                <w:szCs w:val="20"/>
              </w:rPr>
            </w:pPr>
            <w:r w:rsidRPr="006340E2">
              <w:rPr>
                <w:rFonts w:ascii="LucidaSansEF" w:hAnsi="LucidaSansEF"/>
                <w:sz w:val="20"/>
                <w:szCs w:val="20"/>
              </w:rPr>
              <w:t>‘15</w:t>
            </w:r>
          </w:p>
        </w:tc>
        <w:tc>
          <w:tcPr>
            <w:tcW w:w="6662" w:type="dxa"/>
          </w:tcPr>
          <w:p w14:paraId="7494FFA4" w14:textId="77777777" w:rsidR="00A44402" w:rsidRPr="006340E2" w:rsidRDefault="00A44402" w:rsidP="00CD4C8F">
            <w:pPr>
              <w:rPr>
                <w:rFonts w:ascii="LucidaSansEF" w:hAnsi="LucidaSansEF"/>
                <w:sz w:val="20"/>
                <w:szCs w:val="20"/>
              </w:rPr>
            </w:pPr>
            <w:r w:rsidRPr="006340E2">
              <w:rPr>
                <w:rFonts w:ascii="LucidaSansEF" w:hAnsi="LucidaSansEF"/>
                <w:sz w:val="20"/>
                <w:szCs w:val="20"/>
              </w:rPr>
              <w:t>Inloop en ontvangst</w:t>
            </w:r>
          </w:p>
          <w:p w14:paraId="132033B6" w14:textId="77777777" w:rsidR="00A44402" w:rsidRPr="006340E2" w:rsidRDefault="00A44402" w:rsidP="00CD4C8F">
            <w:pPr>
              <w:rPr>
                <w:rFonts w:ascii="LucidaSansEF" w:hAnsi="LucidaSansEF"/>
                <w:sz w:val="20"/>
                <w:szCs w:val="20"/>
              </w:rPr>
            </w:pPr>
          </w:p>
        </w:tc>
      </w:tr>
      <w:tr w:rsidR="00A44402" w:rsidRPr="006340E2" w14:paraId="39233246" w14:textId="77777777" w:rsidTr="00CD4C8F">
        <w:tc>
          <w:tcPr>
            <w:tcW w:w="1384" w:type="dxa"/>
          </w:tcPr>
          <w:p w14:paraId="40880221" w14:textId="77777777" w:rsidR="00A44402" w:rsidRDefault="00A44402" w:rsidP="00CD4C8F">
            <w:pPr>
              <w:rPr>
                <w:rFonts w:ascii="LucidaSansEF" w:hAnsi="LucidaSansEF"/>
                <w:sz w:val="20"/>
                <w:szCs w:val="20"/>
              </w:rPr>
            </w:pPr>
            <w:r>
              <w:rPr>
                <w:rFonts w:ascii="LucidaSansEF" w:hAnsi="LucidaSansEF"/>
                <w:sz w:val="20"/>
                <w:szCs w:val="20"/>
              </w:rPr>
              <w:t>09.00-9.05</w:t>
            </w:r>
          </w:p>
          <w:p w14:paraId="3CC688FA" w14:textId="77777777" w:rsidR="00A44402" w:rsidRPr="006340E2" w:rsidRDefault="00A44402" w:rsidP="00CD4C8F">
            <w:pPr>
              <w:rPr>
                <w:rFonts w:ascii="LucidaSansEF" w:hAnsi="LucidaSansEF"/>
                <w:sz w:val="20"/>
                <w:szCs w:val="20"/>
              </w:rPr>
            </w:pPr>
            <w:r>
              <w:rPr>
                <w:rFonts w:ascii="LucidaSansEF" w:hAnsi="LucidaSansEF"/>
                <w:sz w:val="20"/>
                <w:szCs w:val="20"/>
              </w:rPr>
              <w:t>13.30-13.35</w:t>
            </w:r>
          </w:p>
        </w:tc>
        <w:tc>
          <w:tcPr>
            <w:tcW w:w="851" w:type="dxa"/>
          </w:tcPr>
          <w:p w14:paraId="2781A242" w14:textId="77777777" w:rsidR="00A44402" w:rsidRPr="006340E2" w:rsidRDefault="00A44402" w:rsidP="00CD4C8F">
            <w:pPr>
              <w:rPr>
                <w:rFonts w:ascii="LucidaSansEF" w:hAnsi="LucidaSansEF"/>
                <w:sz w:val="20"/>
                <w:szCs w:val="20"/>
              </w:rPr>
            </w:pPr>
            <w:r>
              <w:rPr>
                <w:rFonts w:ascii="LucidaSansEF" w:hAnsi="LucidaSansEF"/>
                <w:sz w:val="20"/>
                <w:szCs w:val="20"/>
              </w:rPr>
              <w:t>‘0</w:t>
            </w:r>
            <w:r w:rsidRPr="006340E2">
              <w:rPr>
                <w:rFonts w:ascii="LucidaSansEF" w:hAnsi="LucidaSansEF"/>
                <w:sz w:val="20"/>
                <w:szCs w:val="20"/>
              </w:rPr>
              <w:t>5</w:t>
            </w:r>
          </w:p>
        </w:tc>
        <w:tc>
          <w:tcPr>
            <w:tcW w:w="6662" w:type="dxa"/>
          </w:tcPr>
          <w:p w14:paraId="333A83BC" w14:textId="77777777" w:rsidR="00A44402" w:rsidRPr="006340E2" w:rsidRDefault="00A44402" w:rsidP="00CD4C8F">
            <w:pPr>
              <w:rPr>
                <w:rFonts w:ascii="LucidaSansEF" w:hAnsi="LucidaSansEF"/>
                <w:sz w:val="20"/>
                <w:szCs w:val="20"/>
              </w:rPr>
            </w:pPr>
            <w:r w:rsidRPr="006340E2">
              <w:rPr>
                <w:rFonts w:ascii="LucidaSansEF" w:hAnsi="LucidaSansEF"/>
                <w:sz w:val="20"/>
                <w:szCs w:val="20"/>
              </w:rPr>
              <w:t xml:space="preserve">Welkom en programma </w:t>
            </w:r>
          </w:p>
          <w:p w14:paraId="66DCA141" w14:textId="77777777" w:rsidR="00A44402" w:rsidRPr="006340E2" w:rsidRDefault="00A44402" w:rsidP="00CD4C8F">
            <w:pPr>
              <w:rPr>
                <w:rFonts w:ascii="LucidaSansEF" w:hAnsi="LucidaSansEF"/>
                <w:sz w:val="20"/>
                <w:szCs w:val="20"/>
              </w:rPr>
            </w:pPr>
            <w:r w:rsidRPr="006340E2">
              <w:rPr>
                <w:rFonts w:ascii="LucidaSansEF" w:hAnsi="LucidaSansEF"/>
                <w:i/>
                <w:sz w:val="20"/>
                <w:szCs w:val="20"/>
              </w:rPr>
              <w:t xml:space="preserve"> </w:t>
            </w:r>
          </w:p>
        </w:tc>
      </w:tr>
      <w:tr w:rsidR="00A44402" w:rsidRPr="006340E2" w14:paraId="2B65050D" w14:textId="77777777" w:rsidTr="00CD4C8F">
        <w:tc>
          <w:tcPr>
            <w:tcW w:w="1384" w:type="dxa"/>
          </w:tcPr>
          <w:p w14:paraId="164C8458" w14:textId="77777777" w:rsidR="00A44402" w:rsidRDefault="00A44402" w:rsidP="00CD4C8F">
            <w:pPr>
              <w:rPr>
                <w:rFonts w:ascii="LucidaSansEF" w:hAnsi="LucidaSansEF"/>
                <w:sz w:val="20"/>
                <w:szCs w:val="20"/>
              </w:rPr>
            </w:pPr>
            <w:r>
              <w:rPr>
                <w:rFonts w:ascii="LucidaSansEF" w:hAnsi="LucidaSansEF"/>
                <w:sz w:val="20"/>
                <w:szCs w:val="20"/>
              </w:rPr>
              <w:t>9.05</w:t>
            </w:r>
            <w:r w:rsidRPr="006340E2">
              <w:rPr>
                <w:rFonts w:ascii="LucidaSansEF" w:hAnsi="LucidaSansEF"/>
                <w:sz w:val="20"/>
                <w:szCs w:val="20"/>
              </w:rPr>
              <w:t>-</w:t>
            </w:r>
            <w:r>
              <w:rPr>
                <w:rFonts w:ascii="LucidaSansEF" w:hAnsi="LucidaSansEF"/>
                <w:sz w:val="20"/>
                <w:szCs w:val="20"/>
              </w:rPr>
              <w:t>9.30</w:t>
            </w:r>
          </w:p>
          <w:p w14:paraId="107DE070" w14:textId="77777777" w:rsidR="00A44402" w:rsidRPr="006340E2" w:rsidRDefault="00A44402" w:rsidP="00CD4C8F">
            <w:pPr>
              <w:rPr>
                <w:rFonts w:ascii="LucidaSansEF" w:hAnsi="LucidaSansEF"/>
                <w:sz w:val="20"/>
                <w:szCs w:val="20"/>
              </w:rPr>
            </w:pPr>
            <w:r>
              <w:rPr>
                <w:rFonts w:ascii="LucidaSansEF" w:hAnsi="LucidaSansEF"/>
                <w:sz w:val="20"/>
                <w:szCs w:val="20"/>
              </w:rPr>
              <w:t>13.35-14.00</w:t>
            </w:r>
          </w:p>
        </w:tc>
        <w:tc>
          <w:tcPr>
            <w:tcW w:w="851" w:type="dxa"/>
          </w:tcPr>
          <w:p w14:paraId="4817F291" w14:textId="77777777" w:rsidR="00A44402" w:rsidRPr="006340E2" w:rsidRDefault="00A44402" w:rsidP="00CD4C8F">
            <w:pPr>
              <w:rPr>
                <w:rFonts w:ascii="LucidaSansEF" w:hAnsi="LucidaSansEF"/>
                <w:sz w:val="20"/>
                <w:szCs w:val="20"/>
              </w:rPr>
            </w:pPr>
            <w:r w:rsidRPr="006340E2">
              <w:rPr>
                <w:rFonts w:ascii="LucidaSansEF" w:hAnsi="LucidaSansEF"/>
                <w:sz w:val="20"/>
                <w:szCs w:val="20"/>
              </w:rPr>
              <w:t>‘</w:t>
            </w:r>
            <w:r>
              <w:rPr>
                <w:rFonts w:ascii="LucidaSansEF" w:hAnsi="LucidaSansEF"/>
                <w:sz w:val="20"/>
                <w:szCs w:val="20"/>
              </w:rPr>
              <w:t>2</w:t>
            </w:r>
            <w:r w:rsidRPr="006340E2">
              <w:rPr>
                <w:rFonts w:ascii="LucidaSansEF" w:hAnsi="LucidaSansEF"/>
                <w:sz w:val="20"/>
                <w:szCs w:val="20"/>
              </w:rPr>
              <w:t>5</w:t>
            </w:r>
          </w:p>
        </w:tc>
        <w:tc>
          <w:tcPr>
            <w:tcW w:w="6662" w:type="dxa"/>
          </w:tcPr>
          <w:p w14:paraId="59C18243" w14:textId="77777777" w:rsidR="00A44402" w:rsidRPr="006340E2" w:rsidRDefault="00A44402" w:rsidP="00CD4C8F">
            <w:pPr>
              <w:rPr>
                <w:rFonts w:ascii="LucidaSansEF" w:hAnsi="LucidaSansEF"/>
                <w:sz w:val="20"/>
                <w:szCs w:val="20"/>
              </w:rPr>
            </w:pPr>
            <w:r w:rsidRPr="006340E2">
              <w:rPr>
                <w:rFonts w:ascii="LucidaSansEF" w:hAnsi="LucidaSansEF"/>
                <w:sz w:val="20"/>
                <w:szCs w:val="20"/>
              </w:rPr>
              <w:t>Korte terugblik op eerste ervaringen, plenair</w:t>
            </w:r>
          </w:p>
          <w:p w14:paraId="6FAF1928" w14:textId="77777777" w:rsidR="00A44402" w:rsidRPr="006340E2" w:rsidRDefault="00A44402" w:rsidP="00CD4C8F">
            <w:pPr>
              <w:rPr>
                <w:rFonts w:ascii="LucidaSansEF" w:hAnsi="LucidaSansEF"/>
                <w:sz w:val="20"/>
                <w:szCs w:val="20"/>
              </w:rPr>
            </w:pPr>
          </w:p>
        </w:tc>
      </w:tr>
      <w:tr w:rsidR="00A44402" w:rsidRPr="006340E2" w14:paraId="14304422" w14:textId="77777777" w:rsidTr="00CD4C8F">
        <w:tc>
          <w:tcPr>
            <w:tcW w:w="1384" w:type="dxa"/>
          </w:tcPr>
          <w:p w14:paraId="5D7F7E64" w14:textId="77777777" w:rsidR="00A44402" w:rsidRDefault="00A44402" w:rsidP="00CD4C8F">
            <w:pPr>
              <w:rPr>
                <w:rFonts w:ascii="LucidaSansEF" w:hAnsi="LucidaSansEF"/>
                <w:sz w:val="20"/>
                <w:szCs w:val="20"/>
              </w:rPr>
            </w:pPr>
            <w:r>
              <w:rPr>
                <w:rFonts w:ascii="LucidaSansEF" w:hAnsi="LucidaSansEF"/>
                <w:sz w:val="20"/>
                <w:szCs w:val="20"/>
              </w:rPr>
              <w:t>9.30</w:t>
            </w:r>
            <w:r w:rsidRPr="006340E2">
              <w:rPr>
                <w:rFonts w:ascii="LucidaSansEF" w:hAnsi="LucidaSansEF"/>
                <w:sz w:val="20"/>
                <w:szCs w:val="20"/>
              </w:rPr>
              <w:t>-1</w:t>
            </w:r>
            <w:r>
              <w:rPr>
                <w:rFonts w:ascii="LucidaSansEF" w:hAnsi="LucidaSansEF"/>
                <w:sz w:val="20"/>
                <w:szCs w:val="20"/>
              </w:rPr>
              <w:t>0</w:t>
            </w:r>
            <w:r w:rsidRPr="006340E2">
              <w:rPr>
                <w:rFonts w:ascii="LucidaSansEF" w:hAnsi="LucidaSansEF"/>
                <w:sz w:val="20"/>
                <w:szCs w:val="20"/>
              </w:rPr>
              <w:t>.</w:t>
            </w:r>
            <w:r>
              <w:rPr>
                <w:rFonts w:ascii="LucidaSansEF" w:hAnsi="LucidaSansEF"/>
                <w:sz w:val="20"/>
                <w:szCs w:val="20"/>
              </w:rPr>
              <w:t>40</w:t>
            </w:r>
          </w:p>
          <w:p w14:paraId="7F20A4C8" w14:textId="77777777" w:rsidR="00A44402" w:rsidRPr="006340E2" w:rsidRDefault="00A44402" w:rsidP="00CD4C8F">
            <w:pPr>
              <w:rPr>
                <w:rFonts w:ascii="LucidaSansEF" w:hAnsi="LucidaSansEF"/>
                <w:sz w:val="20"/>
                <w:szCs w:val="20"/>
              </w:rPr>
            </w:pPr>
            <w:r>
              <w:rPr>
                <w:rFonts w:ascii="LucidaSansEF" w:hAnsi="LucidaSansEF"/>
                <w:sz w:val="20"/>
                <w:szCs w:val="20"/>
              </w:rPr>
              <w:t>14.00-15.20</w:t>
            </w:r>
          </w:p>
        </w:tc>
        <w:tc>
          <w:tcPr>
            <w:tcW w:w="851" w:type="dxa"/>
          </w:tcPr>
          <w:p w14:paraId="225E806C" w14:textId="77777777" w:rsidR="00A44402" w:rsidRPr="006340E2" w:rsidRDefault="00A44402" w:rsidP="00CD4C8F">
            <w:pPr>
              <w:rPr>
                <w:rFonts w:ascii="LucidaSansEF" w:hAnsi="LucidaSansEF"/>
                <w:sz w:val="20"/>
                <w:szCs w:val="20"/>
              </w:rPr>
            </w:pPr>
            <w:r>
              <w:rPr>
                <w:rFonts w:ascii="LucidaSansEF" w:hAnsi="LucidaSansEF"/>
                <w:sz w:val="20"/>
                <w:szCs w:val="20"/>
              </w:rPr>
              <w:t>‘80</w:t>
            </w:r>
          </w:p>
        </w:tc>
        <w:tc>
          <w:tcPr>
            <w:tcW w:w="6662" w:type="dxa"/>
          </w:tcPr>
          <w:p w14:paraId="1E717B24" w14:textId="77777777" w:rsidR="00A44402" w:rsidRDefault="00A44402" w:rsidP="00CD4C8F">
            <w:pPr>
              <w:rPr>
                <w:rFonts w:ascii="LucidaSansEF" w:hAnsi="LucidaSansEF"/>
                <w:sz w:val="20"/>
                <w:szCs w:val="20"/>
              </w:rPr>
            </w:pPr>
            <w:r>
              <w:rPr>
                <w:rFonts w:ascii="LucidaSansEF" w:hAnsi="LucidaSansEF"/>
                <w:sz w:val="20"/>
                <w:szCs w:val="20"/>
              </w:rPr>
              <w:t xml:space="preserve">Bespreking casuïstiek uit eigen praktijk: rol van tutor, studenten, ruimte/omgeving/context bij de ‘probleemsituatie’ en hoe kan je hierop interveniëren als tutor? </w:t>
            </w:r>
          </w:p>
          <w:p w14:paraId="028DC7A2" w14:textId="77777777" w:rsidR="00A44402" w:rsidRPr="006340E2" w:rsidRDefault="00A44402" w:rsidP="00CD4C8F">
            <w:pPr>
              <w:rPr>
                <w:rFonts w:ascii="LucidaSansEF" w:hAnsi="LucidaSansEF"/>
                <w:sz w:val="20"/>
                <w:szCs w:val="20"/>
              </w:rPr>
            </w:pPr>
          </w:p>
        </w:tc>
      </w:tr>
      <w:tr w:rsidR="00A44402" w:rsidRPr="006340E2" w14:paraId="13185143" w14:textId="77777777" w:rsidTr="00CD4C8F">
        <w:tc>
          <w:tcPr>
            <w:tcW w:w="1384" w:type="dxa"/>
            <w:tcBorders>
              <w:bottom w:val="single" w:sz="4" w:space="0" w:color="auto"/>
            </w:tcBorders>
            <w:shd w:val="clear" w:color="auto" w:fill="auto"/>
          </w:tcPr>
          <w:p w14:paraId="1AB27B43" w14:textId="77777777" w:rsidR="00A44402" w:rsidRDefault="00A44402" w:rsidP="00CD4C8F">
            <w:pPr>
              <w:rPr>
                <w:rFonts w:ascii="LucidaSansEF" w:hAnsi="LucidaSansEF"/>
                <w:sz w:val="20"/>
                <w:szCs w:val="20"/>
              </w:rPr>
            </w:pPr>
            <w:r>
              <w:rPr>
                <w:rFonts w:ascii="LucidaSansEF" w:hAnsi="LucidaSansEF"/>
                <w:sz w:val="20"/>
                <w:szCs w:val="20"/>
              </w:rPr>
              <w:t>10</w:t>
            </w:r>
            <w:r w:rsidRPr="006340E2">
              <w:rPr>
                <w:rFonts w:ascii="LucidaSansEF" w:hAnsi="LucidaSansEF"/>
                <w:sz w:val="20"/>
                <w:szCs w:val="20"/>
              </w:rPr>
              <w:t>.</w:t>
            </w:r>
            <w:r>
              <w:rPr>
                <w:rFonts w:ascii="LucidaSansEF" w:hAnsi="LucidaSansEF"/>
                <w:sz w:val="20"/>
                <w:szCs w:val="20"/>
              </w:rPr>
              <w:t>40</w:t>
            </w:r>
            <w:r w:rsidRPr="006340E2">
              <w:rPr>
                <w:rFonts w:ascii="LucidaSansEF" w:hAnsi="LucidaSansEF"/>
                <w:sz w:val="20"/>
                <w:szCs w:val="20"/>
              </w:rPr>
              <w:t>-1</w:t>
            </w:r>
            <w:r>
              <w:rPr>
                <w:rFonts w:ascii="LucidaSansEF" w:hAnsi="LucidaSansEF"/>
                <w:sz w:val="20"/>
                <w:szCs w:val="20"/>
              </w:rPr>
              <w:t>1.00</w:t>
            </w:r>
          </w:p>
          <w:p w14:paraId="4C2F7894" w14:textId="77777777" w:rsidR="00A44402" w:rsidRPr="006340E2" w:rsidRDefault="00A44402" w:rsidP="00CD4C8F">
            <w:pPr>
              <w:rPr>
                <w:rFonts w:ascii="LucidaSansEF" w:hAnsi="LucidaSansEF"/>
                <w:sz w:val="20"/>
                <w:szCs w:val="20"/>
              </w:rPr>
            </w:pPr>
            <w:r>
              <w:rPr>
                <w:rFonts w:ascii="LucidaSansEF" w:hAnsi="LucidaSansEF"/>
                <w:sz w:val="20"/>
                <w:szCs w:val="20"/>
              </w:rPr>
              <w:t>15.20-15.30</w:t>
            </w:r>
          </w:p>
        </w:tc>
        <w:tc>
          <w:tcPr>
            <w:tcW w:w="851" w:type="dxa"/>
            <w:tcBorders>
              <w:bottom w:val="single" w:sz="4" w:space="0" w:color="auto"/>
            </w:tcBorders>
            <w:shd w:val="clear" w:color="auto" w:fill="auto"/>
          </w:tcPr>
          <w:p w14:paraId="5431AB4B" w14:textId="77777777" w:rsidR="00A44402" w:rsidRPr="006340E2" w:rsidRDefault="00A44402" w:rsidP="00CD4C8F">
            <w:pPr>
              <w:rPr>
                <w:rFonts w:ascii="LucidaSansEF" w:hAnsi="LucidaSansEF"/>
                <w:sz w:val="20"/>
                <w:szCs w:val="20"/>
              </w:rPr>
            </w:pPr>
            <w:r w:rsidRPr="006340E2">
              <w:rPr>
                <w:rFonts w:ascii="LucidaSansEF" w:hAnsi="LucidaSansEF"/>
                <w:sz w:val="20"/>
                <w:szCs w:val="20"/>
              </w:rPr>
              <w:t>‘</w:t>
            </w:r>
            <w:r>
              <w:rPr>
                <w:rFonts w:ascii="LucidaSansEF" w:hAnsi="LucidaSansEF"/>
                <w:sz w:val="20"/>
                <w:szCs w:val="20"/>
              </w:rPr>
              <w:t>15</w:t>
            </w:r>
          </w:p>
        </w:tc>
        <w:tc>
          <w:tcPr>
            <w:tcW w:w="6662" w:type="dxa"/>
            <w:tcBorders>
              <w:bottom w:val="single" w:sz="4" w:space="0" w:color="auto"/>
            </w:tcBorders>
            <w:shd w:val="clear" w:color="auto" w:fill="auto"/>
          </w:tcPr>
          <w:p w14:paraId="10853ACF" w14:textId="77777777" w:rsidR="00A44402" w:rsidRPr="006340E2" w:rsidRDefault="00A44402" w:rsidP="00CD4C8F">
            <w:pPr>
              <w:rPr>
                <w:rFonts w:ascii="LucidaSansEF" w:hAnsi="LucidaSansEF"/>
                <w:sz w:val="20"/>
                <w:szCs w:val="20"/>
              </w:rPr>
            </w:pPr>
            <w:r w:rsidRPr="006340E2">
              <w:rPr>
                <w:rFonts w:ascii="LucidaSansEF" w:hAnsi="LucidaSansEF"/>
                <w:sz w:val="20"/>
                <w:szCs w:val="20"/>
              </w:rPr>
              <w:t>Evaluatie en afsluiting</w:t>
            </w:r>
          </w:p>
          <w:p w14:paraId="622DD384" w14:textId="77777777" w:rsidR="00A44402" w:rsidRPr="006340E2" w:rsidRDefault="00A44402" w:rsidP="00CD4C8F">
            <w:pPr>
              <w:rPr>
                <w:rFonts w:ascii="LucidaSansEF" w:hAnsi="LucidaSansEF"/>
                <w:i/>
                <w:sz w:val="20"/>
                <w:szCs w:val="20"/>
              </w:rPr>
            </w:pPr>
          </w:p>
        </w:tc>
      </w:tr>
    </w:tbl>
    <w:p w14:paraId="26F236CE" w14:textId="77777777" w:rsidR="00A44402" w:rsidRPr="006340E2" w:rsidRDefault="00A44402" w:rsidP="00A44402">
      <w:pPr>
        <w:rPr>
          <w:rFonts w:ascii="LucidaSansEF" w:hAnsi="LucidaSansEF"/>
          <w:b/>
          <w:sz w:val="32"/>
          <w:szCs w:val="32"/>
        </w:rPr>
      </w:pPr>
    </w:p>
    <w:p w14:paraId="78FB578A" w14:textId="59FB53C6" w:rsidR="00EA132B" w:rsidRPr="00A44402" w:rsidRDefault="00A44402" w:rsidP="005111BE">
      <w:pPr>
        <w:rPr>
          <w:rFonts w:ascii="LucidaSansEF" w:hAnsi="LucidaSansEF" w:cs="Arial"/>
          <w:b/>
          <w:sz w:val="20"/>
          <w:szCs w:val="20"/>
        </w:rPr>
      </w:pPr>
      <w:r w:rsidRPr="00A44402">
        <w:rPr>
          <w:rFonts w:ascii="LucidaSansEF" w:hAnsi="LucidaSansEF" w:cs="Arial"/>
          <w:b/>
          <w:sz w:val="20"/>
          <w:szCs w:val="20"/>
        </w:rPr>
        <w:t>Voorbereiding</w:t>
      </w:r>
    </w:p>
    <w:p w14:paraId="19C9CA71" w14:textId="4675260E" w:rsidR="00A44402" w:rsidRDefault="00A44402" w:rsidP="005111BE">
      <w:pPr>
        <w:rPr>
          <w:rFonts w:ascii="LucidaSansEF" w:hAnsi="LucidaSansEF" w:cs="Arial"/>
          <w:sz w:val="20"/>
          <w:szCs w:val="20"/>
        </w:rPr>
      </w:pPr>
      <w:r>
        <w:rPr>
          <w:rFonts w:ascii="LucidaSansEF" w:hAnsi="LucidaSansEF" w:cs="Arial"/>
          <w:sz w:val="20"/>
          <w:szCs w:val="20"/>
        </w:rPr>
        <w:t xml:space="preserve">Wanneer de herinnering voor de terugkomdag verstuurd wordt; vraag tutoren om na te denken over een casus die ze graag zouden willen bespreken. </w:t>
      </w:r>
    </w:p>
    <w:p w14:paraId="113E2790" w14:textId="6F65C181" w:rsidR="00A44402" w:rsidRDefault="00A44402" w:rsidP="005111BE">
      <w:pPr>
        <w:rPr>
          <w:rFonts w:ascii="LucidaSansEF" w:hAnsi="LucidaSansEF" w:cs="Arial"/>
          <w:sz w:val="20"/>
          <w:szCs w:val="20"/>
        </w:rPr>
      </w:pPr>
    </w:p>
    <w:p w14:paraId="2DBD748A" w14:textId="77777777" w:rsidR="00A44402" w:rsidRDefault="00A44402" w:rsidP="005111BE">
      <w:pPr>
        <w:rPr>
          <w:rFonts w:ascii="LucidaSansEF" w:hAnsi="LucidaSansEF" w:cs="Arial"/>
          <w:sz w:val="20"/>
          <w:szCs w:val="20"/>
        </w:rPr>
      </w:pPr>
    </w:p>
    <w:p w14:paraId="22D6F4F4" w14:textId="1C087AB6" w:rsidR="00A44402" w:rsidRPr="00A44402" w:rsidRDefault="00A44402" w:rsidP="005111BE">
      <w:pPr>
        <w:rPr>
          <w:rFonts w:ascii="LucidaSansEF" w:hAnsi="LucidaSansEF" w:cs="Arial"/>
          <w:b/>
          <w:sz w:val="20"/>
          <w:szCs w:val="20"/>
        </w:rPr>
      </w:pPr>
      <w:r w:rsidRPr="00A44402">
        <w:rPr>
          <w:rFonts w:ascii="LucidaSansEF" w:hAnsi="LucidaSansEF" w:cs="Arial"/>
          <w:b/>
          <w:sz w:val="20"/>
          <w:szCs w:val="20"/>
        </w:rPr>
        <w:t>Welkom en programma ‘15</w:t>
      </w:r>
    </w:p>
    <w:p w14:paraId="0C584B72" w14:textId="0CAD4CD9" w:rsidR="00A44402" w:rsidRDefault="00A44402" w:rsidP="005111BE">
      <w:pPr>
        <w:rPr>
          <w:rFonts w:ascii="LucidaSansEF" w:hAnsi="LucidaSansEF" w:cs="Arial"/>
          <w:sz w:val="20"/>
          <w:szCs w:val="20"/>
        </w:rPr>
      </w:pPr>
    </w:p>
    <w:p w14:paraId="65E90B08" w14:textId="55860B34" w:rsidR="00A44402" w:rsidRPr="003556D4" w:rsidRDefault="00A44402" w:rsidP="00A44402">
      <w:pPr>
        <w:rPr>
          <w:rFonts w:ascii="LucidaSansEF" w:hAnsi="LucidaSansEF"/>
          <w:b/>
          <w:sz w:val="20"/>
          <w:szCs w:val="20"/>
        </w:rPr>
      </w:pPr>
      <w:r w:rsidRPr="003556D4">
        <w:rPr>
          <w:rFonts w:ascii="LucidaSansEF" w:hAnsi="LucidaSansEF"/>
          <w:b/>
          <w:sz w:val="20"/>
          <w:szCs w:val="20"/>
        </w:rPr>
        <w:t>Korte terugblik op eerste ervaringen, plenair ‘25</w:t>
      </w:r>
    </w:p>
    <w:p w14:paraId="1268B411" w14:textId="395A5654" w:rsidR="00A44402" w:rsidRDefault="00A44402" w:rsidP="00A44402">
      <w:pPr>
        <w:rPr>
          <w:rFonts w:ascii="LucidaSansEF" w:hAnsi="LucidaSansEF"/>
          <w:sz w:val="20"/>
          <w:szCs w:val="20"/>
        </w:rPr>
      </w:pPr>
      <w:r>
        <w:rPr>
          <w:rFonts w:ascii="LucidaSansEF" w:hAnsi="LucidaSansEF"/>
          <w:sz w:val="20"/>
          <w:szCs w:val="20"/>
        </w:rPr>
        <w:t xml:space="preserve">Laat iedereen aan bod komen. Ze hebben inmiddels een aantal studiegroepbijeenkomsten begeleid. In hoeverre viel het mee/tegen/voldeed het aan hun verwachtingen? Noteer “problemen” / vragen die zij noemen alvast op een flap. Hier kan later uitgebreider op </w:t>
      </w:r>
      <w:r w:rsidR="007739B9">
        <w:rPr>
          <w:rFonts w:ascii="LucidaSansEF" w:hAnsi="LucidaSansEF"/>
          <w:sz w:val="20"/>
          <w:szCs w:val="20"/>
        </w:rPr>
        <w:t xml:space="preserve">worden </w:t>
      </w:r>
      <w:r>
        <w:rPr>
          <w:rFonts w:ascii="LucidaSansEF" w:hAnsi="LucidaSansEF"/>
          <w:sz w:val="20"/>
          <w:szCs w:val="20"/>
        </w:rPr>
        <w:t xml:space="preserve">ingegaan. </w:t>
      </w:r>
    </w:p>
    <w:p w14:paraId="42E316EE" w14:textId="2B97337E" w:rsidR="00A44402" w:rsidRDefault="00A44402" w:rsidP="00A44402">
      <w:pPr>
        <w:rPr>
          <w:rFonts w:ascii="LucidaSansEF" w:hAnsi="LucidaSansEF"/>
          <w:sz w:val="20"/>
          <w:szCs w:val="20"/>
        </w:rPr>
      </w:pPr>
    </w:p>
    <w:p w14:paraId="629F3BCB" w14:textId="38BC7A69" w:rsidR="00A44402" w:rsidRPr="00A44402" w:rsidRDefault="00A44402" w:rsidP="00A44402">
      <w:pPr>
        <w:rPr>
          <w:rFonts w:ascii="LucidaSansEF" w:hAnsi="LucidaSansEF"/>
          <w:b/>
          <w:sz w:val="20"/>
          <w:szCs w:val="20"/>
        </w:rPr>
      </w:pPr>
      <w:r w:rsidRPr="00A44402">
        <w:rPr>
          <w:rFonts w:ascii="LucidaSansEF" w:hAnsi="LucidaSansEF"/>
          <w:b/>
          <w:sz w:val="20"/>
          <w:szCs w:val="20"/>
        </w:rPr>
        <w:t>Bespreking casuïstiek uit eigen praktijk</w:t>
      </w:r>
    </w:p>
    <w:p w14:paraId="6F69DCD9" w14:textId="7A0F719B" w:rsidR="00A44402" w:rsidRDefault="007739B9" w:rsidP="005111BE">
      <w:pPr>
        <w:rPr>
          <w:rFonts w:ascii="LucidaSansEF" w:hAnsi="LucidaSansEF" w:cs="Arial"/>
          <w:sz w:val="20"/>
          <w:szCs w:val="20"/>
        </w:rPr>
      </w:pPr>
      <w:r>
        <w:rPr>
          <w:rFonts w:ascii="LucidaSansEF" w:hAnsi="LucidaSansEF" w:cs="Arial"/>
          <w:sz w:val="20"/>
          <w:szCs w:val="20"/>
        </w:rPr>
        <w:t xml:space="preserve">Inventariseer welke </w:t>
      </w:r>
      <w:r w:rsidR="00A44402">
        <w:rPr>
          <w:rFonts w:ascii="LucidaSansEF" w:hAnsi="LucidaSansEF" w:cs="Arial"/>
          <w:sz w:val="20"/>
          <w:szCs w:val="20"/>
        </w:rPr>
        <w:t>casus</w:t>
      </w:r>
      <w:r>
        <w:rPr>
          <w:rFonts w:ascii="LucidaSansEF" w:hAnsi="LucidaSansEF" w:cs="Arial"/>
          <w:sz w:val="20"/>
          <w:szCs w:val="20"/>
        </w:rPr>
        <w:t>sen de deelnemers</w:t>
      </w:r>
      <w:r w:rsidR="00A44402">
        <w:rPr>
          <w:rFonts w:ascii="LucidaSansEF" w:hAnsi="LucidaSansEF" w:cs="Arial"/>
          <w:sz w:val="20"/>
          <w:szCs w:val="20"/>
        </w:rPr>
        <w:t xml:space="preserve"> wil</w:t>
      </w:r>
      <w:r>
        <w:rPr>
          <w:rFonts w:ascii="LucidaSansEF" w:hAnsi="LucidaSansEF" w:cs="Arial"/>
          <w:sz w:val="20"/>
          <w:szCs w:val="20"/>
        </w:rPr>
        <w:t>len</w:t>
      </w:r>
      <w:r w:rsidR="00A44402">
        <w:rPr>
          <w:rFonts w:ascii="LucidaSansEF" w:hAnsi="LucidaSansEF" w:cs="Arial"/>
          <w:sz w:val="20"/>
          <w:szCs w:val="20"/>
        </w:rPr>
        <w:t xml:space="preserve"> inbrengen. </w:t>
      </w:r>
      <w:r w:rsidR="003556D4">
        <w:rPr>
          <w:rFonts w:ascii="LucidaSansEF" w:hAnsi="LucidaSansEF" w:cs="Arial"/>
          <w:sz w:val="20"/>
          <w:szCs w:val="20"/>
        </w:rPr>
        <w:t xml:space="preserve">Vraag slechts een korte beschrijving van het probleem en schrijf die op een flap. Laat de deelnemers kiezen welke casus ze uitgebreid met elkaar willen bespreken. Benoem dat een casus van een ander ook voor jezelf meerwaarde kan hebben; je daar voor jezelf leerpunten uit kunt halen. Aan het einde van de bijeenkomst wordt ervoor gezorgd dat iedereen een aantal adviezen over zijn casus heeft gekregen. Wanneer een keuze voor een casus is gemaakt: deel de formulieren van de incidentmethode uit en licht de fases mondeling toe. </w:t>
      </w:r>
    </w:p>
    <w:p w14:paraId="250E1AC0" w14:textId="19691D84" w:rsidR="003556D4" w:rsidRDefault="003556D4" w:rsidP="005111BE">
      <w:pPr>
        <w:rPr>
          <w:rFonts w:ascii="LucidaSansEF" w:hAnsi="LucidaSansEF" w:cs="Arial"/>
          <w:sz w:val="20"/>
          <w:szCs w:val="20"/>
        </w:rPr>
      </w:pPr>
      <w:r>
        <w:rPr>
          <w:rFonts w:ascii="LucidaSansEF" w:hAnsi="LucidaSansEF" w:cs="Arial"/>
          <w:sz w:val="20"/>
          <w:szCs w:val="20"/>
        </w:rPr>
        <w:t xml:space="preserve">Doorloop de fases van de incidentmethode. Stimuleer tutoren om niet alleen aan de student en de groep te denken wanneer het gaat over mogelijke factoren bij het probleem, maar laat hen ook stilstaan bij de rol van de tutor, de opstelling van de tafels/zitplekken t.o.v. elkaar, tijdstip van de dag, etc. </w:t>
      </w:r>
      <w:r w:rsidR="00DA11E9">
        <w:rPr>
          <w:rFonts w:ascii="LucidaSansEF" w:hAnsi="LucidaSansEF" w:cs="Arial"/>
          <w:sz w:val="20"/>
          <w:szCs w:val="20"/>
        </w:rPr>
        <w:t>Welke interventies zou de inbrengende tutor kunnen plegen om weer te komen tot een goede, veilige, stimulerende werksfeer in de studiegroep? Refereer</w:t>
      </w:r>
      <w:r w:rsidR="003B5950">
        <w:rPr>
          <w:rFonts w:ascii="LucidaSansEF" w:hAnsi="LucidaSansEF" w:cs="Arial"/>
          <w:sz w:val="20"/>
          <w:szCs w:val="20"/>
        </w:rPr>
        <w:t xml:space="preserve">, indien van toepassing, </w:t>
      </w:r>
      <w:r w:rsidR="00DA11E9">
        <w:rPr>
          <w:rFonts w:ascii="LucidaSansEF" w:hAnsi="LucidaSansEF" w:cs="Arial"/>
          <w:sz w:val="20"/>
          <w:szCs w:val="20"/>
        </w:rPr>
        <w:t>a</w:t>
      </w:r>
      <w:r w:rsidR="000B122B">
        <w:rPr>
          <w:rFonts w:ascii="LucidaSansEF" w:hAnsi="LucidaSansEF" w:cs="Arial"/>
          <w:sz w:val="20"/>
          <w:szCs w:val="20"/>
        </w:rPr>
        <w:t xml:space="preserve">an </w:t>
      </w:r>
      <w:r w:rsidR="00BC1C54">
        <w:rPr>
          <w:rFonts w:ascii="LucidaSansEF" w:hAnsi="LucidaSansEF" w:cs="Arial"/>
          <w:sz w:val="20"/>
          <w:szCs w:val="20"/>
        </w:rPr>
        <w:t xml:space="preserve">(1) </w:t>
      </w:r>
      <w:r w:rsidR="000B122B">
        <w:rPr>
          <w:rFonts w:ascii="LucidaSansEF" w:hAnsi="LucidaSansEF" w:cs="Arial"/>
          <w:sz w:val="20"/>
          <w:szCs w:val="20"/>
        </w:rPr>
        <w:t>de fases van groepsdynamica: van welke fase is dit probleem een uiting</w:t>
      </w:r>
      <w:r w:rsidR="00BC1C54">
        <w:rPr>
          <w:rFonts w:ascii="LucidaSansEF" w:hAnsi="LucidaSansEF" w:cs="Arial"/>
          <w:sz w:val="20"/>
          <w:szCs w:val="20"/>
        </w:rPr>
        <w:t xml:space="preserve">; en (2) </w:t>
      </w:r>
      <w:r w:rsidR="003B5950">
        <w:rPr>
          <w:rFonts w:ascii="LucidaSansEF" w:hAnsi="LucidaSansEF" w:cs="Arial"/>
          <w:sz w:val="20"/>
          <w:szCs w:val="20"/>
        </w:rPr>
        <w:t xml:space="preserve">aan de 3 basisbehoeftes in een groep: relatie, competentie en autonomie. In hoeverre speelt het niet </w:t>
      </w:r>
      <w:r w:rsidR="00D523E4">
        <w:rPr>
          <w:rFonts w:ascii="LucidaSansEF" w:hAnsi="LucidaSansEF" w:cs="Arial"/>
          <w:sz w:val="20"/>
          <w:szCs w:val="20"/>
        </w:rPr>
        <w:t>vervuld zijn van</w:t>
      </w:r>
      <w:r w:rsidR="003B5950">
        <w:rPr>
          <w:rFonts w:ascii="LucidaSansEF" w:hAnsi="LucidaSansEF" w:cs="Arial"/>
          <w:sz w:val="20"/>
          <w:szCs w:val="20"/>
        </w:rPr>
        <w:t xml:space="preserve"> deze behoeftes een rol bij de probleemsituatie? Hoe kan je daar als tutor mee omgaan? </w:t>
      </w:r>
    </w:p>
    <w:p w14:paraId="49F9CD6C" w14:textId="3C216393" w:rsidR="003556D4" w:rsidRDefault="003556D4" w:rsidP="005111BE">
      <w:pPr>
        <w:rPr>
          <w:rFonts w:ascii="LucidaSansEF" w:hAnsi="LucidaSansEF" w:cs="Arial"/>
          <w:sz w:val="20"/>
          <w:szCs w:val="20"/>
        </w:rPr>
      </w:pPr>
    </w:p>
    <w:p w14:paraId="67F5D47E" w14:textId="763E2664" w:rsidR="003556D4" w:rsidRPr="003556D4" w:rsidRDefault="003556D4" w:rsidP="005111BE">
      <w:pPr>
        <w:rPr>
          <w:rFonts w:ascii="LucidaSansEF" w:hAnsi="LucidaSansEF" w:cs="Arial"/>
          <w:b/>
          <w:sz w:val="20"/>
          <w:szCs w:val="20"/>
        </w:rPr>
      </w:pPr>
      <w:r w:rsidRPr="003556D4">
        <w:rPr>
          <w:rFonts w:ascii="LucidaSansEF" w:hAnsi="LucidaSansEF" w:cs="Arial"/>
          <w:b/>
          <w:sz w:val="20"/>
          <w:szCs w:val="20"/>
        </w:rPr>
        <w:t>Evaluatie en afsluiting ‘15</w:t>
      </w:r>
    </w:p>
    <w:p w14:paraId="5F65B68B" w14:textId="1FDC1B5D" w:rsidR="00E4508D" w:rsidRDefault="00E4508D" w:rsidP="00E4508D">
      <w:pPr>
        <w:rPr>
          <w:rFonts w:ascii="LucidaSansEF" w:hAnsi="LucidaSansEF" w:cs="Arial"/>
          <w:sz w:val="20"/>
          <w:szCs w:val="20"/>
        </w:rPr>
      </w:pPr>
      <w:r>
        <w:rPr>
          <w:rFonts w:ascii="LucidaSansEF" w:hAnsi="LucidaSansEF" w:cs="Arial"/>
          <w:sz w:val="20"/>
          <w:szCs w:val="20"/>
        </w:rPr>
        <w:t xml:space="preserve">Check of iedereen voldoende tips heeft gekregen over zijn casus en de vragen zijn beantwoord. </w:t>
      </w:r>
    </w:p>
    <w:p w14:paraId="787C70EE" w14:textId="03834E76" w:rsidR="00E4508D" w:rsidRDefault="00E4508D" w:rsidP="00E4508D">
      <w:pPr>
        <w:rPr>
          <w:rFonts w:ascii="LucidaSansEF" w:hAnsi="LucidaSansEF" w:cs="Arial"/>
          <w:sz w:val="20"/>
          <w:szCs w:val="20"/>
        </w:rPr>
      </w:pPr>
      <w:r>
        <w:rPr>
          <w:rFonts w:ascii="LucidaSansEF" w:hAnsi="LucidaSansEF" w:cs="Arial"/>
          <w:sz w:val="20"/>
          <w:szCs w:val="20"/>
        </w:rPr>
        <w:t>Evaluatieformulieren laten invullen</w:t>
      </w:r>
    </w:p>
    <w:p w14:paraId="10616F56" w14:textId="5C3B84B8" w:rsidR="003556D4" w:rsidRDefault="003556D4" w:rsidP="005111BE">
      <w:pPr>
        <w:rPr>
          <w:rFonts w:ascii="LucidaSansEF" w:hAnsi="LucidaSansEF" w:cs="Arial"/>
          <w:sz w:val="20"/>
          <w:szCs w:val="20"/>
        </w:rPr>
      </w:pPr>
    </w:p>
    <w:p w14:paraId="725F7A61" w14:textId="77777777" w:rsidR="00E4508D" w:rsidRPr="005D7A4C" w:rsidRDefault="00E4508D" w:rsidP="005111BE">
      <w:pPr>
        <w:rPr>
          <w:rFonts w:ascii="LucidaSansEF" w:hAnsi="LucidaSansEF" w:cs="Arial"/>
          <w:sz w:val="20"/>
          <w:szCs w:val="20"/>
        </w:rPr>
      </w:pPr>
    </w:p>
    <w:sectPr w:rsidR="00E4508D" w:rsidRPr="005D7A4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03DBC" w14:textId="77777777" w:rsidR="00334CE7" w:rsidRDefault="00334CE7" w:rsidP="00C37EF3">
      <w:r>
        <w:separator/>
      </w:r>
    </w:p>
  </w:endnote>
  <w:endnote w:type="continuationSeparator" w:id="0">
    <w:p w14:paraId="367313C1" w14:textId="77777777" w:rsidR="00334CE7" w:rsidRDefault="00334CE7" w:rsidP="00C37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SansEF">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782884"/>
      <w:docPartObj>
        <w:docPartGallery w:val="Page Numbers (Bottom of Page)"/>
        <w:docPartUnique/>
      </w:docPartObj>
    </w:sdtPr>
    <w:sdtEndPr>
      <w:rPr>
        <w:sz w:val="22"/>
        <w:szCs w:val="22"/>
      </w:rPr>
    </w:sdtEndPr>
    <w:sdtContent>
      <w:p w14:paraId="4E684D24" w14:textId="264C8445" w:rsidR="00C64864" w:rsidRPr="00C64864" w:rsidRDefault="00C64864">
        <w:pPr>
          <w:pStyle w:val="Voettekst"/>
          <w:jc w:val="center"/>
          <w:rPr>
            <w:sz w:val="22"/>
            <w:szCs w:val="22"/>
          </w:rPr>
        </w:pPr>
        <w:r w:rsidRPr="00C64864">
          <w:rPr>
            <w:sz w:val="22"/>
            <w:szCs w:val="22"/>
          </w:rPr>
          <w:fldChar w:fldCharType="begin"/>
        </w:r>
        <w:r w:rsidRPr="00C64864">
          <w:rPr>
            <w:sz w:val="22"/>
            <w:szCs w:val="22"/>
          </w:rPr>
          <w:instrText>PAGE   \* MERGEFORMAT</w:instrText>
        </w:r>
        <w:r w:rsidRPr="00C64864">
          <w:rPr>
            <w:sz w:val="22"/>
            <w:szCs w:val="22"/>
          </w:rPr>
          <w:fldChar w:fldCharType="separate"/>
        </w:r>
        <w:r w:rsidR="00AA5FB0">
          <w:rPr>
            <w:noProof/>
            <w:sz w:val="22"/>
            <w:szCs w:val="22"/>
          </w:rPr>
          <w:t>3</w:t>
        </w:r>
        <w:r w:rsidRPr="00C64864">
          <w:rPr>
            <w:sz w:val="22"/>
            <w:szCs w:val="22"/>
          </w:rPr>
          <w:fldChar w:fldCharType="end"/>
        </w:r>
      </w:p>
    </w:sdtContent>
  </w:sdt>
  <w:p w14:paraId="12642CAE" w14:textId="77777777" w:rsidR="00334CE7" w:rsidRDefault="00334CE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5E040" w14:textId="77777777" w:rsidR="00334CE7" w:rsidRDefault="00334CE7" w:rsidP="00C37EF3">
      <w:r>
        <w:separator/>
      </w:r>
    </w:p>
  </w:footnote>
  <w:footnote w:type="continuationSeparator" w:id="0">
    <w:p w14:paraId="586F63D6" w14:textId="77777777" w:rsidR="00334CE7" w:rsidRDefault="00334CE7" w:rsidP="00C37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E5374" w14:textId="77777777" w:rsidR="00334CE7" w:rsidRDefault="00334CE7">
    <w:pPr>
      <w:pStyle w:val="Koptekst"/>
    </w:pPr>
    <w:r>
      <w:rPr>
        <w:noProof/>
      </w:rPr>
      <w:drawing>
        <wp:anchor distT="0" distB="0" distL="114300" distR="114300" simplePos="0" relativeHeight="251659264" behindDoc="0" locked="0" layoutInCell="1" allowOverlap="1" wp14:anchorId="29CBECC7" wp14:editId="0F47515B">
          <wp:simplePos x="0" y="0"/>
          <wp:positionH relativeFrom="column">
            <wp:posOffset>2672080</wp:posOffset>
          </wp:positionH>
          <wp:positionV relativeFrom="paragraph">
            <wp:posOffset>-240030</wp:posOffset>
          </wp:positionV>
          <wp:extent cx="3419475" cy="400050"/>
          <wp:effectExtent l="0" t="0" r="9525" b="0"/>
          <wp:wrapNone/>
          <wp:docPr id="5" name="Afbeelding 5" descr="Beschrijving: Beschrijving: VUmc_SMS_rgb"/>
          <wp:cNvGraphicFramePr/>
          <a:graphic xmlns:a="http://schemas.openxmlformats.org/drawingml/2006/main">
            <a:graphicData uri="http://schemas.openxmlformats.org/drawingml/2006/picture">
              <pic:pic xmlns:pic="http://schemas.openxmlformats.org/drawingml/2006/picture">
                <pic:nvPicPr>
                  <pic:cNvPr id="1" name="Afbeelding 1" descr="Beschrijving: Beschrijving: VUmc_SMS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475" cy="400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79A"/>
    <w:multiLevelType w:val="hybridMultilevel"/>
    <w:tmpl w:val="404AE388"/>
    <w:lvl w:ilvl="0" w:tplc="D27ED05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343F59"/>
    <w:multiLevelType w:val="singleLevel"/>
    <w:tmpl w:val="D1A43188"/>
    <w:lvl w:ilvl="0">
      <w:start w:val="4"/>
      <w:numFmt w:val="decimal"/>
      <w:lvlText w:val="%1."/>
      <w:legacy w:legacy="1" w:legacySpace="0" w:legacyIndent="360"/>
      <w:lvlJc w:val="left"/>
      <w:pPr>
        <w:ind w:left="0" w:firstLine="0"/>
      </w:pPr>
      <w:rPr>
        <w:rFonts w:ascii="Times New Roman" w:hAnsi="Times New Roman" w:cs="Times New Roman" w:hint="default"/>
      </w:rPr>
    </w:lvl>
  </w:abstractNum>
  <w:abstractNum w:abstractNumId="2" w15:restartNumberingAfterBreak="0">
    <w:nsid w:val="054F4F52"/>
    <w:multiLevelType w:val="hybridMultilevel"/>
    <w:tmpl w:val="6352A2D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858F5"/>
    <w:multiLevelType w:val="hybridMultilevel"/>
    <w:tmpl w:val="E7CAE778"/>
    <w:lvl w:ilvl="0" w:tplc="04130001">
      <w:start w:val="1"/>
      <w:numFmt w:val="bullet"/>
      <w:lvlText w:val=""/>
      <w:lvlJc w:val="left"/>
      <w:pPr>
        <w:tabs>
          <w:tab w:val="num" w:pos="720"/>
        </w:tabs>
        <w:ind w:left="720" w:hanging="360"/>
      </w:pPr>
      <w:rPr>
        <w:rFonts w:ascii="Symbol" w:hAnsi="Symbol" w:hint="default"/>
      </w:rPr>
    </w:lvl>
    <w:lvl w:ilvl="1" w:tplc="6D04AB92">
      <w:numFmt w:val="bullet"/>
      <w:lvlText w:val="-"/>
      <w:lvlJc w:val="left"/>
      <w:pPr>
        <w:tabs>
          <w:tab w:val="num" w:pos="1785"/>
        </w:tabs>
        <w:ind w:left="1785" w:hanging="705"/>
      </w:pPr>
      <w:rPr>
        <w:rFonts w:ascii="LucidaSansEF" w:eastAsia="Times New Roman" w:hAnsi="LucidaSansEF"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2C746D"/>
    <w:multiLevelType w:val="hybridMultilevel"/>
    <w:tmpl w:val="3F3C4C2A"/>
    <w:lvl w:ilvl="0" w:tplc="B20E75D8">
      <w:start w:val="16"/>
      <w:numFmt w:val="bullet"/>
      <w:lvlText w:val="-"/>
      <w:lvlJc w:val="left"/>
      <w:pPr>
        <w:ind w:left="720" w:hanging="360"/>
      </w:pPr>
      <w:rPr>
        <w:rFonts w:ascii="LucidaSansEF" w:eastAsia="Times New Roman" w:hAnsi="LucidaSansEF"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06B002F"/>
    <w:multiLevelType w:val="hybridMultilevel"/>
    <w:tmpl w:val="54AC9F3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491268"/>
    <w:multiLevelType w:val="hybridMultilevel"/>
    <w:tmpl w:val="B6D6E7E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CB23CA"/>
    <w:multiLevelType w:val="hybridMultilevel"/>
    <w:tmpl w:val="636C968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0F2A21"/>
    <w:multiLevelType w:val="hybridMultilevel"/>
    <w:tmpl w:val="393077A2"/>
    <w:lvl w:ilvl="0" w:tplc="CE8EDC54">
      <w:start w:val="9"/>
      <w:numFmt w:val="bullet"/>
      <w:lvlText w:val="-"/>
      <w:lvlJc w:val="left"/>
      <w:pPr>
        <w:ind w:left="720" w:hanging="360"/>
      </w:pPr>
      <w:rPr>
        <w:rFonts w:ascii="LucidaSansEF" w:eastAsia="Times New Roman" w:hAnsi="LucidaSansEF"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2293B8F"/>
    <w:multiLevelType w:val="hybridMultilevel"/>
    <w:tmpl w:val="11486D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0634B2"/>
    <w:multiLevelType w:val="hybridMultilevel"/>
    <w:tmpl w:val="95C2C52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552AD4"/>
    <w:multiLevelType w:val="hybridMultilevel"/>
    <w:tmpl w:val="7D4656EE"/>
    <w:lvl w:ilvl="0" w:tplc="81728150">
      <w:numFmt w:val="bullet"/>
      <w:lvlText w:val="-"/>
      <w:lvlJc w:val="left"/>
      <w:pPr>
        <w:tabs>
          <w:tab w:val="num" w:pos="1428"/>
        </w:tabs>
        <w:ind w:left="1428" w:hanging="360"/>
      </w:pPr>
      <w:rPr>
        <w:rFonts w:ascii="Arial" w:eastAsia="Times New Roman" w:hAnsi="Arial" w:cs="Arial"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288105B2"/>
    <w:multiLevelType w:val="hybridMultilevel"/>
    <w:tmpl w:val="470019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A025BD0"/>
    <w:multiLevelType w:val="hybridMultilevel"/>
    <w:tmpl w:val="D5A0E752"/>
    <w:lvl w:ilvl="0" w:tplc="1938F1B8">
      <w:start w:val="15"/>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30E46929"/>
    <w:multiLevelType w:val="hybridMultilevel"/>
    <w:tmpl w:val="DBD284CC"/>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39B211C9"/>
    <w:multiLevelType w:val="hybridMultilevel"/>
    <w:tmpl w:val="FD02C52E"/>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3AD11E56"/>
    <w:multiLevelType w:val="hybridMultilevel"/>
    <w:tmpl w:val="EACE784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EA30E9"/>
    <w:multiLevelType w:val="hybridMultilevel"/>
    <w:tmpl w:val="DAE63D56"/>
    <w:lvl w:ilvl="0" w:tplc="9746DC70">
      <w:numFmt w:val="bullet"/>
      <w:lvlText w:val="-"/>
      <w:lvlJc w:val="left"/>
      <w:pPr>
        <w:tabs>
          <w:tab w:val="num" w:pos="720"/>
        </w:tabs>
        <w:ind w:left="720" w:hanging="360"/>
      </w:pPr>
      <w:rPr>
        <w:rFonts w:ascii="Times New Roman" w:eastAsia="Times New Roman" w:hAnsi="Times New Roman" w:cs="Times New Roman" w:hint="default"/>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41719E"/>
    <w:multiLevelType w:val="hybridMultilevel"/>
    <w:tmpl w:val="3104E43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7720E2"/>
    <w:multiLevelType w:val="hybridMultilevel"/>
    <w:tmpl w:val="8370C1E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43514E72"/>
    <w:multiLevelType w:val="hybridMultilevel"/>
    <w:tmpl w:val="40045FF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D1505B"/>
    <w:multiLevelType w:val="hybridMultilevel"/>
    <w:tmpl w:val="EF7E4DDE"/>
    <w:lvl w:ilvl="0" w:tplc="04130001">
      <w:start w:val="1"/>
      <w:numFmt w:val="bullet"/>
      <w:lvlText w:val=""/>
      <w:lvlJc w:val="left"/>
      <w:pPr>
        <w:tabs>
          <w:tab w:val="num" w:pos="720"/>
        </w:tabs>
        <w:ind w:left="720" w:hanging="360"/>
      </w:pPr>
      <w:rPr>
        <w:rFonts w:ascii="Symbol" w:hAnsi="Symbol" w:hint="default"/>
      </w:rPr>
    </w:lvl>
    <w:lvl w:ilvl="1" w:tplc="8D8A5FAC">
      <w:start w:val="9"/>
      <w:numFmt w:val="bullet"/>
      <w:lvlText w:val="-"/>
      <w:lvlJc w:val="left"/>
      <w:pPr>
        <w:tabs>
          <w:tab w:val="num" w:pos="1440"/>
        </w:tabs>
        <w:ind w:left="1440" w:hanging="360"/>
      </w:pPr>
      <w:rPr>
        <w:rFonts w:ascii="Times New Roman" w:eastAsia="Times New Roman" w:hAnsi="Times New Roman"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0228EC"/>
    <w:multiLevelType w:val="hybridMultilevel"/>
    <w:tmpl w:val="9F3E7F62"/>
    <w:lvl w:ilvl="0" w:tplc="9D822452">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68807FE"/>
    <w:multiLevelType w:val="hybridMultilevel"/>
    <w:tmpl w:val="81807DFC"/>
    <w:lvl w:ilvl="0" w:tplc="0413000F">
      <w:start w:val="1"/>
      <w:numFmt w:val="decimal"/>
      <w:lvlText w:val="%1."/>
      <w:lvlJc w:val="left"/>
      <w:pPr>
        <w:tabs>
          <w:tab w:val="num" w:pos="720"/>
        </w:tabs>
        <w:ind w:left="720" w:hanging="360"/>
      </w:pPr>
    </w:lvl>
    <w:lvl w:ilvl="1" w:tplc="04130001">
      <w:start w:val="1"/>
      <w:numFmt w:val="bullet"/>
      <w:lvlText w:val=""/>
      <w:lvlJc w:val="left"/>
      <w:pPr>
        <w:tabs>
          <w:tab w:val="num" w:pos="1440"/>
        </w:tabs>
        <w:ind w:left="1440" w:hanging="360"/>
      </w:pPr>
      <w:rPr>
        <w:rFonts w:ascii="Symbol" w:hAnsi="Symbol" w:hint="default"/>
      </w:r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4CBB7544"/>
    <w:multiLevelType w:val="hybridMultilevel"/>
    <w:tmpl w:val="8138D1AE"/>
    <w:lvl w:ilvl="0" w:tplc="81728150">
      <w:numFmt w:val="bullet"/>
      <w:lvlText w:val="-"/>
      <w:lvlJc w:val="left"/>
      <w:pPr>
        <w:tabs>
          <w:tab w:val="num" w:pos="1440"/>
        </w:tabs>
        <w:ind w:left="1440" w:hanging="360"/>
      </w:pPr>
      <w:rPr>
        <w:rFonts w:ascii="Arial" w:eastAsia="Times New Roman" w:hAnsi="Arial" w:cs="Arial" w:hint="default"/>
      </w:rPr>
    </w:lvl>
    <w:lvl w:ilvl="1" w:tplc="04130003">
      <w:start w:val="1"/>
      <w:numFmt w:val="bullet"/>
      <w:lvlText w:val="o"/>
      <w:lvlJc w:val="left"/>
      <w:pPr>
        <w:tabs>
          <w:tab w:val="num" w:pos="2160"/>
        </w:tabs>
        <w:ind w:left="2160" w:hanging="360"/>
      </w:pPr>
      <w:rPr>
        <w:rFonts w:ascii="Courier New" w:hAnsi="Courier New" w:cs="Courier New" w:hint="default"/>
      </w:rPr>
    </w:lvl>
    <w:lvl w:ilvl="2" w:tplc="04130005">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CF4787C"/>
    <w:multiLevelType w:val="hybridMultilevel"/>
    <w:tmpl w:val="DC2073C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C37BC6"/>
    <w:multiLevelType w:val="hybridMultilevel"/>
    <w:tmpl w:val="3A9A876A"/>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D22858"/>
    <w:multiLevelType w:val="hybridMultilevel"/>
    <w:tmpl w:val="6D247FB0"/>
    <w:lvl w:ilvl="0" w:tplc="5318458C">
      <w:start w:val="8"/>
      <w:numFmt w:val="bullet"/>
      <w:lvlText w:val="-"/>
      <w:lvlJc w:val="left"/>
      <w:pPr>
        <w:ind w:left="1080" w:hanging="360"/>
      </w:pPr>
      <w:rPr>
        <w:rFonts w:ascii="LucidaSansEF" w:eastAsia="Times New Roman" w:hAnsi="LucidaSansEF"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53D426BD"/>
    <w:multiLevelType w:val="hybridMultilevel"/>
    <w:tmpl w:val="A62C5AB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52742F"/>
    <w:multiLevelType w:val="hybridMultilevel"/>
    <w:tmpl w:val="FA1C8FA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3B096B"/>
    <w:multiLevelType w:val="hybridMultilevel"/>
    <w:tmpl w:val="D47C4BB2"/>
    <w:lvl w:ilvl="0" w:tplc="119AB758">
      <w:start w:val="9"/>
      <w:numFmt w:val="bullet"/>
      <w:lvlText w:val="-"/>
      <w:lvlJc w:val="left"/>
      <w:pPr>
        <w:tabs>
          <w:tab w:val="num" w:pos="720"/>
        </w:tabs>
        <w:ind w:left="720" w:hanging="360"/>
      </w:pPr>
      <w:rPr>
        <w:rFonts w:ascii="LucidaSansEF" w:eastAsia="Times New Roman" w:hAnsi="LucidaSansEF" w:cs="Times New Roman" w:hint="default"/>
      </w:rPr>
    </w:lvl>
    <w:lvl w:ilvl="1" w:tplc="0413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6B052B"/>
    <w:multiLevelType w:val="hybridMultilevel"/>
    <w:tmpl w:val="CC1E0F7C"/>
    <w:lvl w:ilvl="0" w:tplc="331640E0">
      <w:numFmt w:val="bullet"/>
      <w:lvlText w:val="-"/>
      <w:lvlJc w:val="left"/>
      <w:pPr>
        <w:tabs>
          <w:tab w:val="num" w:pos="720"/>
        </w:tabs>
        <w:ind w:left="720" w:hanging="360"/>
      </w:pPr>
      <w:rPr>
        <w:rFonts w:ascii="Helvetica" w:eastAsia="Helvetica" w:hAnsi="Helvetica" w:cs="Helvetic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565B14"/>
    <w:multiLevelType w:val="hybridMultilevel"/>
    <w:tmpl w:val="8AF685C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141D93"/>
    <w:multiLevelType w:val="hybridMultilevel"/>
    <w:tmpl w:val="A73E8BAA"/>
    <w:lvl w:ilvl="0" w:tplc="81728150">
      <w:numFmt w:val="bullet"/>
      <w:lvlText w:val="-"/>
      <w:lvlJc w:val="left"/>
      <w:pPr>
        <w:tabs>
          <w:tab w:val="num" w:pos="720"/>
        </w:tabs>
        <w:ind w:left="720" w:hanging="360"/>
      </w:pPr>
      <w:rPr>
        <w:rFonts w:ascii="Arial" w:eastAsia="Times New Roman" w:hAnsi="Arial" w:cs="Arial" w:hint="default"/>
      </w:rPr>
    </w:lvl>
    <w:lvl w:ilvl="1" w:tplc="0413000F">
      <w:start w:val="1"/>
      <w:numFmt w:val="decimal"/>
      <w:lvlText w:val="%2."/>
      <w:lvlJc w:val="left"/>
      <w:pPr>
        <w:tabs>
          <w:tab w:val="num" w:pos="1440"/>
        </w:tabs>
        <w:ind w:left="1440" w:hanging="360"/>
      </w:pPr>
      <w:rPr>
        <w:rFonts w:hint="default"/>
      </w:rPr>
    </w:lvl>
    <w:lvl w:ilvl="2" w:tplc="04130001">
      <w:start w:val="1"/>
      <w:numFmt w:val="bullet"/>
      <w:lvlText w:val=""/>
      <w:lvlJc w:val="left"/>
      <w:pPr>
        <w:tabs>
          <w:tab w:val="num" w:pos="2160"/>
        </w:tabs>
        <w:ind w:left="2160" w:hanging="360"/>
      </w:pPr>
      <w:rPr>
        <w:rFonts w:ascii="Symbol"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8C7A05"/>
    <w:multiLevelType w:val="hybridMultilevel"/>
    <w:tmpl w:val="86945D58"/>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15:restartNumberingAfterBreak="0">
    <w:nsid w:val="6A7C72D4"/>
    <w:multiLevelType w:val="hybridMultilevel"/>
    <w:tmpl w:val="F3048BF0"/>
    <w:lvl w:ilvl="0" w:tplc="3E186FCA">
      <w:start w:val="8"/>
      <w:numFmt w:val="bullet"/>
      <w:lvlText w:val="-"/>
      <w:lvlJc w:val="left"/>
      <w:pPr>
        <w:ind w:left="720" w:hanging="360"/>
      </w:pPr>
      <w:rPr>
        <w:rFonts w:ascii="LucidaSansEF" w:eastAsia="Times New Roman" w:hAnsi="LucidaSansEF"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D8B45E0"/>
    <w:multiLevelType w:val="hybridMultilevel"/>
    <w:tmpl w:val="A5ECC94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F0559E"/>
    <w:multiLevelType w:val="hybridMultilevel"/>
    <w:tmpl w:val="C4602BE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E3551E"/>
    <w:multiLevelType w:val="hybridMultilevel"/>
    <w:tmpl w:val="2FE6D5FA"/>
    <w:lvl w:ilvl="0" w:tplc="81728150">
      <w:numFmt w:val="bullet"/>
      <w:lvlText w:val="-"/>
      <w:lvlJc w:val="left"/>
      <w:pPr>
        <w:tabs>
          <w:tab w:val="num" w:pos="1428"/>
        </w:tabs>
        <w:ind w:left="1428" w:hanging="360"/>
      </w:pPr>
      <w:rPr>
        <w:rFonts w:ascii="Arial" w:eastAsia="Times New Roman" w:hAnsi="Arial" w:cs="Arial"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6F1848C6"/>
    <w:multiLevelType w:val="hybridMultilevel"/>
    <w:tmpl w:val="3D52E82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0" w15:restartNumberingAfterBreak="0">
    <w:nsid w:val="718268FC"/>
    <w:multiLevelType w:val="hybridMultilevel"/>
    <w:tmpl w:val="5C06B93A"/>
    <w:lvl w:ilvl="0" w:tplc="B630C558">
      <w:numFmt w:val="bullet"/>
      <w:lvlText w:val="-"/>
      <w:lvlJc w:val="left"/>
      <w:pPr>
        <w:ind w:left="720" w:hanging="360"/>
      </w:pPr>
      <w:rPr>
        <w:rFonts w:ascii="LucidaSansEF" w:eastAsiaTheme="minorHAnsi" w:hAnsi="LucidaSansEF"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23D50D4"/>
    <w:multiLevelType w:val="hybridMultilevel"/>
    <w:tmpl w:val="3EFCB430"/>
    <w:lvl w:ilvl="0" w:tplc="81728150">
      <w:numFmt w:val="bullet"/>
      <w:lvlText w:val="-"/>
      <w:lvlJc w:val="left"/>
      <w:pPr>
        <w:tabs>
          <w:tab w:val="num" w:pos="1068"/>
        </w:tabs>
        <w:ind w:left="1068" w:hanging="360"/>
      </w:pPr>
      <w:rPr>
        <w:rFonts w:ascii="Arial" w:eastAsia="Times New Roman" w:hAnsi="Arial" w:cs="Arial"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42" w15:restartNumberingAfterBreak="0">
    <w:nsid w:val="74B342B8"/>
    <w:multiLevelType w:val="hybridMultilevel"/>
    <w:tmpl w:val="D1AC3000"/>
    <w:lvl w:ilvl="0" w:tplc="F89E561C">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3" w15:restartNumberingAfterBreak="0">
    <w:nsid w:val="76945D13"/>
    <w:multiLevelType w:val="hybridMultilevel"/>
    <w:tmpl w:val="DE9CBB28"/>
    <w:lvl w:ilvl="0" w:tplc="7EEE071A">
      <w:start w:val="1"/>
      <w:numFmt w:val="bullet"/>
      <w:lvlText w:val="-"/>
      <w:lvlJc w:val="left"/>
      <w:pPr>
        <w:tabs>
          <w:tab w:val="num" w:pos="720"/>
        </w:tabs>
        <w:ind w:left="720" w:hanging="360"/>
      </w:pPr>
      <w:rPr>
        <w:rFonts w:ascii="Times New Roman" w:hAnsi="Times New Roman" w:hint="default"/>
      </w:rPr>
    </w:lvl>
    <w:lvl w:ilvl="1" w:tplc="C9D218AC" w:tentative="1">
      <w:start w:val="1"/>
      <w:numFmt w:val="bullet"/>
      <w:lvlText w:val="-"/>
      <w:lvlJc w:val="left"/>
      <w:pPr>
        <w:tabs>
          <w:tab w:val="num" w:pos="1440"/>
        </w:tabs>
        <w:ind w:left="1440" w:hanging="360"/>
      </w:pPr>
      <w:rPr>
        <w:rFonts w:ascii="Times New Roman" w:hAnsi="Times New Roman" w:hint="default"/>
      </w:rPr>
    </w:lvl>
    <w:lvl w:ilvl="2" w:tplc="C520D10C" w:tentative="1">
      <w:start w:val="1"/>
      <w:numFmt w:val="bullet"/>
      <w:lvlText w:val="-"/>
      <w:lvlJc w:val="left"/>
      <w:pPr>
        <w:tabs>
          <w:tab w:val="num" w:pos="2160"/>
        </w:tabs>
        <w:ind w:left="2160" w:hanging="360"/>
      </w:pPr>
      <w:rPr>
        <w:rFonts w:ascii="Times New Roman" w:hAnsi="Times New Roman" w:hint="default"/>
      </w:rPr>
    </w:lvl>
    <w:lvl w:ilvl="3" w:tplc="77EAEDC8" w:tentative="1">
      <w:start w:val="1"/>
      <w:numFmt w:val="bullet"/>
      <w:lvlText w:val="-"/>
      <w:lvlJc w:val="left"/>
      <w:pPr>
        <w:tabs>
          <w:tab w:val="num" w:pos="2880"/>
        </w:tabs>
        <w:ind w:left="2880" w:hanging="360"/>
      </w:pPr>
      <w:rPr>
        <w:rFonts w:ascii="Times New Roman" w:hAnsi="Times New Roman" w:hint="default"/>
      </w:rPr>
    </w:lvl>
    <w:lvl w:ilvl="4" w:tplc="A450FFCC" w:tentative="1">
      <w:start w:val="1"/>
      <w:numFmt w:val="bullet"/>
      <w:lvlText w:val="-"/>
      <w:lvlJc w:val="left"/>
      <w:pPr>
        <w:tabs>
          <w:tab w:val="num" w:pos="3600"/>
        </w:tabs>
        <w:ind w:left="3600" w:hanging="360"/>
      </w:pPr>
      <w:rPr>
        <w:rFonts w:ascii="Times New Roman" w:hAnsi="Times New Roman" w:hint="default"/>
      </w:rPr>
    </w:lvl>
    <w:lvl w:ilvl="5" w:tplc="DC2C469A" w:tentative="1">
      <w:start w:val="1"/>
      <w:numFmt w:val="bullet"/>
      <w:lvlText w:val="-"/>
      <w:lvlJc w:val="left"/>
      <w:pPr>
        <w:tabs>
          <w:tab w:val="num" w:pos="4320"/>
        </w:tabs>
        <w:ind w:left="4320" w:hanging="360"/>
      </w:pPr>
      <w:rPr>
        <w:rFonts w:ascii="Times New Roman" w:hAnsi="Times New Roman" w:hint="default"/>
      </w:rPr>
    </w:lvl>
    <w:lvl w:ilvl="6" w:tplc="D79623F6" w:tentative="1">
      <w:start w:val="1"/>
      <w:numFmt w:val="bullet"/>
      <w:lvlText w:val="-"/>
      <w:lvlJc w:val="left"/>
      <w:pPr>
        <w:tabs>
          <w:tab w:val="num" w:pos="5040"/>
        </w:tabs>
        <w:ind w:left="5040" w:hanging="360"/>
      </w:pPr>
      <w:rPr>
        <w:rFonts w:ascii="Times New Roman" w:hAnsi="Times New Roman" w:hint="default"/>
      </w:rPr>
    </w:lvl>
    <w:lvl w:ilvl="7" w:tplc="E01656A0" w:tentative="1">
      <w:start w:val="1"/>
      <w:numFmt w:val="bullet"/>
      <w:lvlText w:val="-"/>
      <w:lvlJc w:val="left"/>
      <w:pPr>
        <w:tabs>
          <w:tab w:val="num" w:pos="5760"/>
        </w:tabs>
        <w:ind w:left="5760" w:hanging="360"/>
      </w:pPr>
      <w:rPr>
        <w:rFonts w:ascii="Times New Roman" w:hAnsi="Times New Roman" w:hint="default"/>
      </w:rPr>
    </w:lvl>
    <w:lvl w:ilvl="8" w:tplc="C764E01E"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97F5574"/>
    <w:multiLevelType w:val="hybridMultilevel"/>
    <w:tmpl w:val="38CEBDC4"/>
    <w:lvl w:ilvl="0" w:tplc="3454D1CA">
      <w:start w:val="3"/>
      <w:numFmt w:val="bullet"/>
      <w:lvlText w:val="-"/>
      <w:lvlJc w:val="left"/>
      <w:pPr>
        <w:tabs>
          <w:tab w:val="num" w:pos="1138"/>
        </w:tabs>
        <w:ind w:left="1138" w:hanging="360"/>
      </w:pPr>
      <w:rPr>
        <w:rFonts w:ascii="Times New Roman" w:eastAsia="Times New Roman" w:hAnsi="Times New Roman" w:cs="Times New Roman" w:hint="default"/>
      </w:rPr>
    </w:lvl>
    <w:lvl w:ilvl="1" w:tplc="04130019" w:tentative="1">
      <w:start w:val="1"/>
      <w:numFmt w:val="bullet"/>
      <w:lvlText w:val="o"/>
      <w:lvlJc w:val="left"/>
      <w:pPr>
        <w:tabs>
          <w:tab w:val="num" w:pos="1963"/>
        </w:tabs>
        <w:ind w:left="1963" w:hanging="360"/>
      </w:pPr>
      <w:rPr>
        <w:rFonts w:ascii="Courier New" w:hAnsi="Courier New" w:hint="default"/>
      </w:rPr>
    </w:lvl>
    <w:lvl w:ilvl="2" w:tplc="0413001B" w:tentative="1">
      <w:start w:val="1"/>
      <w:numFmt w:val="bullet"/>
      <w:lvlText w:val=""/>
      <w:lvlJc w:val="left"/>
      <w:pPr>
        <w:tabs>
          <w:tab w:val="num" w:pos="2683"/>
        </w:tabs>
        <w:ind w:left="2683" w:hanging="360"/>
      </w:pPr>
      <w:rPr>
        <w:rFonts w:ascii="Wingdings" w:hAnsi="Wingdings" w:hint="default"/>
      </w:rPr>
    </w:lvl>
    <w:lvl w:ilvl="3" w:tplc="0413000F" w:tentative="1">
      <w:start w:val="1"/>
      <w:numFmt w:val="bullet"/>
      <w:lvlText w:val=""/>
      <w:lvlJc w:val="left"/>
      <w:pPr>
        <w:tabs>
          <w:tab w:val="num" w:pos="3403"/>
        </w:tabs>
        <w:ind w:left="3403" w:hanging="360"/>
      </w:pPr>
      <w:rPr>
        <w:rFonts w:ascii="Symbol" w:hAnsi="Symbol" w:hint="default"/>
      </w:rPr>
    </w:lvl>
    <w:lvl w:ilvl="4" w:tplc="04130019" w:tentative="1">
      <w:start w:val="1"/>
      <w:numFmt w:val="bullet"/>
      <w:lvlText w:val="o"/>
      <w:lvlJc w:val="left"/>
      <w:pPr>
        <w:tabs>
          <w:tab w:val="num" w:pos="4123"/>
        </w:tabs>
        <w:ind w:left="4123" w:hanging="360"/>
      </w:pPr>
      <w:rPr>
        <w:rFonts w:ascii="Courier New" w:hAnsi="Courier New" w:hint="default"/>
      </w:rPr>
    </w:lvl>
    <w:lvl w:ilvl="5" w:tplc="0413001B" w:tentative="1">
      <w:start w:val="1"/>
      <w:numFmt w:val="bullet"/>
      <w:lvlText w:val=""/>
      <w:lvlJc w:val="left"/>
      <w:pPr>
        <w:tabs>
          <w:tab w:val="num" w:pos="4843"/>
        </w:tabs>
        <w:ind w:left="4843" w:hanging="360"/>
      </w:pPr>
      <w:rPr>
        <w:rFonts w:ascii="Wingdings" w:hAnsi="Wingdings" w:hint="default"/>
      </w:rPr>
    </w:lvl>
    <w:lvl w:ilvl="6" w:tplc="0413000F" w:tentative="1">
      <w:start w:val="1"/>
      <w:numFmt w:val="bullet"/>
      <w:lvlText w:val=""/>
      <w:lvlJc w:val="left"/>
      <w:pPr>
        <w:tabs>
          <w:tab w:val="num" w:pos="5563"/>
        </w:tabs>
        <w:ind w:left="5563" w:hanging="360"/>
      </w:pPr>
      <w:rPr>
        <w:rFonts w:ascii="Symbol" w:hAnsi="Symbol" w:hint="default"/>
      </w:rPr>
    </w:lvl>
    <w:lvl w:ilvl="7" w:tplc="04130019" w:tentative="1">
      <w:start w:val="1"/>
      <w:numFmt w:val="bullet"/>
      <w:lvlText w:val="o"/>
      <w:lvlJc w:val="left"/>
      <w:pPr>
        <w:tabs>
          <w:tab w:val="num" w:pos="6283"/>
        </w:tabs>
        <w:ind w:left="6283" w:hanging="360"/>
      </w:pPr>
      <w:rPr>
        <w:rFonts w:ascii="Courier New" w:hAnsi="Courier New" w:hint="default"/>
      </w:rPr>
    </w:lvl>
    <w:lvl w:ilvl="8" w:tplc="0413001B" w:tentative="1">
      <w:start w:val="1"/>
      <w:numFmt w:val="bullet"/>
      <w:lvlText w:val=""/>
      <w:lvlJc w:val="left"/>
      <w:pPr>
        <w:tabs>
          <w:tab w:val="num" w:pos="7003"/>
        </w:tabs>
        <w:ind w:left="7003" w:hanging="360"/>
      </w:pPr>
      <w:rPr>
        <w:rFonts w:ascii="Wingdings" w:hAnsi="Wingdings" w:hint="default"/>
      </w:rPr>
    </w:lvl>
  </w:abstractNum>
  <w:abstractNum w:abstractNumId="45" w15:restartNumberingAfterBreak="0">
    <w:nsid w:val="79B020F0"/>
    <w:multiLevelType w:val="hybridMultilevel"/>
    <w:tmpl w:val="827EB432"/>
    <w:lvl w:ilvl="0" w:tplc="F3163AEA">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6" w15:restartNumberingAfterBreak="0">
    <w:nsid w:val="7BF12884"/>
    <w:multiLevelType w:val="hybridMultilevel"/>
    <w:tmpl w:val="12D25774"/>
    <w:lvl w:ilvl="0" w:tplc="81728150">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9"/>
  </w:num>
  <w:num w:numId="4">
    <w:abstractNumId w:val="29"/>
  </w:num>
  <w:num w:numId="5">
    <w:abstractNumId w:val="30"/>
  </w:num>
  <w:num w:numId="6">
    <w:abstractNumId w:val="12"/>
  </w:num>
  <w:num w:numId="7">
    <w:abstractNumId w:val="40"/>
  </w:num>
  <w:num w:numId="8">
    <w:abstractNumId w:val="35"/>
  </w:num>
  <w:num w:numId="9">
    <w:abstractNumId w:val="27"/>
  </w:num>
  <w:num w:numId="10">
    <w:abstractNumId w:val="25"/>
  </w:num>
  <w:num w:numId="11">
    <w:abstractNumId w:val="18"/>
  </w:num>
  <w:num w:numId="12">
    <w:abstractNumId w:val="37"/>
  </w:num>
  <w:num w:numId="13">
    <w:abstractNumId w:val="5"/>
  </w:num>
  <w:num w:numId="14">
    <w:abstractNumId w:val="36"/>
  </w:num>
  <w:num w:numId="15">
    <w:abstractNumId w:val="3"/>
  </w:num>
  <w:num w:numId="16">
    <w:abstractNumId w:val="7"/>
  </w:num>
  <w:num w:numId="17">
    <w:abstractNumId w:val="21"/>
  </w:num>
  <w:num w:numId="18">
    <w:abstractNumId w:val="17"/>
  </w:num>
  <w:num w:numId="19">
    <w:abstractNumId w:val="16"/>
  </w:num>
  <w:num w:numId="20">
    <w:abstractNumId w:val="24"/>
  </w:num>
  <w:num w:numId="21">
    <w:abstractNumId w:val="33"/>
  </w:num>
  <w:num w:numId="22">
    <w:abstractNumId w:val="39"/>
  </w:num>
  <w:num w:numId="23">
    <w:abstractNumId w:val="41"/>
  </w:num>
  <w:num w:numId="24">
    <w:abstractNumId w:val="38"/>
  </w:num>
  <w:num w:numId="25">
    <w:abstractNumId w:val="11"/>
  </w:num>
  <w:num w:numId="26">
    <w:abstractNumId w:val="46"/>
  </w:num>
  <w:num w:numId="27">
    <w:abstractNumId w:val="26"/>
  </w:num>
  <w:num w:numId="28">
    <w:abstractNumId w:val="19"/>
  </w:num>
  <w:num w:numId="29">
    <w:abstractNumId w:val="23"/>
  </w:num>
  <w:num w:numId="30">
    <w:abstractNumId w:val="14"/>
  </w:num>
  <w:num w:numId="31">
    <w:abstractNumId w:val="10"/>
  </w:num>
  <w:num w:numId="32">
    <w:abstractNumId w:val="2"/>
  </w:num>
  <w:num w:numId="33">
    <w:abstractNumId w:val="28"/>
  </w:num>
  <w:num w:numId="34">
    <w:abstractNumId w:val="32"/>
  </w:num>
  <w:num w:numId="35">
    <w:abstractNumId w:val="34"/>
  </w:num>
  <w:num w:numId="36">
    <w:abstractNumId w:val="31"/>
  </w:num>
  <w:num w:numId="37">
    <w:abstractNumId w:val="20"/>
  </w:num>
  <w:num w:numId="38">
    <w:abstractNumId w:val="15"/>
  </w:num>
  <w:num w:numId="39">
    <w:abstractNumId w:val="44"/>
  </w:num>
  <w:num w:numId="40">
    <w:abstractNumId w:val="6"/>
  </w:num>
  <w:num w:numId="41">
    <w:abstractNumId w:val="13"/>
  </w:num>
  <w:num w:numId="42">
    <w:abstractNumId w:val="42"/>
  </w:num>
  <w:num w:numId="43">
    <w:abstractNumId w:val="45"/>
  </w:num>
  <w:num w:numId="44">
    <w:abstractNumId w:val="0"/>
  </w:num>
  <w:num w:numId="45">
    <w:abstractNumId w:val="22"/>
  </w:num>
  <w:num w:numId="46">
    <w:abstractNumId w:val="43"/>
  </w:num>
  <w:num w:numId="47">
    <w:abstractNumId w:val="1"/>
    <w:lvlOverride w:ilvl="0">
      <w:lvl w:ilvl="0">
        <w:start w:val="4"/>
        <w:numFmt w:val="decimal"/>
        <w:lvlText w:val="%1."/>
        <w:legacy w:legacy="1" w:legacySpace="0" w:legacyIndent="360"/>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531"/>
    <w:rsid w:val="000045A0"/>
    <w:rsid w:val="00005931"/>
    <w:rsid w:val="0001375A"/>
    <w:rsid w:val="000147B2"/>
    <w:rsid w:val="00014805"/>
    <w:rsid w:val="000149E5"/>
    <w:rsid w:val="000160CA"/>
    <w:rsid w:val="000178DF"/>
    <w:rsid w:val="00021BDB"/>
    <w:rsid w:val="00024B0E"/>
    <w:rsid w:val="0002505D"/>
    <w:rsid w:val="00032404"/>
    <w:rsid w:val="00035B09"/>
    <w:rsid w:val="000361D3"/>
    <w:rsid w:val="00040D3E"/>
    <w:rsid w:val="0004107F"/>
    <w:rsid w:val="00044517"/>
    <w:rsid w:val="00046368"/>
    <w:rsid w:val="00057923"/>
    <w:rsid w:val="0006373D"/>
    <w:rsid w:val="0007037B"/>
    <w:rsid w:val="000723CA"/>
    <w:rsid w:val="00076AEE"/>
    <w:rsid w:val="000805CE"/>
    <w:rsid w:val="00080F32"/>
    <w:rsid w:val="00084246"/>
    <w:rsid w:val="00092EDB"/>
    <w:rsid w:val="0009330B"/>
    <w:rsid w:val="00095A30"/>
    <w:rsid w:val="000A3DA5"/>
    <w:rsid w:val="000B1043"/>
    <w:rsid w:val="000B122B"/>
    <w:rsid w:val="000B2C4E"/>
    <w:rsid w:val="000B691B"/>
    <w:rsid w:val="000C0EFB"/>
    <w:rsid w:val="000C218F"/>
    <w:rsid w:val="000C446D"/>
    <w:rsid w:val="000D6EFA"/>
    <w:rsid w:val="000E081B"/>
    <w:rsid w:val="000E275B"/>
    <w:rsid w:val="000E7A81"/>
    <w:rsid w:val="000F20A0"/>
    <w:rsid w:val="000F336E"/>
    <w:rsid w:val="001049C8"/>
    <w:rsid w:val="00107DB3"/>
    <w:rsid w:val="0013795E"/>
    <w:rsid w:val="00143461"/>
    <w:rsid w:val="00145519"/>
    <w:rsid w:val="00145D1B"/>
    <w:rsid w:val="00147FB6"/>
    <w:rsid w:val="00155046"/>
    <w:rsid w:val="00161CD0"/>
    <w:rsid w:val="00172ADD"/>
    <w:rsid w:val="00173802"/>
    <w:rsid w:val="00174365"/>
    <w:rsid w:val="0018642F"/>
    <w:rsid w:val="00194E60"/>
    <w:rsid w:val="001A40EA"/>
    <w:rsid w:val="001A4CE7"/>
    <w:rsid w:val="001A69F8"/>
    <w:rsid w:val="001B4A5D"/>
    <w:rsid w:val="001D498C"/>
    <w:rsid w:val="001D56F5"/>
    <w:rsid w:val="001D616C"/>
    <w:rsid w:val="001E0736"/>
    <w:rsid w:val="001F1F8A"/>
    <w:rsid w:val="001F2241"/>
    <w:rsid w:val="002016BB"/>
    <w:rsid w:val="00201861"/>
    <w:rsid w:val="00201B2E"/>
    <w:rsid w:val="00205278"/>
    <w:rsid w:val="002236F6"/>
    <w:rsid w:val="0023108A"/>
    <w:rsid w:val="00233A20"/>
    <w:rsid w:val="002344A9"/>
    <w:rsid w:val="002376FE"/>
    <w:rsid w:val="0023776F"/>
    <w:rsid w:val="002435D5"/>
    <w:rsid w:val="00250F55"/>
    <w:rsid w:val="00265842"/>
    <w:rsid w:val="00271614"/>
    <w:rsid w:val="00272F27"/>
    <w:rsid w:val="00294EC7"/>
    <w:rsid w:val="002A1EF2"/>
    <w:rsid w:val="002A4981"/>
    <w:rsid w:val="002A77E6"/>
    <w:rsid w:val="002B271F"/>
    <w:rsid w:val="002C2074"/>
    <w:rsid w:val="002C5D58"/>
    <w:rsid w:val="002C724D"/>
    <w:rsid w:val="002C738D"/>
    <w:rsid w:val="002D37FF"/>
    <w:rsid w:val="002D4B88"/>
    <w:rsid w:val="002E0843"/>
    <w:rsid w:val="002E2376"/>
    <w:rsid w:val="002E5D63"/>
    <w:rsid w:val="002E7B0D"/>
    <w:rsid w:val="00301376"/>
    <w:rsid w:val="00310E2D"/>
    <w:rsid w:val="0031532F"/>
    <w:rsid w:val="00322DF2"/>
    <w:rsid w:val="00326992"/>
    <w:rsid w:val="0032745E"/>
    <w:rsid w:val="00334CE7"/>
    <w:rsid w:val="00336D73"/>
    <w:rsid w:val="003466E7"/>
    <w:rsid w:val="00353F5B"/>
    <w:rsid w:val="003556D4"/>
    <w:rsid w:val="0035722D"/>
    <w:rsid w:val="003704BD"/>
    <w:rsid w:val="00375837"/>
    <w:rsid w:val="00380AE7"/>
    <w:rsid w:val="00387D1D"/>
    <w:rsid w:val="00391239"/>
    <w:rsid w:val="00393E6B"/>
    <w:rsid w:val="00395A36"/>
    <w:rsid w:val="003A4ED6"/>
    <w:rsid w:val="003B5950"/>
    <w:rsid w:val="003D2058"/>
    <w:rsid w:val="003D2931"/>
    <w:rsid w:val="003D4958"/>
    <w:rsid w:val="003E112E"/>
    <w:rsid w:val="003E2407"/>
    <w:rsid w:val="003E2BC2"/>
    <w:rsid w:val="003E4825"/>
    <w:rsid w:val="003E57A0"/>
    <w:rsid w:val="003F1386"/>
    <w:rsid w:val="003F5D87"/>
    <w:rsid w:val="0040201B"/>
    <w:rsid w:val="0041051F"/>
    <w:rsid w:val="0041628A"/>
    <w:rsid w:val="0042573A"/>
    <w:rsid w:val="0043729F"/>
    <w:rsid w:val="00440010"/>
    <w:rsid w:val="00446BF0"/>
    <w:rsid w:val="00451421"/>
    <w:rsid w:val="00453986"/>
    <w:rsid w:val="00470070"/>
    <w:rsid w:val="00471AAD"/>
    <w:rsid w:val="00475A20"/>
    <w:rsid w:val="004778C3"/>
    <w:rsid w:val="00477E23"/>
    <w:rsid w:val="00480A92"/>
    <w:rsid w:val="004820FE"/>
    <w:rsid w:val="00495F39"/>
    <w:rsid w:val="004A05A1"/>
    <w:rsid w:val="004B0B9B"/>
    <w:rsid w:val="004B0FC6"/>
    <w:rsid w:val="004B4126"/>
    <w:rsid w:val="004B7FEA"/>
    <w:rsid w:val="004C3112"/>
    <w:rsid w:val="004C4623"/>
    <w:rsid w:val="004C674D"/>
    <w:rsid w:val="004C7823"/>
    <w:rsid w:val="004C79EC"/>
    <w:rsid w:val="004D03C2"/>
    <w:rsid w:val="004D1101"/>
    <w:rsid w:val="004D2AA2"/>
    <w:rsid w:val="004D307B"/>
    <w:rsid w:val="004E2EC4"/>
    <w:rsid w:val="004F2AC2"/>
    <w:rsid w:val="00504D94"/>
    <w:rsid w:val="005111BE"/>
    <w:rsid w:val="005134DC"/>
    <w:rsid w:val="00520ACA"/>
    <w:rsid w:val="005306EF"/>
    <w:rsid w:val="00535FBF"/>
    <w:rsid w:val="00540506"/>
    <w:rsid w:val="00544C9F"/>
    <w:rsid w:val="00561313"/>
    <w:rsid w:val="00566338"/>
    <w:rsid w:val="005714F3"/>
    <w:rsid w:val="00572CD0"/>
    <w:rsid w:val="005736B0"/>
    <w:rsid w:val="005814DD"/>
    <w:rsid w:val="005851E3"/>
    <w:rsid w:val="00590AB0"/>
    <w:rsid w:val="0059517E"/>
    <w:rsid w:val="0059518E"/>
    <w:rsid w:val="005A0DAA"/>
    <w:rsid w:val="005A29C1"/>
    <w:rsid w:val="005A3127"/>
    <w:rsid w:val="005A634B"/>
    <w:rsid w:val="005A7D3C"/>
    <w:rsid w:val="005B2636"/>
    <w:rsid w:val="005B565F"/>
    <w:rsid w:val="005B6333"/>
    <w:rsid w:val="005C0A83"/>
    <w:rsid w:val="005C0E48"/>
    <w:rsid w:val="005C4078"/>
    <w:rsid w:val="005D53F3"/>
    <w:rsid w:val="005D56B4"/>
    <w:rsid w:val="005D7ED4"/>
    <w:rsid w:val="005E4C95"/>
    <w:rsid w:val="006018CC"/>
    <w:rsid w:val="00601A47"/>
    <w:rsid w:val="00607C4B"/>
    <w:rsid w:val="006120E8"/>
    <w:rsid w:val="006124EF"/>
    <w:rsid w:val="00613B15"/>
    <w:rsid w:val="0062592C"/>
    <w:rsid w:val="00631F72"/>
    <w:rsid w:val="00633E8D"/>
    <w:rsid w:val="006340E2"/>
    <w:rsid w:val="006351F9"/>
    <w:rsid w:val="006417C9"/>
    <w:rsid w:val="00644F57"/>
    <w:rsid w:val="00650995"/>
    <w:rsid w:val="0065226D"/>
    <w:rsid w:val="006558FF"/>
    <w:rsid w:val="00656AAF"/>
    <w:rsid w:val="00660FA8"/>
    <w:rsid w:val="0066664A"/>
    <w:rsid w:val="006673B7"/>
    <w:rsid w:val="0067043C"/>
    <w:rsid w:val="00677A09"/>
    <w:rsid w:val="00684EFF"/>
    <w:rsid w:val="006A1DA4"/>
    <w:rsid w:val="006A7925"/>
    <w:rsid w:val="006B32B8"/>
    <w:rsid w:val="006B63B6"/>
    <w:rsid w:val="006B77A7"/>
    <w:rsid w:val="006C20EB"/>
    <w:rsid w:val="006C26CE"/>
    <w:rsid w:val="006C6C8D"/>
    <w:rsid w:val="006D39BE"/>
    <w:rsid w:val="006D58F0"/>
    <w:rsid w:val="006D7174"/>
    <w:rsid w:val="006D7793"/>
    <w:rsid w:val="006E051F"/>
    <w:rsid w:val="006E19C2"/>
    <w:rsid w:val="006F6DBF"/>
    <w:rsid w:val="006F7828"/>
    <w:rsid w:val="007158B6"/>
    <w:rsid w:val="00715E2A"/>
    <w:rsid w:val="007168A9"/>
    <w:rsid w:val="007171A6"/>
    <w:rsid w:val="00720302"/>
    <w:rsid w:val="007365CE"/>
    <w:rsid w:val="00737507"/>
    <w:rsid w:val="00747FEB"/>
    <w:rsid w:val="00755202"/>
    <w:rsid w:val="00763E80"/>
    <w:rsid w:val="00770F8C"/>
    <w:rsid w:val="007739B9"/>
    <w:rsid w:val="00785A90"/>
    <w:rsid w:val="007861E6"/>
    <w:rsid w:val="00794F05"/>
    <w:rsid w:val="0079505D"/>
    <w:rsid w:val="007A2F26"/>
    <w:rsid w:val="007A710C"/>
    <w:rsid w:val="007B43E0"/>
    <w:rsid w:val="007B5F22"/>
    <w:rsid w:val="007C323A"/>
    <w:rsid w:val="007D2BC7"/>
    <w:rsid w:val="007E79BB"/>
    <w:rsid w:val="007F512E"/>
    <w:rsid w:val="007F7C61"/>
    <w:rsid w:val="00804DCB"/>
    <w:rsid w:val="00811B3A"/>
    <w:rsid w:val="00814EBC"/>
    <w:rsid w:val="00815F31"/>
    <w:rsid w:val="0082719A"/>
    <w:rsid w:val="00830CB9"/>
    <w:rsid w:val="00832719"/>
    <w:rsid w:val="00836058"/>
    <w:rsid w:val="0084167B"/>
    <w:rsid w:val="00843478"/>
    <w:rsid w:val="00844E74"/>
    <w:rsid w:val="00850C9A"/>
    <w:rsid w:val="00853EFC"/>
    <w:rsid w:val="00867781"/>
    <w:rsid w:val="00872602"/>
    <w:rsid w:val="0087772E"/>
    <w:rsid w:val="00877D50"/>
    <w:rsid w:val="00882FFB"/>
    <w:rsid w:val="008919F1"/>
    <w:rsid w:val="00893D8A"/>
    <w:rsid w:val="008A118E"/>
    <w:rsid w:val="008A15AC"/>
    <w:rsid w:val="008A2375"/>
    <w:rsid w:val="008A2D3E"/>
    <w:rsid w:val="008B02E0"/>
    <w:rsid w:val="008B45B3"/>
    <w:rsid w:val="008B5949"/>
    <w:rsid w:val="008B7E88"/>
    <w:rsid w:val="008C235F"/>
    <w:rsid w:val="008C29E2"/>
    <w:rsid w:val="008C70DB"/>
    <w:rsid w:val="008C798C"/>
    <w:rsid w:val="008D2A0F"/>
    <w:rsid w:val="008D496A"/>
    <w:rsid w:val="008D595C"/>
    <w:rsid w:val="008F26D1"/>
    <w:rsid w:val="0091183D"/>
    <w:rsid w:val="009137A2"/>
    <w:rsid w:val="0092541F"/>
    <w:rsid w:val="00930627"/>
    <w:rsid w:val="00931755"/>
    <w:rsid w:val="00931EDF"/>
    <w:rsid w:val="00932B41"/>
    <w:rsid w:val="00934559"/>
    <w:rsid w:val="0094183E"/>
    <w:rsid w:val="00941E8A"/>
    <w:rsid w:val="009464F4"/>
    <w:rsid w:val="0095321A"/>
    <w:rsid w:val="009615CA"/>
    <w:rsid w:val="00964948"/>
    <w:rsid w:val="009728F8"/>
    <w:rsid w:val="00980D60"/>
    <w:rsid w:val="0098541F"/>
    <w:rsid w:val="00985927"/>
    <w:rsid w:val="00992195"/>
    <w:rsid w:val="00992F33"/>
    <w:rsid w:val="00993D51"/>
    <w:rsid w:val="00997317"/>
    <w:rsid w:val="009A36EB"/>
    <w:rsid w:val="009A5C27"/>
    <w:rsid w:val="009A5F06"/>
    <w:rsid w:val="009A6BB6"/>
    <w:rsid w:val="009B031A"/>
    <w:rsid w:val="009B54BA"/>
    <w:rsid w:val="009C0F72"/>
    <w:rsid w:val="009D0F5F"/>
    <w:rsid w:val="009D2C19"/>
    <w:rsid w:val="009D4967"/>
    <w:rsid w:val="009E1247"/>
    <w:rsid w:val="009E545C"/>
    <w:rsid w:val="009E59B3"/>
    <w:rsid w:val="009F36BA"/>
    <w:rsid w:val="009F4DDF"/>
    <w:rsid w:val="009F6E04"/>
    <w:rsid w:val="00A0479B"/>
    <w:rsid w:val="00A05A22"/>
    <w:rsid w:val="00A10528"/>
    <w:rsid w:val="00A11C23"/>
    <w:rsid w:val="00A12B0B"/>
    <w:rsid w:val="00A1386D"/>
    <w:rsid w:val="00A1433E"/>
    <w:rsid w:val="00A2070B"/>
    <w:rsid w:val="00A2532F"/>
    <w:rsid w:val="00A262BC"/>
    <w:rsid w:val="00A26EF6"/>
    <w:rsid w:val="00A330C7"/>
    <w:rsid w:val="00A34AE6"/>
    <w:rsid w:val="00A44095"/>
    <w:rsid w:val="00A44402"/>
    <w:rsid w:val="00A4675A"/>
    <w:rsid w:val="00A64959"/>
    <w:rsid w:val="00A6535E"/>
    <w:rsid w:val="00A75356"/>
    <w:rsid w:val="00A930B9"/>
    <w:rsid w:val="00A9314B"/>
    <w:rsid w:val="00A94B2C"/>
    <w:rsid w:val="00A96578"/>
    <w:rsid w:val="00AA122D"/>
    <w:rsid w:val="00AA2C9B"/>
    <w:rsid w:val="00AA3747"/>
    <w:rsid w:val="00AA40D2"/>
    <w:rsid w:val="00AA5FB0"/>
    <w:rsid w:val="00AC06D0"/>
    <w:rsid w:val="00AC0BF3"/>
    <w:rsid w:val="00AC32E6"/>
    <w:rsid w:val="00AC34D4"/>
    <w:rsid w:val="00AD219B"/>
    <w:rsid w:val="00AD72E1"/>
    <w:rsid w:val="00AD7762"/>
    <w:rsid w:val="00AE4CA5"/>
    <w:rsid w:val="00AE5C40"/>
    <w:rsid w:val="00AF0F1E"/>
    <w:rsid w:val="00AF39A0"/>
    <w:rsid w:val="00AF7D0B"/>
    <w:rsid w:val="00AF7ECE"/>
    <w:rsid w:val="00B02DD7"/>
    <w:rsid w:val="00B06238"/>
    <w:rsid w:val="00B15D79"/>
    <w:rsid w:val="00B2053D"/>
    <w:rsid w:val="00B20C1E"/>
    <w:rsid w:val="00B238C2"/>
    <w:rsid w:val="00B32A1F"/>
    <w:rsid w:val="00B338B2"/>
    <w:rsid w:val="00B360C2"/>
    <w:rsid w:val="00B370A0"/>
    <w:rsid w:val="00B37647"/>
    <w:rsid w:val="00B37F6F"/>
    <w:rsid w:val="00B4529B"/>
    <w:rsid w:val="00B4648E"/>
    <w:rsid w:val="00B55DF9"/>
    <w:rsid w:val="00B57127"/>
    <w:rsid w:val="00B60385"/>
    <w:rsid w:val="00B64A25"/>
    <w:rsid w:val="00B8444F"/>
    <w:rsid w:val="00B84E0E"/>
    <w:rsid w:val="00B92280"/>
    <w:rsid w:val="00B927EB"/>
    <w:rsid w:val="00B93F89"/>
    <w:rsid w:val="00BB1531"/>
    <w:rsid w:val="00BB2B58"/>
    <w:rsid w:val="00BB5D82"/>
    <w:rsid w:val="00BC1C54"/>
    <w:rsid w:val="00BC238E"/>
    <w:rsid w:val="00BC463C"/>
    <w:rsid w:val="00BC5B1F"/>
    <w:rsid w:val="00BD1F83"/>
    <w:rsid w:val="00BD3A6C"/>
    <w:rsid w:val="00BD5765"/>
    <w:rsid w:val="00BD6225"/>
    <w:rsid w:val="00BD7CCF"/>
    <w:rsid w:val="00BE1308"/>
    <w:rsid w:val="00BE2513"/>
    <w:rsid w:val="00BE3E2E"/>
    <w:rsid w:val="00BE7E05"/>
    <w:rsid w:val="00BF10CF"/>
    <w:rsid w:val="00BF1ABE"/>
    <w:rsid w:val="00BF3EF8"/>
    <w:rsid w:val="00BF5000"/>
    <w:rsid w:val="00BF53E6"/>
    <w:rsid w:val="00BF69F8"/>
    <w:rsid w:val="00C100BE"/>
    <w:rsid w:val="00C145F2"/>
    <w:rsid w:val="00C21F47"/>
    <w:rsid w:val="00C220D9"/>
    <w:rsid w:val="00C269B6"/>
    <w:rsid w:val="00C30AD5"/>
    <w:rsid w:val="00C3387D"/>
    <w:rsid w:val="00C36F6C"/>
    <w:rsid w:val="00C37EF3"/>
    <w:rsid w:val="00C40A4E"/>
    <w:rsid w:val="00C44FCB"/>
    <w:rsid w:val="00C52A95"/>
    <w:rsid w:val="00C5385C"/>
    <w:rsid w:val="00C54CF0"/>
    <w:rsid w:val="00C56E9D"/>
    <w:rsid w:val="00C603C1"/>
    <w:rsid w:val="00C60745"/>
    <w:rsid w:val="00C64864"/>
    <w:rsid w:val="00C64EE5"/>
    <w:rsid w:val="00C65515"/>
    <w:rsid w:val="00C70A94"/>
    <w:rsid w:val="00C714F4"/>
    <w:rsid w:val="00C73E81"/>
    <w:rsid w:val="00C77035"/>
    <w:rsid w:val="00C81AA4"/>
    <w:rsid w:val="00C8599F"/>
    <w:rsid w:val="00C92282"/>
    <w:rsid w:val="00C93D94"/>
    <w:rsid w:val="00CB5B82"/>
    <w:rsid w:val="00CB699E"/>
    <w:rsid w:val="00CC0BA4"/>
    <w:rsid w:val="00CC1646"/>
    <w:rsid w:val="00CC211F"/>
    <w:rsid w:val="00CD607E"/>
    <w:rsid w:val="00CE13E9"/>
    <w:rsid w:val="00CE52AE"/>
    <w:rsid w:val="00CF1916"/>
    <w:rsid w:val="00CF38B3"/>
    <w:rsid w:val="00CF547C"/>
    <w:rsid w:val="00D019D8"/>
    <w:rsid w:val="00D10848"/>
    <w:rsid w:val="00D14348"/>
    <w:rsid w:val="00D17656"/>
    <w:rsid w:val="00D20FE0"/>
    <w:rsid w:val="00D230DE"/>
    <w:rsid w:val="00D27C3D"/>
    <w:rsid w:val="00D31958"/>
    <w:rsid w:val="00D33BC3"/>
    <w:rsid w:val="00D37761"/>
    <w:rsid w:val="00D44A6D"/>
    <w:rsid w:val="00D50395"/>
    <w:rsid w:val="00D5185A"/>
    <w:rsid w:val="00D523E4"/>
    <w:rsid w:val="00D5248A"/>
    <w:rsid w:val="00D52924"/>
    <w:rsid w:val="00D539FC"/>
    <w:rsid w:val="00D57344"/>
    <w:rsid w:val="00D61544"/>
    <w:rsid w:val="00D64327"/>
    <w:rsid w:val="00D7606C"/>
    <w:rsid w:val="00D771EE"/>
    <w:rsid w:val="00D945A8"/>
    <w:rsid w:val="00D9692D"/>
    <w:rsid w:val="00DA11E9"/>
    <w:rsid w:val="00DA1600"/>
    <w:rsid w:val="00DB25C9"/>
    <w:rsid w:val="00DB544A"/>
    <w:rsid w:val="00DB651F"/>
    <w:rsid w:val="00DC0CAD"/>
    <w:rsid w:val="00DC2E14"/>
    <w:rsid w:val="00DC7544"/>
    <w:rsid w:val="00DD1DEC"/>
    <w:rsid w:val="00DD74E6"/>
    <w:rsid w:val="00DE62A4"/>
    <w:rsid w:val="00DF4D35"/>
    <w:rsid w:val="00DF6E20"/>
    <w:rsid w:val="00E00AD1"/>
    <w:rsid w:val="00E01B29"/>
    <w:rsid w:val="00E06CAD"/>
    <w:rsid w:val="00E1282E"/>
    <w:rsid w:val="00E15B07"/>
    <w:rsid w:val="00E17806"/>
    <w:rsid w:val="00E23E5A"/>
    <w:rsid w:val="00E2534A"/>
    <w:rsid w:val="00E324DD"/>
    <w:rsid w:val="00E42E61"/>
    <w:rsid w:val="00E4508D"/>
    <w:rsid w:val="00E456CF"/>
    <w:rsid w:val="00E53F1A"/>
    <w:rsid w:val="00E55041"/>
    <w:rsid w:val="00E5644C"/>
    <w:rsid w:val="00E6118D"/>
    <w:rsid w:val="00E71BE6"/>
    <w:rsid w:val="00E730E0"/>
    <w:rsid w:val="00E741B9"/>
    <w:rsid w:val="00E7773A"/>
    <w:rsid w:val="00E84A5F"/>
    <w:rsid w:val="00E84A9B"/>
    <w:rsid w:val="00E84DA9"/>
    <w:rsid w:val="00E87381"/>
    <w:rsid w:val="00E87980"/>
    <w:rsid w:val="00E90DC2"/>
    <w:rsid w:val="00E97DF6"/>
    <w:rsid w:val="00EA0339"/>
    <w:rsid w:val="00EA04DB"/>
    <w:rsid w:val="00EA132B"/>
    <w:rsid w:val="00EB17F7"/>
    <w:rsid w:val="00EB7ADA"/>
    <w:rsid w:val="00EC2CFA"/>
    <w:rsid w:val="00EC6A14"/>
    <w:rsid w:val="00ED79F3"/>
    <w:rsid w:val="00EE4613"/>
    <w:rsid w:val="00EE7D8D"/>
    <w:rsid w:val="00EE7E36"/>
    <w:rsid w:val="00EF08C8"/>
    <w:rsid w:val="00EF1C80"/>
    <w:rsid w:val="00EF4F1D"/>
    <w:rsid w:val="00EF71B7"/>
    <w:rsid w:val="00F008A0"/>
    <w:rsid w:val="00F042A1"/>
    <w:rsid w:val="00F21939"/>
    <w:rsid w:val="00F271E6"/>
    <w:rsid w:val="00F346D3"/>
    <w:rsid w:val="00F41D61"/>
    <w:rsid w:val="00F422D1"/>
    <w:rsid w:val="00F429FE"/>
    <w:rsid w:val="00F514AB"/>
    <w:rsid w:val="00F532BA"/>
    <w:rsid w:val="00F541F4"/>
    <w:rsid w:val="00F5588B"/>
    <w:rsid w:val="00F57A1A"/>
    <w:rsid w:val="00F6636B"/>
    <w:rsid w:val="00F66EE3"/>
    <w:rsid w:val="00F7262E"/>
    <w:rsid w:val="00F80ED1"/>
    <w:rsid w:val="00F815B1"/>
    <w:rsid w:val="00F81C4C"/>
    <w:rsid w:val="00F87E0F"/>
    <w:rsid w:val="00F94074"/>
    <w:rsid w:val="00F97D34"/>
    <w:rsid w:val="00FA103F"/>
    <w:rsid w:val="00FA5EF2"/>
    <w:rsid w:val="00FB2253"/>
    <w:rsid w:val="00FC249F"/>
    <w:rsid w:val="00FC3C7A"/>
    <w:rsid w:val="00FC7807"/>
    <w:rsid w:val="00FD369A"/>
    <w:rsid w:val="00FD4190"/>
    <w:rsid w:val="00FE0EFC"/>
    <w:rsid w:val="00FE1EB0"/>
    <w:rsid w:val="00FE534D"/>
    <w:rsid w:val="00FF09D0"/>
    <w:rsid w:val="00FF1917"/>
    <w:rsid w:val="00FF1D94"/>
    <w:rsid w:val="00FF5CE0"/>
    <w:rsid w:val="00FF77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486AACE"/>
  <w15:docId w15:val="{99A8D0E5-8DB6-4436-8A61-3764E4AA1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B54BA"/>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5111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0148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5">
    <w:name w:val="heading 5"/>
    <w:basedOn w:val="Standaard"/>
    <w:next w:val="Standaard"/>
    <w:link w:val="Kop5Char"/>
    <w:qFormat/>
    <w:rsid w:val="00C37EF3"/>
    <w:pPr>
      <w:keepNext/>
      <w:ind w:left="360"/>
      <w:outlineLvl w:val="4"/>
    </w:pPr>
    <w:rPr>
      <w:rFonts w:ascii="Arial" w:hAnsi="Arial"/>
      <w:b/>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997317"/>
    <w:rPr>
      <w:color w:val="0000FF"/>
      <w:u w:val="single"/>
    </w:rPr>
  </w:style>
  <w:style w:type="paragraph" w:styleId="Lijstalinea">
    <w:name w:val="List Paragraph"/>
    <w:basedOn w:val="Standaard"/>
    <w:uiPriority w:val="34"/>
    <w:qFormat/>
    <w:rsid w:val="007A710C"/>
    <w:pPr>
      <w:ind w:left="720"/>
      <w:contextualSpacing/>
    </w:pPr>
  </w:style>
  <w:style w:type="paragraph" w:styleId="Koptekst">
    <w:name w:val="header"/>
    <w:basedOn w:val="Standaard"/>
    <w:link w:val="KoptekstChar"/>
    <w:uiPriority w:val="99"/>
    <w:unhideWhenUsed/>
    <w:rsid w:val="00C37EF3"/>
    <w:pPr>
      <w:tabs>
        <w:tab w:val="center" w:pos="4513"/>
        <w:tab w:val="right" w:pos="9026"/>
      </w:tabs>
    </w:pPr>
  </w:style>
  <w:style w:type="character" w:customStyle="1" w:styleId="KoptekstChar">
    <w:name w:val="Koptekst Char"/>
    <w:basedOn w:val="Standaardalinea-lettertype"/>
    <w:link w:val="Koptekst"/>
    <w:uiPriority w:val="99"/>
    <w:rsid w:val="00C37EF3"/>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C37EF3"/>
    <w:pPr>
      <w:tabs>
        <w:tab w:val="center" w:pos="4513"/>
        <w:tab w:val="right" w:pos="9026"/>
      </w:tabs>
    </w:pPr>
  </w:style>
  <w:style w:type="character" w:customStyle="1" w:styleId="VoettekstChar">
    <w:name w:val="Voettekst Char"/>
    <w:basedOn w:val="Standaardalinea-lettertype"/>
    <w:link w:val="Voettekst"/>
    <w:uiPriority w:val="99"/>
    <w:rsid w:val="00C37EF3"/>
    <w:rPr>
      <w:rFonts w:ascii="Times New Roman" w:eastAsia="Times New Roman" w:hAnsi="Times New Roman" w:cs="Times New Roman"/>
      <w:sz w:val="24"/>
      <w:szCs w:val="24"/>
      <w:lang w:eastAsia="nl-NL"/>
    </w:rPr>
  </w:style>
  <w:style w:type="character" w:customStyle="1" w:styleId="Kop5Char">
    <w:name w:val="Kop 5 Char"/>
    <w:basedOn w:val="Standaardalinea-lettertype"/>
    <w:link w:val="Kop5"/>
    <w:rsid w:val="00C37EF3"/>
    <w:rPr>
      <w:rFonts w:ascii="Arial" w:eastAsia="Times New Roman" w:hAnsi="Arial" w:cs="Times New Roman"/>
      <w:b/>
      <w:bCs/>
      <w:sz w:val="20"/>
      <w:szCs w:val="24"/>
      <w:lang w:eastAsia="nl-NL"/>
    </w:rPr>
  </w:style>
  <w:style w:type="table" w:styleId="Tabelraster">
    <w:name w:val="Table Grid"/>
    <w:basedOn w:val="Standaardtabel"/>
    <w:uiPriority w:val="59"/>
    <w:rsid w:val="008B02E0"/>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semiHidden/>
    <w:rsid w:val="00014805"/>
    <w:rPr>
      <w:rFonts w:asciiTheme="majorHAnsi" w:eastAsiaTheme="majorEastAsia" w:hAnsiTheme="majorHAnsi" w:cstheme="majorBidi"/>
      <w:b/>
      <w:bCs/>
      <w:color w:val="4F81BD" w:themeColor="accent1"/>
      <w:sz w:val="26"/>
      <w:szCs w:val="26"/>
      <w:lang w:eastAsia="nl-NL"/>
    </w:rPr>
  </w:style>
  <w:style w:type="character" w:styleId="Verwijzingopmerking">
    <w:name w:val="annotation reference"/>
    <w:basedOn w:val="Standaardalinea-lettertype"/>
    <w:uiPriority w:val="99"/>
    <w:semiHidden/>
    <w:unhideWhenUsed/>
    <w:rsid w:val="005B2636"/>
    <w:rPr>
      <w:sz w:val="16"/>
      <w:szCs w:val="16"/>
    </w:rPr>
  </w:style>
  <w:style w:type="paragraph" w:styleId="Tekstopmerking">
    <w:name w:val="annotation text"/>
    <w:basedOn w:val="Standaard"/>
    <w:link w:val="TekstopmerkingChar"/>
    <w:uiPriority w:val="99"/>
    <w:semiHidden/>
    <w:unhideWhenUsed/>
    <w:rsid w:val="005B2636"/>
    <w:rPr>
      <w:sz w:val="20"/>
      <w:szCs w:val="20"/>
    </w:rPr>
  </w:style>
  <w:style w:type="character" w:customStyle="1" w:styleId="TekstopmerkingChar">
    <w:name w:val="Tekst opmerking Char"/>
    <w:basedOn w:val="Standaardalinea-lettertype"/>
    <w:link w:val="Tekstopmerking"/>
    <w:uiPriority w:val="99"/>
    <w:semiHidden/>
    <w:rsid w:val="005B2636"/>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5B2636"/>
    <w:rPr>
      <w:b/>
      <w:bCs/>
    </w:rPr>
  </w:style>
  <w:style w:type="character" w:customStyle="1" w:styleId="OnderwerpvanopmerkingChar">
    <w:name w:val="Onderwerp van opmerking Char"/>
    <w:basedOn w:val="TekstopmerkingChar"/>
    <w:link w:val="Onderwerpvanopmerking"/>
    <w:uiPriority w:val="99"/>
    <w:semiHidden/>
    <w:rsid w:val="005B2636"/>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uiPriority w:val="99"/>
    <w:semiHidden/>
    <w:unhideWhenUsed/>
    <w:rsid w:val="005B2636"/>
    <w:rPr>
      <w:rFonts w:ascii="Tahoma" w:hAnsi="Tahoma" w:cs="Tahoma"/>
      <w:sz w:val="16"/>
      <w:szCs w:val="16"/>
    </w:rPr>
  </w:style>
  <w:style w:type="character" w:customStyle="1" w:styleId="BallontekstChar">
    <w:name w:val="Ballontekst Char"/>
    <w:basedOn w:val="Standaardalinea-lettertype"/>
    <w:link w:val="Ballontekst"/>
    <w:uiPriority w:val="99"/>
    <w:semiHidden/>
    <w:rsid w:val="005B2636"/>
    <w:rPr>
      <w:rFonts w:ascii="Tahoma" w:eastAsia="Times New Roman" w:hAnsi="Tahoma" w:cs="Tahoma"/>
      <w:sz w:val="16"/>
      <w:szCs w:val="16"/>
      <w:lang w:eastAsia="nl-NL"/>
    </w:rPr>
  </w:style>
  <w:style w:type="character" w:customStyle="1" w:styleId="Kop1Char">
    <w:name w:val="Kop 1 Char"/>
    <w:basedOn w:val="Standaardalinea-lettertype"/>
    <w:link w:val="Kop1"/>
    <w:uiPriority w:val="9"/>
    <w:rsid w:val="005111BE"/>
    <w:rPr>
      <w:rFonts w:asciiTheme="majorHAnsi" w:eastAsiaTheme="majorEastAsia" w:hAnsiTheme="majorHAnsi" w:cstheme="majorBidi"/>
      <w:b/>
      <w:bCs/>
      <w:color w:val="365F91" w:themeColor="accent1" w:themeShade="BF"/>
      <w:sz w:val="28"/>
      <w:szCs w:val="2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63606">
      <w:bodyDiv w:val="1"/>
      <w:marLeft w:val="0"/>
      <w:marRight w:val="0"/>
      <w:marTop w:val="0"/>
      <w:marBottom w:val="0"/>
      <w:divBdr>
        <w:top w:val="none" w:sz="0" w:space="0" w:color="auto"/>
        <w:left w:val="none" w:sz="0" w:space="0" w:color="auto"/>
        <w:bottom w:val="none" w:sz="0" w:space="0" w:color="auto"/>
        <w:right w:val="none" w:sz="0" w:space="0" w:color="auto"/>
      </w:divBdr>
    </w:div>
    <w:div w:id="192039095">
      <w:bodyDiv w:val="1"/>
      <w:marLeft w:val="0"/>
      <w:marRight w:val="0"/>
      <w:marTop w:val="0"/>
      <w:marBottom w:val="0"/>
      <w:divBdr>
        <w:top w:val="none" w:sz="0" w:space="0" w:color="auto"/>
        <w:left w:val="none" w:sz="0" w:space="0" w:color="auto"/>
        <w:bottom w:val="none" w:sz="0" w:space="0" w:color="auto"/>
        <w:right w:val="none" w:sz="0" w:space="0" w:color="auto"/>
      </w:divBdr>
    </w:div>
    <w:div w:id="237176437">
      <w:bodyDiv w:val="1"/>
      <w:marLeft w:val="0"/>
      <w:marRight w:val="0"/>
      <w:marTop w:val="0"/>
      <w:marBottom w:val="0"/>
      <w:divBdr>
        <w:top w:val="none" w:sz="0" w:space="0" w:color="auto"/>
        <w:left w:val="none" w:sz="0" w:space="0" w:color="auto"/>
        <w:bottom w:val="none" w:sz="0" w:space="0" w:color="auto"/>
        <w:right w:val="none" w:sz="0" w:space="0" w:color="auto"/>
      </w:divBdr>
    </w:div>
    <w:div w:id="271254475">
      <w:bodyDiv w:val="1"/>
      <w:marLeft w:val="0"/>
      <w:marRight w:val="0"/>
      <w:marTop w:val="0"/>
      <w:marBottom w:val="0"/>
      <w:divBdr>
        <w:top w:val="none" w:sz="0" w:space="0" w:color="auto"/>
        <w:left w:val="none" w:sz="0" w:space="0" w:color="auto"/>
        <w:bottom w:val="none" w:sz="0" w:space="0" w:color="auto"/>
        <w:right w:val="none" w:sz="0" w:space="0" w:color="auto"/>
      </w:divBdr>
    </w:div>
    <w:div w:id="363412288">
      <w:bodyDiv w:val="1"/>
      <w:marLeft w:val="0"/>
      <w:marRight w:val="0"/>
      <w:marTop w:val="0"/>
      <w:marBottom w:val="0"/>
      <w:divBdr>
        <w:top w:val="none" w:sz="0" w:space="0" w:color="auto"/>
        <w:left w:val="none" w:sz="0" w:space="0" w:color="auto"/>
        <w:bottom w:val="none" w:sz="0" w:space="0" w:color="auto"/>
        <w:right w:val="none" w:sz="0" w:space="0" w:color="auto"/>
      </w:divBdr>
      <w:divsChild>
        <w:div w:id="148792055">
          <w:marLeft w:val="274"/>
          <w:marRight w:val="0"/>
          <w:marTop w:val="86"/>
          <w:marBottom w:val="0"/>
          <w:divBdr>
            <w:top w:val="none" w:sz="0" w:space="0" w:color="auto"/>
            <w:left w:val="none" w:sz="0" w:space="0" w:color="auto"/>
            <w:bottom w:val="none" w:sz="0" w:space="0" w:color="auto"/>
            <w:right w:val="none" w:sz="0" w:space="0" w:color="auto"/>
          </w:divBdr>
        </w:div>
        <w:div w:id="739863093">
          <w:marLeft w:val="274"/>
          <w:marRight w:val="0"/>
          <w:marTop w:val="86"/>
          <w:marBottom w:val="0"/>
          <w:divBdr>
            <w:top w:val="none" w:sz="0" w:space="0" w:color="auto"/>
            <w:left w:val="none" w:sz="0" w:space="0" w:color="auto"/>
            <w:bottom w:val="none" w:sz="0" w:space="0" w:color="auto"/>
            <w:right w:val="none" w:sz="0" w:space="0" w:color="auto"/>
          </w:divBdr>
        </w:div>
      </w:divsChild>
    </w:div>
    <w:div w:id="485708405">
      <w:bodyDiv w:val="1"/>
      <w:marLeft w:val="0"/>
      <w:marRight w:val="0"/>
      <w:marTop w:val="0"/>
      <w:marBottom w:val="0"/>
      <w:divBdr>
        <w:top w:val="none" w:sz="0" w:space="0" w:color="auto"/>
        <w:left w:val="none" w:sz="0" w:space="0" w:color="auto"/>
        <w:bottom w:val="none" w:sz="0" w:space="0" w:color="auto"/>
        <w:right w:val="none" w:sz="0" w:space="0" w:color="auto"/>
      </w:divBdr>
    </w:div>
    <w:div w:id="583534411">
      <w:bodyDiv w:val="1"/>
      <w:marLeft w:val="0"/>
      <w:marRight w:val="0"/>
      <w:marTop w:val="0"/>
      <w:marBottom w:val="0"/>
      <w:divBdr>
        <w:top w:val="none" w:sz="0" w:space="0" w:color="auto"/>
        <w:left w:val="none" w:sz="0" w:space="0" w:color="auto"/>
        <w:bottom w:val="none" w:sz="0" w:space="0" w:color="auto"/>
        <w:right w:val="none" w:sz="0" w:space="0" w:color="auto"/>
      </w:divBdr>
    </w:div>
    <w:div w:id="638650024">
      <w:bodyDiv w:val="1"/>
      <w:marLeft w:val="0"/>
      <w:marRight w:val="0"/>
      <w:marTop w:val="0"/>
      <w:marBottom w:val="0"/>
      <w:divBdr>
        <w:top w:val="none" w:sz="0" w:space="0" w:color="auto"/>
        <w:left w:val="none" w:sz="0" w:space="0" w:color="auto"/>
        <w:bottom w:val="none" w:sz="0" w:space="0" w:color="auto"/>
        <w:right w:val="none" w:sz="0" w:space="0" w:color="auto"/>
      </w:divBdr>
    </w:div>
    <w:div w:id="725111076">
      <w:bodyDiv w:val="1"/>
      <w:marLeft w:val="0"/>
      <w:marRight w:val="0"/>
      <w:marTop w:val="0"/>
      <w:marBottom w:val="0"/>
      <w:divBdr>
        <w:top w:val="none" w:sz="0" w:space="0" w:color="auto"/>
        <w:left w:val="none" w:sz="0" w:space="0" w:color="auto"/>
        <w:bottom w:val="none" w:sz="0" w:space="0" w:color="auto"/>
        <w:right w:val="none" w:sz="0" w:space="0" w:color="auto"/>
      </w:divBdr>
    </w:div>
    <w:div w:id="783037272">
      <w:bodyDiv w:val="1"/>
      <w:marLeft w:val="0"/>
      <w:marRight w:val="0"/>
      <w:marTop w:val="0"/>
      <w:marBottom w:val="0"/>
      <w:divBdr>
        <w:top w:val="none" w:sz="0" w:space="0" w:color="auto"/>
        <w:left w:val="none" w:sz="0" w:space="0" w:color="auto"/>
        <w:bottom w:val="none" w:sz="0" w:space="0" w:color="auto"/>
        <w:right w:val="none" w:sz="0" w:space="0" w:color="auto"/>
      </w:divBdr>
    </w:div>
    <w:div w:id="1349407432">
      <w:bodyDiv w:val="1"/>
      <w:marLeft w:val="0"/>
      <w:marRight w:val="0"/>
      <w:marTop w:val="0"/>
      <w:marBottom w:val="0"/>
      <w:divBdr>
        <w:top w:val="none" w:sz="0" w:space="0" w:color="auto"/>
        <w:left w:val="none" w:sz="0" w:space="0" w:color="auto"/>
        <w:bottom w:val="none" w:sz="0" w:space="0" w:color="auto"/>
        <w:right w:val="none" w:sz="0" w:space="0" w:color="auto"/>
      </w:divBdr>
    </w:div>
    <w:div w:id="148839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gidaan.net/album/pic.php?image=23531&amp;list=VUm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http://www.digidaan.net/photogalleries/2009/2009-05-27_VUmc-Tutorleergroep/images/DD083864.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A62E5-AC24-4B55-AAF0-2396C8FC9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96281B89</Template>
  <TotalTime>1</TotalTime>
  <Pages>8</Pages>
  <Words>2596</Words>
  <Characters>14284</Characters>
  <Application>Microsoft Office Word</Application>
  <DocSecurity>4</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IOO</Company>
  <LinksUpToDate>false</LinksUpToDate>
  <CharactersWithSpaces>16847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Jaken, Sabine</dc:creator>
  <cp:lastModifiedBy>Currell, Amber</cp:lastModifiedBy>
  <cp:revision>2</cp:revision>
  <cp:lastPrinted>2016-11-17T09:48:00Z</cp:lastPrinted>
  <dcterms:created xsi:type="dcterms:W3CDTF">2018-11-08T13:53:00Z</dcterms:created>
  <dcterms:modified xsi:type="dcterms:W3CDTF">2018-11-08T13:53:00Z</dcterms:modified>
</cp:coreProperties>
</file>